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F5040" w14:textId="77777777" w:rsidR="00FD34C8" w:rsidRPr="006D57D1" w:rsidRDefault="006D57D1" w:rsidP="003A1801">
      <w:pPr>
        <w:pStyle w:val="aHeader"/>
        <w:rPr>
          <w:szCs w:val="28"/>
        </w:rPr>
      </w:pPr>
      <w:bookmarkStart w:id="0" w:name="_GoBack"/>
      <w:bookmarkEnd w:id="0"/>
      <w:r w:rsidRPr="003A1801">
        <w:rPr>
          <w:rStyle w:val="IntenseReference"/>
          <w:b/>
          <w:bCs w:val="0"/>
          <w:smallCaps w:val="0"/>
          <w:color w:val="0070C0"/>
          <w:spacing w:val="0"/>
        </w:rPr>
        <w:t>Instructions</w:t>
      </w:r>
    </w:p>
    <w:p w14:paraId="5F568356" w14:textId="77777777" w:rsidR="00944499" w:rsidRPr="00A3167F" w:rsidRDefault="00944499"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b/>
          <w:sz w:val="18"/>
          <w:szCs w:val="28"/>
        </w:rPr>
        <w:t>Direct Material Supplier</w:t>
      </w:r>
      <w:r w:rsidRPr="00A3167F">
        <w:rPr>
          <w:sz w:val="18"/>
          <w:szCs w:val="28"/>
        </w:rPr>
        <w:t>: A supplier that provides items that are in a bill of material for a finished good</w:t>
      </w:r>
      <w:r w:rsidR="00D75C37" w:rsidRPr="00A3167F">
        <w:rPr>
          <w:sz w:val="18"/>
          <w:szCs w:val="28"/>
        </w:rPr>
        <w:t>.</w:t>
      </w:r>
    </w:p>
    <w:p w14:paraId="14F95D27" w14:textId="77777777" w:rsidR="00944499" w:rsidRPr="00A3167F" w:rsidRDefault="00944499"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b/>
          <w:sz w:val="18"/>
          <w:szCs w:val="28"/>
        </w:rPr>
        <w:t>Indirect Supplier</w:t>
      </w:r>
      <w:r w:rsidRPr="00A3167F">
        <w:rPr>
          <w:sz w:val="18"/>
          <w:szCs w:val="28"/>
        </w:rPr>
        <w:t xml:space="preserve">: A supplier that provides materials or services that are not part of a finished </w:t>
      </w:r>
      <w:r w:rsidR="00D75C37" w:rsidRPr="00A3167F">
        <w:rPr>
          <w:sz w:val="18"/>
          <w:szCs w:val="28"/>
        </w:rPr>
        <w:t>good.</w:t>
      </w:r>
    </w:p>
    <w:p w14:paraId="3D774BA7" w14:textId="77777777" w:rsidR="00944499" w:rsidRPr="00D75C37" w:rsidRDefault="00944499"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b/>
          <w:sz w:val="10"/>
          <w:szCs w:val="10"/>
        </w:rPr>
      </w:pPr>
    </w:p>
    <w:p w14:paraId="249E1F22" w14:textId="77777777" w:rsidR="00CC116D" w:rsidRPr="00C350B1" w:rsidRDefault="00944499"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b/>
          <w:sz w:val="22"/>
          <w:szCs w:val="22"/>
        </w:rPr>
      </w:pPr>
      <w:r w:rsidRPr="00C350B1">
        <w:rPr>
          <w:b/>
          <w:sz w:val="22"/>
          <w:szCs w:val="22"/>
        </w:rPr>
        <w:t>S</w:t>
      </w:r>
      <w:r w:rsidR="00FD34C8" w:rsidRPr="00C350B1">
        <w:rPr>
          <w:b/>
          <w:sz w:val="22"/>
          <w:szCs w:val="22"/>
        </w:rPr>
        <w:t>ections 1-</w:t>
      </w:r>
      <w:r w:rsidR="00132AB2" w:rsidRPr="00C350B1">
        <w:rPr>
          <w:b/>
          <w:sz w:val="22"/>
          <w:szCs w:val="22"/>
        </w:rPr>
        <w:t>5</w:t>
      </w:r>
      <w:r w:rsidRPr="00C350B1">
        <w:rPr>
          <w:b/>
          <w:sz w:val="22"/>
          <w:szCs w:val="22"/>
        </w:rPr>
        <w:t xml:space="preserve"> </w:t>
      </w:r>
      <w:r w:rsidRPr="00C350B1">
        <w:rPr>
          <w:sz w:val="22"/>
          <w:szCs w:val="22"/>
        </w:rPr>
        <w:t>are to be completed by</w:t>
      </w:r>
      <w:r w:rsidRPr="00C350B1">
        <w:rPr>
          <w:b/>
          <w:sz w:val="22"/>
          <w:szCs w:val="22"/>
        </w:rPr>
        <w:t xml:space="preserve"> ALL </w:t>
      </w:r>
      <w:r w:rsidRPr="00C350B1">
        <w:rPr>
          <w:sz w:val="22"/>
          <w:szCs w:val="22"/>
        </w:rPr>
        <w:t>suppliers.</w:t>
      </w:r>
    </w:p>
    <w:p w14:paraId="611D308B" w14:textId="77777777" w:rsidR="005A51D8" w:rsidRPr="00C350B1" w:rsidRDefault="00944499"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b/>
          <w:sz w:val="22"/>
          <w:szCs w:val="22"/>
        </w:rPr>
      </w:pPr>
      <w:r w:rsidRPr="00C350B1">
        <w:rPr>
          <w:b/>
          <w:sz w:val="22"/>
          <w:szCs w:val="22"/>
        </w:rPr>
        <w:t xml:space="preserve">Section </w:t>
      </w:r>
      <w:r w:rsidR="00132AB2" w:rsidRPr="00C350B1">
        <w:rPr>
          <w:b/>
          <w:sz w:val="22"/>
          <w:szCs w:val="22"/>
        </w:rPr>
        <w:t>6</w:t>
      </w:r>
      <w:r w:rsidRPr="00C350B1">
        <w:rPr>
          <w:b/>
          <w:sz w:val="22"/>
          <w:szCs w:val="22"/>
        </w:rPr>
        <w:t xml:space="preserve"> and </w:t>
      </w:r>
      <w:r w:rsidR="00C350B1">
        <w:rPr>
          <w:b/>
          <w:sz w:val="22"/>
          <w:szCs w:val="22"/>
        </w:rPr>
        <w:t>up</w:t>
      </w:r>
      <w:r w:rsidRPr="00C350B1">
        <w:rPr>
          <w:b/>
          <w:sz w:val="22"/>
          <w:szCs w:val="22"/>
        </w:rPr>
        <w:t xml:space="preserve"> </w:t>
      </w:r>
      <w:r w:rsidRPr="00C350B1">
        <w:rPr>
          <w:sz w:val="22"/>
          <w:szCs w:val="22"/>
        </w:rPr>
        <w:t>are to be completed by</w:t>
      </w:r>
      <w:r w:rsidRPr="00C350B1">
        <w:rPr>
          <w:b/>
          <w:sz w:val="22"/>
          <w:szCs w:val="22"/>
        </w:rPr>
        <w:t xml:space="preserve"> Direct Material Suppliers</w:t>
      </w:r>
      <w:r w:rsidR="00D75C37" w:rsidRPr="00C350B1">
        <w:rPr>
          <w:b/>
          <w:sz w:val="22"/>
          <w:szCs w:val="22"/>
        </w:rPr>
        <w:t>.</w:t>
      </w:r>
    </w:p>
    <w:p w14:paraId="37DC327E" w14:textId="77777777" w:rsidR="005A51D8" w:rsidRPr="00D75C37" w:rsidRDefault="005A51D8" w:rsidP="005A51D8">
      <w:pPr>
        <w:pStyle w:val="Instructions"/>
        <w:shd w:val="clear" w:color="auto" w:fill="auto"/>
        <w:rPr>
          <w:b/>
          <w:bCs/>
          <w:szCs w:val="16"/>
        </w:rPr>
      </w:pPr>
    </w:p>
    <w:p w14:paraId="1589D821" w14:textId="77777777" w:rsidR="006D57D1" w:rsidRPr="005A51D8" w:rsidRDefault="00CC116D" w:rsidP="005A51D8">
      <w:pPr>
        <w:pStyle w:val="aHeader"/>
      </w:pPr>
      <w:r w:rsidRPr="005A51D8">
        <w:t>Section 1: G</w:t>
      </w:r>
      <w:r w:rsidR="006D57D1" w:rsidRPr="005A51D8">
        <w:t>eneral</w:t>
      </w:r>
      <w:r w:rsidRPr="005A51D8">
        <w:t xml:space="preserve"> </w:t>
      </w:r>
      <w:r w:rsidR="006D57D1" w:rsidRPr="005A51D8">
        <w:t>Information</w:t>
      </w:r>
    </w:p>
    <w:p w14:paraId="643520FC" w14:textId="77777777" w:rsidR="008D71A5" w:rsidRPr="00A3167F" w:rsidRDefault="008D71A5"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b/>
          <w:sz w:val="18"/>
          <w:szCs w:val="28"/>
        </w:rPr>
        <w:t>Business Name</w:t>
      </w:r>
      <w:r w:rsidRPr="00A3167F">
        <w:rPr>
          <w:sz w:val="18"/>
          <w:szCs w:val="28"/>
        </w:rPr>
        <w:t xml:space="preserve">: </w:t>
      </w:r>
      <w:r w:rsidR="00766E78" w:rsidRPr="00A3167F">
        <w:rPr>
          <w:sz w:val="18"/>
          <w:szCs w:val="28"/>
        </w:rPr>
        <w:t>Registered business name.</w:t>
      </w:r>
    </w:p>
    <w:p w14:paraId="653F49D2" w14:textId="77777777" w:rsidR="006D57D1" w:rsidRPr="00A3167F" w:rsidRDefault="00A92C6A"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b/>
          <w:sz w:val="18"/>
          <w:szCs w:val="28"/>
        </w:rPr>
        <w:t>DUNS</w:t>
      </w:r>
      <w:r w:rsidRPr="00A3167F">
        <w:rPr>
          <w:sz w:val="18"/>
          <w:szCs w:val="28"/>
        </w:rPr>
        <w:t xml:space="preserve">: </w:t>
      </w:r>
      <w:r w:rsidR="005A51D8" w:rsidRPr="00A3167F">
        <w:rPr>
          <w:sz w:val="18"/>
          <w:szCs w:val="28"/>
        </w:rPr>
        <w:t>9</w:t>
      </w:r>
      <w:r w:rsidR="006D57D1" w:rsidRPr="00A3167F">
        <w:rPr>
          <w:sz w:val="18"/>
          <w:szCs w:val="28"/>
        </w:rPr>
        <w:t>-digit D&amp;B business identification numbe</w:t>
      </w:r>
      <w:r w:rsidR="00421769" w:rsidRPr="00A3167F">
        <w:rPr>
          <w:sz w:val="18"/>
          <w:szCs w:val="28"/>
        </w:rPr>
        <w:t>r.</w:t>
      </w:r>
    </w:p>
    <w:p w14:paraId="47FFFB2B" w14:textId="77777777" w:rsidR="00A92C6A" w:rsidRPr="00A3167F" w:rsidRDefault="00A92C6A"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b/>
          <w:sz w:val="18"/>
          <w:szCs w:val="28"/>
        </w:rPr>
        <w:t>Address</w:t>
      </w:r>
      <w:r w:rsidRPr="00A3167F">
        <w:rPr>
          <w:sz w:val="18"/>
          <w:szCs w:val="28"/>
        </w:rPr>
        <w:t>: Street Address and/or PO Box, City, State/Province, Postal Code</w:t>
      </w:r>
      <w:r w:rsidR="00421769" w:rsidRPr="00A3167F">
        <w:rPr>
          <w:sz w:val="18"/>
          <w:szCs w:val="28"/>
        </w:rPr>
        <w:t>.</w:t>
      </w:r>
    </w:p>
    <w:p w14:paraId="42538074" w14:textId="77777777" w:rsidR="005A51D8" w:rsidRPr="00766E78" w:rsidRDefault="005A51D8" w:rsidP="005A51D8">
      <w:pPr>
        <w:pStyle w:val="Instructions"/>
        <w:shd w:val="clear" w:color="auto" w:fill="auto"/>
      </w:pPr>
    </w:p>
    <w:tbl>
      <w:tblPr>
        <w:tblStyle w:val="TableGrid"/>
        <w:tblW w:w="107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35"/>
        <w:gridCol w:w="3240"/>
        <w:gridCol w:w="540"/>
        <w:gridCol w:w="900"/>
        <w:gridCol w:w="1980"/>
        <w:gridCol w:w="900"/>
        <w:gridCol w:w="1800"/>
      </w:tblGrid>
      <w:tr w:rsidR="003F5917" w:rsidRPr="006D57D1" w14:paraId="64BBE4C3" w14:textId="77777777" w:rsidTr="003F5917">
        <w:tc>
          <w:tcPr>
            <w:tcW w:w="1435" w:type="dxa"/>
            <w:shd w:val="clear" w:color="auto" w:fill="F2F2F2" w:themeFill="background1" w:themeFillShade="F2"/>
          </w:tcPr>
          <w:p w14:paraId="1873C832" w14:textId="77777777" w:rsidR="006D57D1" w:rsidRPr="003F5917" w:rsidRDefault="006D57D1" w:rsidP="003F5917">
            <w:pPr>
              <w:ind w:left="-300" w:firstLine="300"/>
              <w:jc w:val="right"/>
              <w:rPr>
                <w:rFonts w:ascii="Arial" w:hAnsi="Arial" w:cs="Arial"/>
                <w:b/>
                <w:bCs/>
                <w:sz w:val="16"/>
                <w:szCs w:val="16"/>
              </w:rPr>
            </w:pPr>
            <w:r w:rsidRPr="003F5917">
              <w:rPr>
                <w:rFonts w:ascii="Arial" w:hAnsi="Arial" w:cs="Arial"/>
                <w:b/>
                <w:bCs/>
                <w:sz w:val="16"/>
                <w:szCs w:val="16"/>
              </w:rPr>
              <w:t>Business Name</w:t>
            </w:r>
          </w:p>
        </w:tc>
        <w:tc>
          <w:tcPr>
            <w:tcW w:w="6660" w:type="dxa"/>
            <w:gridSpan w:val="4"/>
            <w:tcBorders>
              <w:top w:val="single" w:sz="4" w:space="0" w:color="A6A6A6" w:themeColor="background1" w:themeShade="A6"/>
              <w:bottom w:val="single" w:sz="4" w:space="0" w:color="A6A6A6" w:themeColor="background1" w:themeShade="A6"/>
            </w:tcBorders>
            <w:shd w:val="clear" w:color="auto" w:fill="auto"/>
          </w:tcPr>
          <w:p w14:paraId="2CD3E8C7" w14:textId="48FC1BA0" w:rsidR="003F5917" w:rsidRPr="006D57D1" w:rsidRDefault="003F5917" w:rsidP="006D57D1">
            <w:pPr>
              <w:rPr>
                <w:rFonts w:ascii="Arial" w:hAnsi="Arial" w:cs="Arial"/>
                <w:sz w:val="22"/>
                <w:szCs w:val="22"/>
              </w:rPr>
            </w:pPr>
          </w:p>
        </w:tc>
        <w:tc>
          <w:tcPr>
            <w:tcW w:w="900" w:type="dxa"/>
            <w:shd w:val="clear" w:color="auto" w:fill="F2F2F2" w:themeFill="background1" w:themeFillShade="F2"/>
          </w:tcPr>
          <w:p w14:paraId="5895E020" w14:textId="77777777" w:rsidR="006D57D1" w:rsidRPr="003F5917" w:rsidRDefault="006D57D1" w:rsidP="003F5917">
            <w:pPr>
              <w:jc w:val="right"/>
              <w:rPr>
                <w:rFonts w:ascii="Arial" w:hAnsi="Arial" w:cs="Arial"/>
                <w:b/>
                <w:bCs/>
                <w:sz w:val="16"/>
                <w:szCs w:val="16"/>
              </w:rPr>
            </w:pPr>
            <w:r w:rsidRPr="003F5917">
              <w:rPr>
                <w:rFonts w:ascii="Arial" w:hAnsi="Arial" w:cs="Arial"/>
                <w:b/>
                <w:bCs/>
                <w:sz w:val="16"/>
                <w:szCs w:val="16"/>
              </w:rPr>
              <w:t>DUNS</w:t>
            </w:r>
          </w:p>
        </w:tc>
        <w:tc>
          <w:tcPr>
            <w:tcW w:w="1800" w:type="dxa"/>
            <w:tcBorders>
              <w:top w:val="single" w:sz="4" w:space="0" w:color="A6A6A6" w:themeColor="background1" w:themeShade="A6"/>
              <w:bottom w:val="single" w:sz="4" w:space="0" w:color="A6A6A6" w:themeColor="background1" w:themeShade="A6"/>
            </w:tcBorders>
            <w:shd w:val="clear" w:color="auto" w:fill="auto"/>
          </w:tcPr>
          <w:p w14:paraId="08C4108F" w14:textId="77777777" w:rsidR="006D57D1" w:rsidRPr="006D57D1" w:rsidRDefault="006D57D1" w:rsidP="006D57D1">
            <w:pPr>
              <w:rPr>
                <w:rFonts w:ascii="Arial" w:hAnsi="Arial" w:cs="Arial"/>
                <w:sz w:val="22"/>
                <w:szCs w:val="22"/>
              </w:rPr>
            </w:pPr>
          </w:p>
        </w:tc>
      </w:tr>
      <w:tr w:rsidR="006D57D1" w:rsidRPr="006D57D1" w14:paraId="1E3A57BB" w14:textId="77777777" w:rsidTr="003F5917">
        <w:tc>
          <w:tcPr>
            <w:tcW w:w="1435" w:type="dxa"/>
            <w:shd w:val="clear" w:color="auto" w:fill="F2F2F2" w:themeFill="background1" w:themeFillShade="F2"/>
          </w:tcPr>
          <w:p w14:paraId="1743EA21" w14:textId="77777777" w:rsidR="006D57D1" w:rsidRPr="003F5917" w:rsidRDefault="006D57D1" w:rsidP="003F5917">
            <w:pPr>
              <w:jc w:val="right"/>
              <w:rPr>
                <w:rFonts w:ascii="Arial" w:hAnsi="Arial" w:cs="Arial"/>
                <w:b/>
                <w:bCs/>
                <w:sz w:val="4"/>
                <w:szCs w:val="4"/>
              </w:rPr>
            </w:pPr>
          </w:p>
        </w:tc>
        <w:tc>
          <w:tcPr>
            <w:tcW w:w="3240" w:type="dxa"/>
            <w:tcBorders>
              <w:bottom w:val="nil"/>
            </w:tcBorders>
            <w:shd w:val="clear" w:color="auto" w:fill="F2F2F2" w:themeFill="background1" w:themeFillShade="F2"/>
          </w:tcPr>
          <w:p w14:paraId="2379ACF0" w14:textId="77777777" w:rsidR="006D57D1" w:rsidRPr="00A92C6A" w:rsidRDefault="006D57D1" w:rsidP="006D57D1">
            <w:pPr>
              <w:rPr>
                <w:rFonts w:ascii="Arial" w:hAnsi="Arial" w:cs="Arial"/>
                <w:sz w:val="4"/>
                <w:szCs w:val="4"/>
              </w:rPr>
            </w:pPr>
          </w:p>
        </w:tc>
        <w:tc>
          <w:tcPr>
            <w:tcW w:w="1440" w:type="dxa"/>
            <w:gridSpan w:val="2"/>
            <w:tcBorders>
              <w:bottom w:val="nil"/>
            </w:tcBorders>
            <w:shd w:val="clear" w:color="auto" w:fill="F2F2F2" w:themeFill="background1" w:themeFillShade="F2"/>
          </w:tcPr>
          <w:p w14:paraId="0DEC2877" w14:textId="77777777" w:rsidR="006D57D1" w:rsidRPr="00A92C6A" w:rsidRDefault="006D57D1" w:rsidP="006D57D1">
            <w:pPr>
              <w:rPr>
                <w:rFonts w:ascii="Arial" w:hAnsi="Arial" w:cs="Arial"/>
                <w:sz w:val="4"/>
                <w:szCs w:val="4"/>
              </w:rPr>
            </w:pPr>
          </w:p>
        </w:tc>
        <w:tc>
          <w:tcPr>
            <w:tcW w:w="4680" w:type="dxa"/>
            <w:gridSpan w:val="3"/>
            <w:tcBorders>
              <w:bottom w:val="nil"/>
            </w:tcBorders>
            <w:shd w:val="clear" w:color="auto" w:fill="F2F2F2" w:themeFill="background1" w:themeFillShade="F2"/>
          </w:tcPr>
          <w:p w14:paraId="37D91654" w14:textId="77777777" w:rsidR="006D57D1" w:rsidRPr="00A92C6A" w:rsidRDefault="006D57D1" w:rsidP="006D57D1">
            <w:pPr>
              <w:jc w:val="center"/>
              <w:rPr>
                <w:rFonts w:ascii="Arial" w:hAnsi="Arial" w:cs="Arial"/>
                <w:sz w:val="4"/>
                <w:szCs w:val="4"/>
              </w:rPr>
            </w:pPr>
          </w:p>
        </w:tc>
      </w:tr>
      <w:tr w:rsidR="00A92C6A" w:rsidRPr="006D57D1" w14:paraId="7F90F28D" w14:textId="77777777" w:rsidTr="003F5917">
        <w:tc>
          <w:tcPr>
            <w:tcW w:w="1435" w:type="dxa"/>
            <w:shd w:val="clear" w:color="auto" w:fill="F2F2F2" w:themeFill="background1" w:themeFillShade="F2"/>
          </w:tcPr>
          <w:p w14:paraId="3F4451CA" w14:textId="77777777" w:rsidR="00A92C6A" w:rsidRPr="003F5917" w:rsidRDefault="00A92C6A" w:rsidP="003F5917">
            <w:pPr>
              <w:jc w:val="right"/>
              <w:rPr>
                <w:rFonts w:ascii="Arial" w:hAnsi="Arial" w:cs="Arial"/>
                <w:b/>
                <w:bCs/>
                <w:sz w:val="16"/>
                <w:szCs w:val="16"/>
              </w:rPr>
            </w:pPr>
            <w:r w:rsidRPr="003F5917">
              <w:rPr>
                <w:rFonts w:ascii="Arial" w:hAnsi="Arial" w:cs="Arial"/>
                <w:b/>
                <w:bCs/>
                <w:sz w:val="16"/>
                <w:szCs w:val="16"/>
              </w:rPr>
              <w:t>Address</w:t>
            </w:r>
          </w:p>
        </w:tc>
        <w:tc>
          <w:tcPr>
            <w:tcW w:w="9360" w:type="dxa"/>
            <w:gridSpan w:val="6"/>
            <w:tcBorders>
              <w:top w:val="nil"/>
              <w:bottom w:val="single" w:sz="4" w:space="0" w:color="A6A6A6" w:themeColor="background1" w:themeShade="A6"/>
            </w:tcBorders>
            <w:shd w:val="clear" w:color="auto" w:fill="auto"/>
          </w:tcPr>
          <w:p w14:paraId="3B027658" w14:textId="77777777" w:rsidR="003F5917" w:rsidRDefault="003F5917" w:rsidP="006D57D1">
            <w:pPr>
              <w:rPr>
                <w:rFonts w:ascii="Arial" w:hAnsi="Arial" w:cs="Arial"/>
                <w:sz w:val="22"/>
                <w:szCs w:val="22"/>
              </w:rPr>
            </w:pPr>
          </w:p>
          <w:p w14:paraId="6882DE24" w14:textId="77777777" w:rsidR="003F5917" w:rsidRPr="006D57D1" w:rsidRDefault="003F5917" w:rsidP="006D57D1">
            <w:pPr>
              <w:rPr>
                <w:rFonts w:ascii="Arial" w:hAnsi="Arial" w:cs="Arial"/>
                <w:sz w:val="22"/>
                <w:szCs w:val="22"/>
              </w:rPr>
            </w:pPr>
          </w:p>
        </w:tc>
      </w:tr>
      <w:tr w:rsidR="003F5917" w:rsidRPr="006D57D1" w14:paraId="0850716E" w14:textId="77777777" w:rsidTr="003F5917">
        <w:tc>
          <w:tcPr>
            <w:tcW w:w="1435" w:type="dxa"/>
            <w:shd w:val="clear" w:color="auto" w:fill="F2F2F2" w:themeFill="background1" w:themeFillShade="F2"/>
          </w:tcPr>
          <w:p w14:paraId="76B60581" w14:textId="77777777" w:rsidR="006D57D1" w:rsidRPr="003F5917" w:rsidRDefault="006D57D1" w:rsidP="003F5917">
            <w:pPr>
              <w:jc w:val="right"/>
              <w:rPr>
                <w:rFonts w:ascii="Arial" w:hAnsi="Arial" w:cs="Arial"/>
                <w:b/>
                <w:bCs/>
                <w:sz w:val="4"/>
                <w:szCs w:val="4"/>
              </w:rPr>
            </w:pPr>
          </w:p>
        </w:tc>
        <w:tc>
          <w:tcPr>
            <w:tcW w:w="3240" w:type="dxa"/>
            <w:tcBorders>
              <w:top w:val="single" w:sz="4" w:space="0" w:color="A6A6A6" w:themeColor="background1" w:themeShade="A6"/>
              <w:bottom w:val="nil"/>
            </w:tcBorders>
            <w:shd w:val="clear" w:color="auto" w:fill="F2F2F2" w:themeFill="background1" w:themeFillShade="F2"/>
          </w:tcPr>
          <w:p w14:paraId="3FFE107D" w14:textId="77777777" w:rsidR="006D57D1" w:rsidRPr="00A92C6A" w:rsidRDefault="006D57D1" w:rsidP="006D57D1">
            <w:pPr>
              <w:rPr>
                <w:rFonts w:ascii="Arial" w:hAnsi="Arial" w:cs="Arial"/>
                <w:sz w:val="4"/>
                <w:szCs w:val="4"/>
              </w:rPr>
            </w:pPr>
          </w:p>
        </w:tc>
        <w:tc>
          <w:tcPr>
            <w:tcW w:w="1440" w:type="dxa"/>
            <w:gridSpan w:val="2"/>
            <w:tcBorders>
              <w:top w:val="single" w:sz="4" w:space="0" w:color="A6A6A6" w:themeColor="background1" w:themeShade="A6"/>
            </w:tcBorders>
            <w:shd w:val="clear" w:color="auto" w:fill="F2F2F2" w:themeFill="background1" w:themeFillShade="F2"/>
          </w:tcPr>
          <w:p w14:paraId="10CB512C" w14:textId="77777777" w:rsidR="006D57D1" w:rsidRPr="00A92C6A" w:rsidRDefault="006D57D1" w:rsidP="006D57D1">
            <w:pPr>
              <w:rPr>
                <w:rFonts w:ascii="Arial" w:hAnsi="Arial" w:cs="Arial"/>
                <w:sz w:val="4"/>
                <w:szCs w:val="4"/>
              </w:rPr>
            </w:pPr>
          </w:p>
        </w:tc>
        <w:tc>
          <w:tcPr>
            <w:tcW w:w="4680" w:type="dxa"/>
            <w:gridSpan w:val="3"/>
            <w:tcBorders>
              <w:top w:val="single" w:sz="4" w:space="0" w:color="A6A6A6" w:themeColor="background1" w:themeShade="A6"/>
              <w:bottom w:val="nil"/>
            </w:tcBorders>
            <w:shd w:val="clear" w:color="auto" w:fill="F2F2F2" w:themeFill="background1" w:themeFillShade="F2"/>
          </w:tcPr>
          <w:p w14:paraId="62F5BC94" w14:textId="77777777" w:rsidR="006D57D1" w:rsidRPr="00A92C6A" w:rsidRDefault="006D57D1" w:rsidP="006D57D1">
            <w:pPr>
              <w:rPr>
                <w:rFonts w:ascii="Arial" w:hAnsi="Arial" w:cs="Arial"/>
                <w:sz w:val="4"/>
                <w:szCs w:val="4"/>
              </w:rPr>
            </w:pPr>
          </w:p>
        </w:tc>
      </w:tr>
      <w:tr w:rsidR="003F5917" w:rsidRPr="006D57D1" w14:paraId="4A753444" w14:textId="77777777" w:rsidTr="003F5917">
        <w:tc>
          <w:tcPr>
            <w:tcW w:w="1435" w:type="dxa"/>
            <w:shd w:val="clear" w:color="auto" w:fill="F2F2F2" w:themeFill="background1" w:themeFillShade="F2"/>
          </w:tcPr>
          <w:p w14:paraId="111C3F83" w14:textId="77777777" w:rsidR="006D57D1" w:rsidRPr="003F5917" w:rsidRDefault="00A92C6A" w:rsidP="003F5917">
            <w:pPr>
              <w:jc w:val="right"/>
              <w:rPr>
                <w:rFonts w:ascii="Arial" w:hAnsi="Arial" w:cs="Arial"/>
                <w:b/>
                <w:bCs/>
                <w:sz w:val="16"/>
                <w:szCs w:val="16"/>
              </w:rPr>
            </w:pPr>
            <w:r w:rsidRPr="003F5917">
              <w:rPr>
                <w:rFonts w:ascii="Arial" w:hAnsi="Arial" w:cs="Arial"/>
                <w:b/>
                <w:bCs/>
                <w:sz w:val="16"/>
                <w:szCs w:val="16"/>
              </w:rPr>
              <w:t>Telephone</w:t>
            </w:r>
          </w:p>
        </w:tc>
        <w:tc>
          <w:tcPr>
            <w:tcW w:w="3240" w:type="dxa"/>
            <w:tcBorders>
              <w:top w:val="nil"/>
              <w:bottom w:val="single" w:sz="4" w:space="0" w:color="A6A6A6" w:themeColor="background1" w:themeShade="A6"/>
            </w:tcBorders>
            <w:shd w:val="clear" w:color="auto" w:fill="auto"/>
          </w:tcPr>
          <w:p w14:paraId="03BD4110" w14:textId="77777777" w:rsidR="003F5917" w:rsidRPr="006D57D1" w:rsidRDefault="003F5917" w:rsidP="006D57D1">
            <w:pPr>
              <w:rPr>
                <w:rFonts w:ascii="Arial" w:hAnsi="Arial" w:cs="Arial"/>
                <w:sz w:val="22"/>
                <w:szCs w:val="22"/>
              </w:rPr>
            </w:pPr>
          </w:p>
        </w:tc>
        <w:tc>
          <w:tcPr>
            <w:tcW w:w="1440" w:type="dxa"/>
            <w:gridSpan w:val="2"/>
            <w:shd w:val="clear" w:color="auto" w:fill="F2F2F2" w:themeFill="background1" w:themeFillShade="F2"/>
          </w:tcPr>
          <w:p w14:paraId="0E75A655" w14:textId="77777777" w:rsidR="006D57D1" w:rsidRPr="003F5917" w:rsidRDefault="00A92C6A" w:rsidP="003F5917">
            <w:pPr>
              <w:jc w:val="right"/>
              <w:rPr>
                <w:rFonts w:ascii="Arial" w:hAnsi="Arial" w:cs="Arial"/>
                <w:b/>
                <w:bCs/>
                <w:sz w:val="16"/>
                <w:szCs w:val="16"/>
              </w:rPr>
            </w:pPr>
            <w:r w:rsidRPr="003F5917">
              <w:rPr>
                <w:rFonts w:ascii="Arial" w:hAnsi="Arial" w:cs="Arial"/>
                <w:b/>
                <w:bCs/>
                <w:sz w:val="16"/>
                <w:szCs w:val="16"/>
              </w:rPr>
              <w:t>Contact Name</w:t>
            </w:r>
          </w:p>
        </w:tc>
        <w:tc>
          <w:tcPr>
            <w:tcW w:w="4680" w:type="dxa"/>
            <w:gridSpan w:val="3"/>
            <w:tcBorders>
              <w:top w:val="nil"/>
              <w:bottom w:val="single" w:sz="4" w:space="0" w:color="A6A6A6" w:themeColor="background1" w:themeShade="A6"/>
            </w:tcBorders>
            <w:shd w:val="clear" w:color="auto" w:fill="auto"/>
          </w:tcPr>
          <w:p w14:paraId="527AC21A" w14:textId="77777777" w:rsidR="003F5917" w:rsidRPr="006D57D1" w:rsidRDefault="003F5917" w:rsidP="006D57D1">
            <w:pPr>
              <w:rPr>
                <w:rFonts w:ascii="Arial" w:hAnsi="Arial" w:cs="Arial"/>
                <w:sz w:val="22"/>
                <w:szCs w:val="22"/>
              </w:rPr>
            </w:pPr>
          </w:p>
        </w:tc>
      </w:tr>
      <w:tr w:rsidR="00A92C6A" w:rsidRPr="00A92C6A" w14:paraId="67CE16DA" w14:textId="77777777" w:rsidTr="00944499">
        <w:tc>
          <w:tcPr>
            <w:tcW w:w="1435" w:type="dxa"/>
            <w:shd w:val="clear" w:color="auto" w:fill="F2F2F2" w:themeFill="background1" w:themeFillShade="F2"/>
          </w:tcPr>
          <w:p w14:paraId="0D62DFDC" w14:textId="77777777" w:rsidR="00A92C6A" w:rsidRPr="003F5917" w:rsidRDefault="00A92C6A" w:rsidP="003F5917">
            <w:pPr>
              <w:jc w:val="right"/>
              <w:rPr>
                <w:rFonts w:ascii="Arial" w:hAnsi="Arial" w:cs="Arial"/>
                <w:b/>
                <w:bCs/>
                <w:sz w:val="4"/>
                <w:szCs w:val="4"/>
              </w:rPr>
            </w:pPr>
          </w:p>
        </w:tc>
        <w:tc>
          <w:tcPr>
            <w:tcW w:w="3240" w:type="dxa"/>
            <w:tcBorders>
              <w:top w:val="single" w:sz="4" w:space="0" w:color="A6A6A6" w:themeColor="background1" w:themeShade="A6"/>
            </w:tcBorders>
            <w:shd w:val="clear" w:color="auto" w:fill="F2F2F2" w:themeFill="background1" w:themeFillShade="F2"/>
          </w:tcPr>
          <w:p w14:paraId="2532B585" w14:textId="77777777" w:rsidR="00A92C6A" w:rsidRPr="00A92C6A" w:rsidRDefault="00A92C6A" w:rsidP="006D57D1">
            <w:pPr>
              <w:rPr>
                <w:rFonts w:ascii="Arial" w:hAnsi="Arial" w:cs="Arial"/>
                <w:sz w:val="4"/>
                <w:szCs w:val="4"/>
              </w:rPr>
            </w:pPr>
          </w:p>
        </w:tc>
        <w:tc>
          <w:tcPr>
            <w:tcW w:w="1440" w:type="dxa"/>
            <w:gridSpan w:val="2"/>
            <w:shd w:val="clear" w:color="auto" w:fill="F2F2F2" w:themeFill="background1" w:themeFillShade="F2"/>
          </w:tcPr>
          <w:p w14:paraId="256A6471" w14:textId="77777777" w:rsidR="00A92C6A" w:rsidRPr="00A92C6A" w:rsidRDefault="00A92C6A" w:rsidP="003F5917">
            <w:pPr>
              <w:jc w:val="right"/>
              <w:rPr>
                <w:rFonts w:ascii="Arial" w:hAnsi="Arial" w:cs="Arial"/>
                <w:sz w:val="4"/>
                <w:szCs w:val="4"/>
              </w:rPr>
            </w:pPr>
          </w:p>
        </w:tc>
        <w:tc>
          <w:tcPr>
            <w:tcW w:w="4680" w:type="dxa"/>
            <w:gridSpan w:val="3"/>
            <w:tcBorders>
              <w:top w:val="single" w:sz="4" w:space="0" w:color="A6A6A6" w:themeColor="background1" w:themeShade="A6"/>
              <w:bottom w:val="nil"/>
            </w:tcBorders>
            <w:shd w:val="clear" w:color="auto" w:fill="F2F2F2" w:themeFill="background1" w:themeFillShade="F2"/>
          </w:tcPr>
          <w:p w14:paraId="7D9C1492" w14:textId="77777777" w:rsidR="00A92C6A" w:rsidRPr="00A92C6A" w:rsidRDefault="00A92C6A" w:rsidP="006D57D1">
            <w:pPr>
              <w:rPr>
                <w:rFonts w:ascii="Arial" w:hAnsi="Arial" w:cs="Arial"/>
                <w:sz w:val="4"/>
                <w:szCs w:val="4"/>
              </w:rPr>
            </w:pPr>
          </w:p>
        </w:tc>
      </w:tr>
      <w:tr w:rsidR="003F5917" w:rsidRPr="006D57D1" w14:paraId="22A0A0BD" w14:textId="77777777" w:rsidTr="00944499">
        <w:tc>
          <w:tcPr>
            <w:tcW w:w="1435" w:type="dxa"/>
            <w:shd w:val="clear" w:color="auto" w:fill="F2F2F2" w:themeFill="background1" w:themeFillShade="F2"/>
          </w:tcPr>
          <w:p w14:paraId="684FA619" w14:textId="77777777" w:rsidR="006D57D1" w:rsidRPr="003F5917" w:rsidRDefault="00A92C6A" w:rsidP="003F5917">
            <w:pPr>
              <w:jc w:val="right"/>
              <w:rPr>
                <w:rFonts w:ascii="Arial" w:hAnsi="Arial" w:cs="Arial"/>
                <w:b/>
                <w:bCs/>
                <w:sz w:val="16"/>
                <w:szCs w:val="16"/>
              </w:rPr>
            </w:pPr>
            <w:r w:rsidRPr="003F5917">
              <w:rPr>
                <w:rFonts w:ascii="Arial" w:hAnsi="Arial" w:cs="Arial"/>
                <w:b/>
                <w:bCs/>
                <w:sz w:val="16"/>
                <w:szCs w:val="16"/>
              </w:rPr>
              <w:t>Email Address</w:t>
            </w:r>
          </w:p>
        </w:tc>
        <w:tc>
          <w:tcPr>
            <w:tcW w:w="3780" w:type="dxa"/>
            <w:gridSpan w:val="2"/>
            <w:tcBorders>
              <w:top w:val="nil"/>
              <w:bottom w:val="single" w:sz="4" w:space="0" w:color="BFBFBF" w:themeColor="background1" w:themeShade="BF"/>
            </w:tcBorders>
            <w:shd w:val="clear" w:color="auto" w:fill="auto"/>
          </w:tcPr>
          <w:p w14:paraId="52A4056B" w14:textId="77777777" w:rsidR="003F5917" w:rsidRPr="006D57D1" w:rsidRDefault="003F5917" w:rsidP="006D57D1">
            <w:pPr>
              <w:rPr>
                <w:rFonts w:ascii="Arial" w:hAnsi="Arial" w:cs="Arial"/>
                <w:sz w:val="22"/>
                <w:szCs w:val="22"/>
              </w:rPr>
            </w:pPr>
          </w:p>
        </w:tc>
        <w:tc>
          <w:tcPr>
            <w:tcW w:w="900" w:type="dxa"/>
            <w:shd w:val="clear" w:color="auto" w:fill="F2F2F2" w:themeFill="background1" w:themeFillShade="F2"/>
          </w:tcPr>
          <w:p w14:paraId="7970A8C4" w14:textId="77777777" w:rsidR="006D57D1" w:rsidRPr="003F5917" w:rsidRDefault="00A92C6A" w:rsidP="003F5917">
            <w:pPr>
              <w:jc w:val="right"/>
              <w:rPr>
                <w:rFonts w:ascii="Arial" w:hAnsi="Arial" w:cs="Arial"/>
                <w:b/>
                <w:bCs/>
                <w:sz w:val="16"/>
                <w:szCs w:val="16"/>
              </w:rPr>
            </w:pPr>
            <w:r w:rsidRPr="003F5917">
              <w:rPr>
                <w:rFonts w:ascii="Arial" w:hAnsi="Arial" w:cs="Arial"/>
                <w:b/>
                <w:bCs/>
                <w:sz w:val="16"/>
                <w:szCs w:val="16"/>
              </w:rPr>
              <w:t>Web Site</w:t>
            </w:r>
          </w:p>
        </w:tc>
        <w:tc>
          <w:tcPr>
            <w:tcW w:w="4680" w:type="dxa"/>
            <w:gridSpan w:val="3"/>
            <w:tcBorders>
              <w:top w:val="nil"/>
              <w:bottom w:val="single" w:sz="4" w:space="0" w:color="BFBFBF" w:themeColor="background1" w:themeShade="BF"/>
            </w:tcBorders>
            <w:shd w:val="clear" w:color="auto" w:fill="auto"/>
          </w:tcPr>
          <w:p w14:paraId="720771AB" w14:textId="77777777" w:rsidR="006D57D1" w:rsidRPr="006D57D1" w:rsidRDefault="006D57D1" w:rsidP="006D57D1">
            <w:pPr>
              <w:rPr>
                <w:rFonts w:ascii="Arial" w:hAnsi="Arial" w:cs="Arial"/>
                <w:sz w:val="22"/>
                <w:szCs w:val="22"/>
              </w:rPr>
            </w:pPr>
          </w:p>
        </w:tc>
      </w:tr>
      <w:tr w:rsidR="00944499" w:rsidRPr="006D57D1" w14:paraId="37AD4C48" w14:textId="77777777" w:rsidTr="00A033A4">
        <w:tc>
          <w:tcPr>
            <w:tcW w:w="10795" w:type="dxa"/>
            <w:gridSpan w:val="7"/>
            <w:shd w:val="clear" w:color="auto" w:fill="F2F2F2" w:themeFill="background1" w:themeFillShade="F2"/>
          </w:tcPr>
          <w:p w14:paraId="074330A1" w14:textId="77777777" w:rsidR="00944499" w:rsidRPr="00944499" w:rsidRDefault="00944499" w:rsidP="006D57D1">
            <w:pPr>
              <w:rPr>
                <w:rFonts w:ascii="Arial" w:hAnsi="Arial" w:cs="Arial"/>
                <w:sz w:val="4"/>
                <w:szCs w:val="4"/>
              </w:rPr>
            </w:pPr>
          </w:p>
        </w:tc>
      </w:tr>
    </w:tbl>
    <w:p w14:paraId="0E543E0D" w14:textId="77777777" w:rsidR="003F5917" w:rsidRPr="008D71A5" w:rsidRDefault="003F5917" w:rsidP="003A1801">
      <w:pPr>
        <w:rPr>
          <w:rFonts w:ascii="Arial" w:hAnsi="Arial" w:cs="Arial"/>
          <w:sz w:val="16"/>
          <w:szCs w:val="16"/>
        </w:rPr>
      </w:pPr>
    </w:p>
    <w:p w14:paraId="50DD2EAC" w14:textId="6B8DF7ED" w:rsidR="006D57D1" w:rsidRPr="005A51D8" w:rsidRDefault="003F5917" w:rsidP="005A51D8">
      <w:pPr>
        <w:pStyle w:val="aHeader"/>
        <w:rPr>
          <w:rStyle w:val="IntenseReference"/>
          <w:b/>
          <w:bCs w:val="0"/>
          <w:smallCaps w:val="0"/>
          <w:color w:val="0070C0"/>
          <w:spacing w:val="0"/>
        </w:rPr>
      </w:pPr>
      <w:r w:rsidRPr="005A51D8">
        <w:t xml:space="preserve">Section 2: </w:t>
      </w:r>
      <w:r w:rsidRPr="005A51D8">
        <w:rPr>
          <w:rStyle w:val="IntenseReference"/>
          <w:b/>
          <w:bCs w:val="0"/>
          <w:smallCaps w:val="0"/>
          <w:color w:val="0070C0"/>
          <w:spacing w:val="0"/>
        </w:rPr>
        <w:t>Acceptance of Watts Water Technologies Standard Payment Terms</w:t>
      </w:r>
    </w:p>
    <w:p w14:paraId="50544DEE" w14:textId="77777777" w:rsidR="00D75C37" w:rsidRPr="00D75C37" w:rsidRDefault="00D75C37" w:rsidP="003A1801">
      <w:pPr>
        <w:pStyle w:val="SectionText"/>
        <w:rPr>
          <w:sz w:val="4"/>
          <w:szCs w:val="4"/>
        </w:rPr>
      </w:pPr>
    </w:p>
    <w:p w14:paraId="4D3E8E4F" w14:textId="77777777" w:rsidR="00E1626D" w:rsidRPr="00E1626D" w:rsidRDefault="00E1626D" w:rsidP="003A1801">
      <w:pPr>
        <w:pStyle w:val="SectionText"/>
        <w:rPr>
          <w:sz w:val="4"/>
          <w:szCs w:val="4"/>
        </w:rPr>
      </w:pPr>
    </w:p>
    <w:p w14:paraId="73E64749" w14:textId="77777777" w:rsidR="00D75C37" w:rsidRDefault="00D75C37" w:rsidP="003A1801">
      <w:pPr>
        <w:pStyle w:val="SectionText"/>
      </w:pPr>
      <w:r w:rsidRPr="00D75C37">
        <w:t>Watts Water Technologies, Inc./Watts Regulator Co. standard payment terms are 3% 30 Net 90 or Net 90.</w:t>
      </w:r>
    </w:p>
    <w:p w14:paraId="6449AC82" w14:textId="77777777" w:rsidR="00E1626D" w:rsidRDefault="00E1626D" w:rsidP="003A1801">
      <w:pPr>
        <w:pStyle w:val="SectionText"/>
        <w:rPr>
          <w:sz w:val="4"/>
          <w:szCs w:val="4"/>
        </w:rPr>
      </w:pPr>
    </w:p>
    <w:p w14:paraId="796BF421" w14:textId="77777777" w:rsidR="003A1801" w:rsidRPr="00E1626D" w:rsidRDefault="003A1801" w:rsidP="003A1801">
      <w:pPr>
        <w:pStyle w:val="SectionText"/>
        <w:rPr>
          <w:sz w:val="4"/>
          <w:szCs w:val="4"/>
        </w:rPr>
      </w:pPr>
    </w:p>
    <w:tbl>
      <w:tblPr>
        <w:tblStyle w:val="TableGrid"/>
        <w:tblW w:w="108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490"/>
        <w:gridCol w:w="1530"/>
        <w:gridCol w:w="3780"/>
      </w:tblGrid>
      <w:tr w:rsidR="00944499" w14:paraId="3FCDEE5D" w14:textId="77777777" w:rsidTr="003A1801">
        <w:tc>
          <w:tcPr>
            <w:tcW w:w="5490" w:type="dxa"/>
            <w:vMerge w:val="restart"/>
            <w:tcBorders>
              <w:top w:val="nil"/>
              <w:left w:val="nil"/>
              <w:bottom w:val="nil"/>
              <w:right w:val="single" w:sz="4" w:space="0" w:color="BFBFBF" w:themeColor="background1" w:themeShade="BF"/>
            </w:tcBorders>
            <w:shd w:val="clear" w:color="auto" w:fill="auto"/>
          </w:tcPr>
          <w:p w14:paraId="3D818E53" w14:textId="77777777" w:rsidR="00944499" w:rsidRPr="003A1801" w:rsidRDefault="00D75C37" w:rsidP="003A1801">
            <w:pPr>
              <w:pStyle w:val="SectionText"/>
            </w:pPr>
            <w:r w:rsidRPr="003A1801">
              <w:t>We require that all suppliers agree to our standard payment terms by signing on selected terms.</w:t>
            </w:r>
          </w:p>
        </w:tc>
        <w:tc>
          <w:tcPr>
            <w:tcW w:w="1530"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2E3DD534" w14:textId="77777777" w:rsidR="00944499" w:rsidRPr="00E077D6" w:rsidRDefault="00944499" w:rsidP="00B25E81">
            <w:pPr>
              <w:jc w:val="right"/>
              <w:rPr>
                <w:rFonts w:ascii="Arial" w:hAnsi="Arial" w:cs="Arial"/>
                <w:b/>
                <w:bCs/>
                <w:sz w:val="16"/>
                <w:szCs w:val="16"/>
              </w:rPr>
            </w:pPr>
            <w:r w:rsidRPr="00E077D6">
              <w:rPr>
                <w:rFonts w:ascii="Arial" w:hAnsi="Arial" w:cs="Arial"/>
                <w:b/>
                <w:bCs/>
                <w:sz w:val="16"/>
                <w:szCs w:val="16"/>
              </w:rPr>
              <w:t>Terms Chosen</w:t>
            </w:r>
          </w:p>
        </w:tc>
        <w:tc>
          <w:tcPr>
            <w:tcW w:w="3780" w:type="dxa"/>
            <w:tcBorders>
              <w:top w:val="single" w:sz="4" w:space="0" w:color="BFBFBF" w:themeColor="background1" w:themeShade="BF"/>
              <w:bottom w:val="single" w:sz="4" w:space="0" w:color="BFBFBF" w:themeColor="background1" w:themeShade="BF"/>
            </w:tcBorders>
            <w:shd w:val="clear" w:color="auto" w:fill="auto"/>
            <w:vAlign w:val="center"/>
          </w:tcPr>
          <w:p w14:paraId="1528F792" w14:textId="77777777" w:rsidR="00944499" w:rsidRDefault="00944499" w:rsidP="00B25E81">
            <w:pPr>
              <w:spacing w:line="276" w:lineRule="auto"/>
              <w:rPr>
                <w:rFonts w:ascii="Arial" w:hAnsi="Arial" w:cs="Arial"/>
                <w:color w:val="000000"/>
                <w:sz w:val="22"/>
                <w:szCs w:val="22"/>
              </w:rPr>
            </w:pPr>
            <w:r>
              <w:rPr>
                <w:rFonts w:ascii="Arial" w:hAnsi="Arial" w:cs="Arial"/>
                <w:color w:val="000000"/>
                <w:sz w:val="22"/>
                <w:szCs w:val="22"/>
              </w:rPr>
              <w:t xml:space="preserve">       </w:t>
            </w:r>
            <w:sdt>
              <w:sdtPr>
                <w:rPr>
                  <w:rFonts w:ascii="Arial" w:hAnsi="Arial" w:cs="Arial"/>
                  <w:color w:val="000000"/>
                  <w:sz w:val="22"/>
                  <w:szCs w:val="22"/>
                </w:rPr>
                <w:id w:val="132793385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w:t>
            </w:r>
            <w:r w:rsidRPr="00265A66">
              <w:rPr>
                <w:rFonts w:ascii="Arial" w:hAnsi="Arial" w:cs="Arial"/>
                <w:color w:val="000000"/>
                <w:sz w:val="22"/>
                <w:szCs w:val="22"/>
              </w:rPr>
              <w:t>3% 30 Net 90</w:t>
            </w:r>
            <w:r>
              <w:rPr>
                <w:rFonts w:ascii="Arial" w:hAnsi="Arial" w:cs="Arial"/>
                <w:color w:val="000000"/>
                <w:sz w:val="22"/>
                <w:szCs w:val="22"/>
              </w:rPr>
              <w:t xml:space="preserve">           </w:t>
            </w:r>
          </w:p>
          <w:p w14:paraId="5FAE610C" w14:textId="77777777" w:rsidR="00944499" w:rsidRPr="00421769" w:rsidRDefault="00944499" w:rsidP="00B25E81">
            <w:pPr>
              <w:rPr>
                <w:rFonts w:ascii="Arial" w:hAnsi="Arial" w:cs="Arial"/>
                <w:color w:val="000000"/>
                <w:sz w:val="22"/>
                <w:szCs w:val="22"/>
              </w:rPr>
            </w:pPr>
            <w:r>
              <w:rPr>
                <w:rFonts w:ascii="Arial" w:hAnsi="Arial" w:cs="Arial"/>
                <w:color w:val="000000"/>
                <w:sz w:val="22"/>
                <w:szCs w:val="22"/>
              </w:rPr>
              <w:t xml:space="preserve">       </w:t>
            </w:r>
            <w:sdt>
              <w:sdtPr>
                <w:rPr>
                  <w:rFonts w:ascii="Arial" w:hAnsi="Arial" w:cs="Arial"/>
                  <w:color w:val="000000"/>
                  <w:sz w:val="22"/>
                  <w:szCs w:val="22"/>
                </w:rPr>
                <w:id w:val="-59070580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t xml:space="preserve">   </w:t>
            </w:r>
            <w:r w:rsidRPr="00265A66">
              <w:rPr>
                <w:rFonts w:ascii="Arial" w:hAnsi="Arial" w:cs="Arial"/>
                <w:color w:val="000000"/>
                <w:sz w:val="22"/>
                <w:szCs w:val="22"/>
              </w:rPr>
              <w:t>Net 90</w:t>
            </w:r>
          </w:p>
        </w:tc>
      </w:tr>
      <w:tr w:rsidR="00944499" w14:paraId="3151AA51" w14:textId="77777777" w:rsidTr="003A1801">
        <w:tc>
          <w:tcPr>
            <w:tcW w:w="5490" w:type="dxa"/>
            <w:vMerge/>
            <w:tcBorders>
              <w:top w:val="nil"/>
              <w:left w:val="nil"/>
              <w:bottom w:val="nil"/>
              <w:right w:val="single" w:sz="4" w:space="0" w:color="BFBFBF" w:themeColor="background1" w:themeShade="BF"/>
            </w:tcBorders>
            <w:shd w:val="clear" w:color="auto" w:fill="auto"/>
          </w:tcPr>
          <w:p w14:paraId="5A3E39EE" w14:textId="77777777" w:rsidR="00944499" w:rsidRPr="00E077D6" w:rsidRDefault="00944499" w:rsidP="00B25E81">
            <w:pPr>
              <w:jc w:val="center"/>
              <w:rPr>
                <w:rFonts w:ascii="Arial" w:hAnsi="Arial" w:cs="Arial"/>
                <w:sz w:val="4"/>
                <w:szCs w:val="4"/>
              </w:rPr>
            </w:pPr>
          </w:p>
        </w:tc>
        <w:tc>
          <w:tcPr>
            <w:tcW w:w="1530" w:type="dxa"/>
            <w:tcBorders>
              <w:left w:val="single" w:sz="4" w:space="0" w:color="BFBFBF" w:themeColor="background1" w:themeShade="BF"/>
            </w:tcBorders>
            <w:shd w:val="clear" w:color="auto" w:fill="F2F2F2" w:themeFill="background1" w:themeFillShade="F2"/>
          </w:tcPr>
          <w:p w14:paraId="204138A1" w14:textId="77777777" w:rsidR="00944499" w:rsidRPr="00E077D6" w:rsidRDefault="00944499" w:rsidP="00B25E81">
            <w:pPr>
              <w:jc w:val="right"/>
              <w:rPr>
                <w:rFonts w:ascii="Arial" w:hAnsi="Arial" w:cs="Arial"/>
                <w:b/>
                <w:bCs/>
                <w:sz w:val="4"/>
                <w:szCs w:val="4"/>
              </w:rPr>
            </w:pPr>
          </w:p>
        </w:tc>
        <w:tc>
          <w:tcPr>
            <w:tcW w:w="3780" w:type="dxa"/>
            <w:tcBorders>
              <w:top w:val="single" w:sz="4" w:space="0" w:color="BFBFBF" w:themeColor="background1" w:themeShade="BF"/>
              <w:bottom w:val="nil"/>
            </w:tcBorders>
            <w:shd w:val="clear" w:color="auto" w:fill="F2F2F2" w:themeFill="background1" w:themeFillShade="F2"/>
          </w:tcPr>
          <w:p w14:paraId="012631D0" w14:textId="77777777" w:rsidR="00944499" w:rsidRPr="00E077D6" w:rsidRDefault="00944499" w:rsidP="00B25E81">
            <w:pPr>
              <w:jc w:val="center"/>
              <w:rPr>
                <w:rFonts w:ascii="Arial" w:hAnsi="Arial" w:cs="Arial"/>
                <w:sz w:val="4"/>
                <w:szCs w:val="4"/>
              </w:rPr>
            </w:pPr>
          </w:p>
        </w:tc>
      </w:tr>
      <w:tr w:rsidR="00944499" w14:paraId="3D3EED98" w14:textId="77777777" w:rsidTr="003A1801">
        <w:tc>
          <w:tcPr>
            <w:tcW w:w="5490" w:type="dxa"/>
            <w:vMerge/>
            <w:tcBorders>
              <w:top w:val="nil"/>
              <w:left w:val="nil"/>
              <w:bottom w:val="nil"/>
              <w:right w:val="single" w:sz="4" w:space="0" w:color="BFBFBF" w:themeColor="background1" w:themeShade="BF"/>
            </w:tcBorders>
            <w:shd w:val="clear" w:color="auto" w:fill="auto"/>
          </w:tcPr>
          <w:p w14:paraId="24FFB048" w14:textId="77777777" w:rsidR="00944499" w:rsidRDefault="00944499" w:rsidP="00B25E81">
            <w:pPr>
              <w:rPr>
                <w:rFonts w:ascii="Arial" w:hAnsi="Arial" w:cs="Arial"/>
                <w:sz w:val="22"/>
                <w:szCs w:val="22"/>
              </w:rPr>
            </w:pPr>
          </w:p>
        </w:tc>
        <w:tc>
          <w:tcPr>
            <w:tcW w:w="1530" w:type="dxa"/>
            <w:vMerge w:val="restart"/>
            <w:tcBorders>
              <w:left w:val="single" w:sz="4" w:space="0" w:color="BFBFBF" w:themeColor="background1" w:themeShade="BF"/>
            </w:tcBorders>
            <w:shd w:val="clear" w:color="auto" w:fill="F2F2F2" w:themeFill="background1" w:themeFillShade="F2"/>
          </w:tcPr>
          <w:p w14:paraId="001A8ABF" w14:textId="77777777" w:rsidR="00944499" w:rsidRPr="00E077D6" w:rsidRDefault="00944499" w:rsidP="00B25E81">
            <w:pPr>
              <w:jc w:val="right"/>
              <w:rPr>
                <w:rFonts w:ascii="Arial" w:hAnsi="Arial" w:cs="Arial"/>
                <w:b/>
                <w:bCs/>
                <w:sz w:val="16"/>
                <w:szCs w:val="16"/>
              </w:rPr>
            </w:pPr>
            <w:r w:rsidRPr="00E077D6">
              <w:rPr>
                <w:rFonts w:ascii="Arial" w:hAnsi="Arial" w:cs="Arial"/>
                <w:b/>
                <w:bCs/>
                <w:sz w:val="16"/>
                <w:szCs w:val="16"/>
              </w:rPr>
              <w:t>Supplier Representative</w:t>
            </w:r>
          </w:p>
        </w:tc>
        <w:tc>
          <w:tcPr>
            <w:tcW w:w="3780" w:type="dxa"/>
            <w:tcBorders>
              <w:top w:val="nil"/>
              <w:bottom w:val="single" w:sz="4" w:space="0" w:color="BFBFBF" w:themeColor="background1" w:themeShade="BF"/>
            </w:tcBorders>
            <w:shd w:val="clear" w:color="auto" w:fill="auto"/>
          </w:tcPr>
          <w:p w14:paraId="15496F49" w14:textId="77777777" w:rsidR="00944499" w:rsidRDefault="00944499" w:rsidP="00B25E81">
            <w:pPr>
              <w:rPr>
                <w:rFonts w:ascii="Arial" w:hAnsi="Arial" w:cs="Arial"/>
                <w:sz w:val="22"/>
                <w:szCs w:val="22"/>
              </w:rPr>
            </w:pPr>
          </w:p>
        </w:tc>
      </w:tr>
      <w:tr w:rsidR="003A1801" w14:paraId="3A7A717B" w14:textId="77777777" w:rsidTr="003A1801">
        <w:tc>
          <w:tcPr>
            <w:tcW w:w="5490" w:type="dxa"/>
            <w:vMerge/>
            <w:tcBorders>
              <w:top w:val="nil"/>
              <w:left w:val="nil"/>
              <w:bottom w:val="nil"/>
              <w:right w:val="single" w:sz="4" w:space="0" w:color="BFBFBF" w:themeColor="background1" w:themeShade="BF"/>
            </w:tcBorders>
            <w:shd w:val="clear" w:color="auto" w:fill="auto"/>
          </w:tcPr>
          <w:p w14:paraId="322DB4E8" w14:textId="77777777" w:rsidR="00944499" w:rsidRPr="00E077D6" w:rsidRDefault="00944499" w:rsidP="00B25E81">
            <w:pPr>
              <w:jc w:val="center"/>
              <w:rPr>
                <w:rFonts w:ascii="Arial" w:hAnsi="Arial" w:cs="Arial"/>
                <w:sz w:val="14"/>
                <w:szCs w:val="14"/>
              </w:rPr>
            </w:pPr>
          </w:p>
        </w:tc>
        <w:tc>
          <w:tcPr>
            <w:tcW w:w="1530" w:type="dxa"/>
            <w:vMerge/>
            <w:tcBorders>
              <w:left w:val="single" w:sz="4" w:space="0" w:color="BFBFBF" w:themeColor="background1" w:themeShade="BF"/>
            </w:tcBorders>
            <w:shd w:val="clear" w:color="auto" w:fill="F2F2F2" w:themeFill="background1" w:themeFillShade="F2"/>
          </w:tcPr>
          <w:p w14:paraId="1E8203FF" w14:textId="77777777" w:rsidR="00944499" w:rsidRPr="00E077D6" w:rsidRDefault="00944499" w:rsidP="00B25E81">
            <w:pPr>
              <w:jc w:val="right"/>
              <w:rPr>
                <w:rFonts w:ascii="Arial" w:hAnsi="Arial" w:cs="Arial"/>
                <w:b/>
                <w:bCs/>
                <w:sz w:val="14"/>
                <w:szCs w:val="14"/>
              </w:rPr>
            </w:pPr>
          </w:p>
        </w:tc>
        <w:tc>
          <w:tcPr>
            <w:tcW w:w="3780" w:type="dxa"/>
            <w:tcBorders>
              <w:top w:val="single" w:sz="4" w:space="0" w:color="BFBFBF" w:themeColor="background1" w:themeShade="BF"/>
              <w:bottom w:val="nil"/>
            </w:tcBorders>
            <w:shd w:val="clear" w:color="auto" w:fill="F2F2F2" w:themeFill="background1" w:themeFillShade="F2"/>
          </w:tcPr>
          <w:p w14:paraId="7CE00DB2" w14:textId="77777777" w:rsidR="00944499" w:rsidRPr="00E077D6" w:rsidRDefault="00944499" w:rsidP="00B25E81">
            <w:pPr>
              <w:jc w:val="center"/>
              <w:rPr>
                <w:rFonts w:ascii="Arial" w:hAnsi="Arial" w:cs="Arial"/>
                <w:sz w:val="14"/>
                <w:szCs w:val="14"/>
              </w:rPr>
            </w:pPr>
            <w:r w:rsidRPr="00E077D6">
              <w:rPr>
                <w:rFonts w:ascii="Arial" w:hAnsi="Arial" w:cs="Arial"/>
                <w:sz w:val="14"/>
                <w:szCs w:val="14"/>
              </w:rPr>
              <w:t>Print Name</w:t>
            </w:r>
          </w:p>
        </w:tc>
      </w:tr>
      <w:tr w:rsidR="00944499" w14:paraId="21F8D18B" w14:textId="77777777" w:rsidTr="003A1801">
        <w:tc>
          <w:tcPr>
            <w:tcW w:w="5490" w:type="dxa"/>
            <w:vMerge/>
            <w:tcBorders>
              <w:top w:val="nil"/>
              <w:left w:val="nil"/>
              <w:bottom w:val="nil"/>
              <w:right w:val="single" w:sz="4" w:space="0" w:color="BFBFBF" w:themeColor="background1" w:themeShade="BF"/>
            </w:tcBorders>
            <w:shd w:val="clear" w:color="auto" w:fill="auto"/>
          </w:tcPr>
          <w:p w14:paraId="0660536E" w14:textId="77777777" w:rsidR="00944499" w:rsidRDefault="00944499" w:rsidP="00B25E81">
            <w:pPr>
              <w:rPr>
                <w:rFonts w:ascii="Arial" w:hAnsi="Arial" w:cs="Arial"/>
                <w:sz w:val="22"/>
                <w:szCs w:val="22"/>
              </w:rPr>
            </w:pPr>
          </w:p>
        </w:tc>
        <w:tc>
          <w:tcPr>
            <w:tcW w:w="1530" w:type="dxa"/>
            <w:vMerge/>
            <w:tcBorders>
              <w:left w:val="single" w:sz="4" w:space="0" w:color="BFBFBF" w:themeColor="background1" w:themeShade="BF"/>
            </w:tcBorders>
            <w:shd w:val="clear" w:color="auto" w:fill="F2F2F2" w:themeFill="background1" w:themeFillShade="F2"/>
          </w:tcPr>
          <w:p w14:paraId="386D4AF9" w14:textId="77777777" w:rsidR="00944499" w:rsidRPr="00E077D6" w:rsidRDefault="00944499" w:rsidP="00B25E81">
            <w:pPr>
              <w:jc w:val="right"/>
              <w:rPr>
                <w:rFonts w:ascii="Arial" w:hAnsi="Arial" w:cs="Arial"/>
                <w:b/>
                <w:bCs/>
                <w:sz w:val="16"/>
                <w:szCs w:val="16"/>
              </w:rPr>
            </w:pPr>
          </w:p>
        </w:tc>
        <w:tc>
          <w:tcPr>
            <w:tcW w:w="3780" w:type="dxa"/>
            <w:tcBorders>
              <w:top w:val="nil"/>
              <w:bottom w:val="single" w:sz="4" w:space="0" w:color="BFBFBF" w:themeColor="background1" w:themeShade="BF"/>
            </w:tcBorders>
            <w:shd w:val="clear" w:color="auto" w:fill="auto"/>
          </w:tcPr>
          <w:p w14:paraId="53E20C25" w14:textId="77777777" w:rsidR="00944499" w:rsidRDefault="00944499" w:rsidP="00B25E81">
            <w:pPr>
              <w:rPr>
                <w:rFonts w:ascii="Arial" w:hAnsi="Arial" w:cs="Arial"/>
                <w:sz w:val="22"/>
                <w:szCs w:val="22"/>
              </w:rPr>
            </w:pPr>
          </w:p>
        </w:tc>
      </w:tr>
      <w:tr w:rsidR="003A1801" w14:paraId="1D84A18E" w14:textId="77777777" w:rsidTr="003A1801">
        <w:tc>
          <w:tcPr>
            <w:tcW w:w="5490" w:type="dxa"/>
            <w:vMerge/>
            <w:tcBorders>
              <w:top w:val="nil"/>
              <w:left w:val="nil"/>
              <w:bottom w:val="nil"/>
              <w:right w:val="single" w:sz="4" w:space="0" w:color="BFBFBF" w:themeColor="background1" w:themeShade="BF"/>
            </w:tcBorders>
            <w:shd w:val="clear" w:color="auto" w:fill="auto"/>
          </w:tcPr>
          <w:p w14:paraId="618B7CC3" w14:textId="77777777" w:rsidR="00944499" w:rsidRPr="00E077D6" w:rsidRDefault="00944499" w:rsidP="00B25E81">
            <w:pPr>
              <w:rPr>
                <w:rFonts w:ascii="Arial" w:hAnsi="Arial" w:cs="Arial"/>
                <w:sz w:val="14"/>
                <w:szCs w:val="14"/>
              </w:rPr>
            </w:pPr>
          </w:p>
        </w:tc>
        <w:tc>
          <w:tcPr>
            <w:tcW w:w="1530" w:type="dxa"/>
            <w:vMerge/>
            <w:tcBorders>
              <w:left w:val="single" w:sz="4" w:space="0" w:color="BFBFBF" w:themeColor="background1" w:themeShade="BF"/>
            </w:tcBorders>
            <w:shd w:val="clear" w:color="auto" w:fill="F2F2F2" w:themeFill="background1" w:themeFillShade="F2"/>
          </w:tcPr>
          <w:p w14:paraId="3F3E38AE" w14:textId="77777777" w:rsidR="00944499" w:rsidRPr="00E077D6" w:rsidRDefault="00944499" w:rsidP="00B25E81">
            <w:pPr>
              <w:jc w:val="right"/>
              <w:rPr>
                <w:rFonts w:ascii="Arial" w:hAnsi="Arial" w:cs="Arial"/>
                <w:b/>
                <w:bCs/>
                <w:sz w:val="14"/>
                <w:szCs w:val="14"/>
              </w:rPr>
            </w:pPr>
          </w:p>
        </w:tc>
        <w:tc>
          <w:tcPr>
            <w:tcW w:w="3780" w:type="dxa"/>
            <w:tcBorders>
              <w:top w:val="single" w:sz="4" w:space="0" w:color="BFBFBF" w:themeColor="background1" w:themeShade="BF"/>
            </w:tcBorders>
            <w:shd w:val="clear" w:color="auto" w:fill="F2F2F2" w:themeFill="background1" w:themeFillShade="F2"/>
          </w:tcPr>
          <w:p w14:paraId="51113E02" w14:textId="77777777" w:rsidR="00944499" w:rsidRPr="00E077D6" w:rsidRDefault="00944499" w:rsidP="00B25E81">
            <w:pPr>
              <w:jc w:val="center"/>
              <w:rPr>
                <w:rFonts w:ascii="Arial" w:hAnsi="Arial" w:cs="Arial"/>
                <w:sz w:val="14"/>
                <w:szCs w:val="14"/>
              </w:rPr>
            </w:pPr>
            <w:r>
              <w:rPr>
                <w:rFonts w:ascii="Arial" w:hAnsi="Arial" w:cs="Arial"/>
                <w:sz w:val="14"/>
                <w:szCs w:val="14"/>
              </w:rPr>
              <w:t>Signature</w:t>
            </w:r>
          </w:p>
        </w:tc>
      </w:tr>
      <w:tr w:rsidR="00944499" w14:paraId="3F57DCD6" w14:textId="77777777" w:rsidTr="003A1801">
        <w:tc>
          <w:tcPr>
            <w:tcW w:w="5490" w:type="dxa"/>
            <w:vMerge/>
            <w:tcBorders>
              <w:top w:val="nil"/>
              <w:left w:val="nil"/>
              <w:bottom w:val="nil"/>
              <w:right w:val="single" w:sz="4" w:space="0" w:color="BFBFBF" w:themeColor="background1" w:themeShade="BF"/>
            </w:tcBorders>
            <w:shd w:val="clear" w:color="auto" w:fill="auto"/>
          </w:tcPr>
          <w:p w14:paraId="04367B5D" w14:textId="77777777" w:rsidR="00944499" w:rsidRDefault="00944499" w:rsidP="00B25E81">
            <w:pPr>
              <w:rPr>
                <w:rFonts w:ascii="Arial" w:hAnsi="Arial" w:cs="Arial"/>
                <w:sz w:val="22"/>
                <w:szCs w:val="22"/>
              </w:rPr>
            </w:pPr>
          </w:p>
        </w:tc>
        <w:tc>
          <w:tcPr>
            <w:tcW w:w="1530" w:type="dxa"/>
            <w:tcBorders>
              <w:left w:val="single" w:sz="4" w:space="0" w:color="BFBFBF" w:themeColor="background1" w:themeShade="BF"/>
            </w:tcBorders>
            <w:shd w:val="clear" w:color="auto" w:fill="F2F2F2" w:themeFill="background1" w:themeFillShade="F2"/>
          </w:tcPr>
          <w:p w14:paraId="392749CB" w14:textId="77777777" w:rsidR="00944499" w:rsidRPr="00E077D6" w:rsidRDefault="00944499" w:rsidP="00B25E81">
            <w:pPr>
              <w:jc w:val="right"/>
              <w:rPr>
                <w:rFonts w:ascii="Arial" w:hAnsi="Arial" w:cs="Arial"/>
                <w:b/>
                <w:bCs/>
                <w:sz w:val="16"/>
                <w:szCs w:val="16"/>
              </w:rPr>
            </w:pPr>
            <w:r>
              <w:rPr>
                <w:rFonts w:ascii="Arial" w:hAnsi="Arial" w:cs="Arial"/>
                <w:b/>
                <w:bCs/>
                <w:sz w:val="16"/>
                <w:szCs w:val="16"/>
              </w:rPr>
              <w:t>Date</w:t>
            </w:r>
          </w:p>
        </w:tc>
        <w:tc>
          <w:tcPr>
            <w:tcW w:w="3780" w:type="dxa"/>
            <w:shd w:val="clear" w:color="auto" w:fill="auto"/>
          </w:tcPr>
          <w:p w14:paraId="3346D4A0" w14:textId="77777777" w:rsidR="00944499" w:rsidRDefault="00944499" w:rsidP="00B25E81">
            <w:pPr>
              <w:jc w:val="center"/>
              <w:rPr>
                <w:rFonts w:ascii="Arial" w:hAnsi="Arial" w:cs="Arial"/>
                <w:sz w:val="22"/>
                <w:szCs w:val="22"/>
              </w:rPr>
            </w:pPr>
          </w:p>
        </w:tc>
      </w:tr>
      <w:tr w:rsidR="00944499" w14:paraId="0026AF57" w14:textId="77777777" w:rsidTr="003A1801">
        <w:tc>
          <w:tcPr>
            <w:tcW w:w="5490" w:type="dxa"/>
            <w:vMerge/>
            <w:tcBorders>
              <w:top w:val="nil"/>
              <w:left w:val="nil"/>
              <w:bottom w:val="nil"/>
              <w:right w:val="single" w:sz="4" w:space="0" w:color="BFBFBF" w:themeColor="background1" w:themeShade="BF"/>
            </w:tcBorders>
            <w:shd w:val="clear" w:color="auto" w:fill="auto"/>
          </w:tcPr>
          <w:p w14:paraId="28BFC7FF" w14:textId="77777777" w:rsidR="00944499" w:rsidRPr="00E077D6" w:rsidRDefault="00944499" w:rsidP="00B25E81">
            <w:pPr>
              <w:rPr>
                <w:rFonts w:ascii="Arial" w:hAnsi="Arial" w:cs="Arial"/>
                <w:sz w:val="4"/>
                <w:szCs w:val="4"/>
              </w:rPr>
            </w:pPr>
          </w:p>
        </w:tc>
        <w:tc>
          <w:tcPr>
            <w:tcW w:w="1530"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60685BB3" w14:textId="77777777" w:rsidR="00944499" w:rsidRPr="00E077D6" w:rsidRDefault="00944499" w:rsidP="00B25E81">
            <w:pPr>
              <w:jc w:val="right"/>
              <w:rPr>
                <w:rFonts w:ascii="Arial" w:hAnsi="Arial" w:cs="Arial"/>
                <w:b/>
                <w:bCs/>
                <w:sz w:val="14"/>
                <w:szCs w:val="14"/>
              </w:rPr>
            </w:pPr>
          </w:p>
        </w:tc>
        <w:tc>
          <w:tcPr>
            <w:tcW w:w="3780" w:type="dxa"/>
            <w:tcBorders>
              <w:bottom w:val="single" w:sz="4" w:space="0" w:color="BFBFBF" w:themeColor="background1" w:themeShade="BF"/>
            </w:tcBorders>
            <w:shd w:val="clear" w:color="auto" w:fill="F2F2F2" w:themeFill="background1" w:themeFillShade="F2"/>
          </w:tcPr>
          <w:p w14:paraId="1E92C89B" w14:textId="77777777" w:rsidR="00944499" w:rsidRPr="00E077D6" w:rsidRDefault="00944499" w:rsidP="00B25E81">
            <w:pPr>
              <w:jc w:val="center"/>
              <w:rPr>
                <w:rFonts w:ascii="Arial" w:hAnsi="Arial" w:cs="Arial"/>
                <w:sz w:val="14"/>
                <w:szCs w:val="14"/>
              </w:rPr>
            </w:pPr>
            <w:r>
              <w:rPr>
                <w:rFonts w:ascii="Arial" w:hAnsi="Arial" w:cs="Arial"/>
                <w:sz w:val="14"/>
                <w:szCs w:val="14"/>
              </w:rPr>
              <w:t>mm/dd/yyyy</w:t>
            </w:r>
          </w:p>
        </w:tc>
      </w:tr>
    </w:tbl>
    <w:p w14:paraId="67214597" w14:textId="77777777" w:rsidR="00944499" w:rsidRPr="003A1801" w:rsidRDefault="00944499" w:rsidP="003A1801">
      <w:pPr>
        <w:pStyle w:val="Instructions"/>
        <w:shd w:val="clear" w:color="auto" w:fill="auto"/>
        <w:rPr>
          <w:rStyle w:val="IntenseReference"/>
        </w:rPr>
      </w:pPr>
    </w:p>
    <w:p w14:paraId="02779969" w14:textId="77777777" w:rsidR="00421769" w:rsidRPr="006F28F7" w:rsidRDefault="00421769" w:rsidP="006F28F7">
      <w:pPr>
        <w:pStyle w:val="aHeader"/>
      </w:pPr>
      <w:r w:rsidRPr="006F28F7">
        <w:t>Section 3: Remit-To Address</w:t>
      </w:r>
    </w:p>
    <w:p w14:paraId="4145140E" w14:textId="3B45720A" w:rsidR="00421769" w:rsidRPr="00A3167F" w:rsidRDefault="00421769" w:rsidP="00773ABB">
      <w:pPr>
        <w:pStyle w:val="Instructions"/>
        <w:shd w:val="clear" w:color="auto" w:fill="DBE5F1" w:themeFill="accent1" w:themeFillTint="33"/>
        <w:rPr>
          <w:sz w:val="22"/>
          <w:szCs w:val="22"/>
        </w:rPr>
      </w:pPr>
      <w:r w:rsidRPr="00A3167F">
        <w:rPr>
          <w:sz w:val="22"/>
          <w:szCs w:val="22"/>
        </w:rPr>
        <w:t xml:space="preserve">Only if different than </w:t>
      </w:r>
      <w:r w:rsidR="00A3167F">
        <w:rPr>
          <w:sz w:val="22"/>
          <w:szCs w:val="22"/>
        </w:rPr>
        <w:t xml:space="preserve">the </w:t>
      </w:r>
      <w:r w:rsidRPr="00A3167F">
        <w:rPr>
          <w:sz w:val="22"/>
          <w:szCs w:val="22"/>
        </w:rPr>
        <w:t>physical address.</w:t>
      </w:r>
    </w:p>
    <w:p w14:paraId="121F3ECC" w14:textId="77777777" w:rsidR="00766E78" w:rsidRPr="00A3167F" w:rsidRDefault="00766E78" w:rsidP="00773ABB">
      <w:pPr>
        <w:pStyle w:val="Instructions"/>
        <w:shd w:val="clear" w:color="auto" w:fill="DBE5F1" w:themeFill="accent1" w:themeFillTint="33"/>
        <w:rPr>
          <w:sz w:val="18"/>
          <w:szCs w:val="28"/>
        </w:rPr>
      </w:pPr>
      <w:r w:rsidRPr="00A3167F">
        <w:rPr>
          <w:b/>
          <w:bCs/>
          <w:sz w:val="18"/>
          <w:szCs w:val="28"/>
        </w:rPr>
        <w:t>Business Name</w:t>
      </w:r>
      <w:r w:rsidRPr="00A3167F">
        <w:rPr>
          <w:sz w:val="18"/>
          <w:szCs w:val="28"/>
        </w:rPr>
        <w:t>: Registered business name.</w:t>
      </w:r>
    </w:p>
    <w:p w14:paraId="53B8DD31" w14:textId="77777777" w:rsidR="00766E78" w:rsidRPr="00A3167F" w:rsidRDefault="00766E78" w:rsidP="00773ABB">
      <w:pPr>
        <w:pStyle w:val="Instructions"/>
        <w:shd w:val="clear" w:color="auto" w:fill="DBE5F1" w:themeFill="accent1" w:themeFillTint="33"/>
        <w:rPr>
          <w:sz w:val="18"/>
          <w:szCs w:val="28"/>
        </w:rPr>
      </w:pPr>
      <w:r w:rsidRPr="00A3167F">
        <w:rPr>
          <w:b/>
          <w:bCs/>
          <w:sz w:val="18"/>
          <w:szCs w:val="28"/>
        </w:rPr>
        <w:t>DBA</w:t>
      </w:r>
      <w:r w:rsidRPr="00A3167F">
        <w:rPr>
          <w:sz w:val="18"/>
          <w:szCs w:val="28"/>
        </w:rPr>
        <w:t>: Doing Business As name.</w:t>
      </w:r>
    </w:p>
    <w:p w14:paraId="760A8CC5" w14:textId="77777777" w:rsidR="00766E78" w:rsidRPr="00A3167F" w:rsidRDefault="00766E78" w:rsidP="00773ABB">
      <w:pPr>
        <w:pStyle w:val="Instructions"/>
        <w:shd w:val="clear" w:color="auto" w:fill="DBE5F1" w:themeFill="accent1" w:themeFillTint="33"/>
        <w:rPr>
          <w:sz w:val="18"/>
          <w:szCs w:val="28"/>
        </w:rPr>
      </w:pPr>
      <w:r w:rsidRPr="00A3167F">
        <w:rPr>
          <w:b/>
          <w:bCs/>
          <w:sz w:val="18"/>
          <w:szCs w:val="28"/>
        </w:rPr>
        <w:t>Address</w:t>
      </w:r>
      <w:r w:rsidRPr="00A3167F">
        <w:rPr>
          <w:sz w:val="18"/>
          <w:szCs w:val="28"/>
        </w:rPr>
        <w:t>: Street Address and/or PO Box, City, State/Province, Postal Code.</w:t>
      </w:r>
    </w:p>
    <w:p w14:paraId="0DC757F5" w14:textId="77777777" w:rsidR="00D75C37" w:rsidRDefault="00D75C37" w:rsidP="005A51D8">
      <w:pPr>
        <w:pStyle w:val="Instructions"/>
        <w:shd w:val="clear" w:color="auto" w:fill="auto"/>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35"/>
        <w:gridCol w:w="3240"/>
        <w:gridCol w:w="1440"/>
        <w:gridCol w:w="4680"/>
      </w:tblGrid>
      <w:tr w:rsidR="00944499" w:rsidRPr="006D57D1" w14:paraId="00C601E4" w14:textId="77777777" w:rsidTr="00B25E81">
        <w:tc>
          <w:tcPr>
            <w:tcW w:w="1435" w:type="dxa"/>
            <w:tcBorders>
              <w:top w:val="single" w:sz="4" w:space="0" w:color="BFBFBF" w:themeColor="background1" w:themeShade="BF"/>
            </w:tcBorders>
            <w:shd w:val="clear" w:color="auto" w:fill="F2F2F2" w:themeFill="background1" w:themeFillShade="F2"/>
          </w:tcPr>
          <w:p w14:paraId="3386052E" w14:textId="77777777" w:rsidR="00944499" w:rsidRPr="003F5917" w:rsidRDefault="00944499" w:rsidP="00B25E81">
            <w:pPr>
              <w:ind w:left="-300" w:firstLine="300"/>
              <w:jc w:val="right"/>
              <w:rPr>
                <w:rFonts w:ascii="Arial" w:hAnsi="Arial" w:cs="Arial"/>
                <w:b/>
                <w:bCs/>
                <w:sz w:val="16"/>
                <w:szCs w:val="16"/>
              </w:rPr>
            </w:pPr>
            <w:r w:rsidRPr="003F5917">
              <w:rPr>
                <w:rFonts w:ascii="Arial" w:hAnsi="Arial" w:cs="Arial"/>
                <w:b/>
                <w:bCs/>
                <w:sz w:val="16"/>
                <w:szCs w:val="16"/>
              </w:rPr>
              <w:t>Business Name</w:t>
            </w:r>
          </w:p>
        </w:tc>
        <w:tc>
          <w:tcPr>
            <w:tcW w:w="9360" w:type="dxa"/>
            <w:gridSpan w:val="3"/>
            <w:tcBorders>
              <w:top w:val="single" w:sz="4" w:space="0" w:color="BFBFBF" w:themeColor="background1" w:themeShade="BF"/>
              <w:bottom w:val="single" w:sz="4" w:space="0" w:color="BFBFBF" w:themeColor="background1" w:themeShade="BF"/>
            </w:tcBorders>
            <w:shd w:val="clear" w:color="auto" w:fill="auto"/>
          </w:tcPr>
          <w:p w14:paraId="378191E0" w14:textId="77777777" w:rsidR="00944499" w:rsidRPr="006D57D1" w:rsidRDefault="00944499" w:rsidP="00B25E81">
            <w:pPr>
              <w:rPr>
                <w:rFonts w:ascii="Arial" w:hAnsi="Arial" w:cs="Arial"/>
                <w:sz w:val="22"/>
                <w:szCs w:val="22"/>
              </w:rPr>
            </w:pPr>
          </w:p>
        </w:tc>
      </w:tr>
      <w:tr w:rsidR="00944499" w:rsidRPr="006D57D1" w14:paraId="1BF90AF3" w14:textId="77777777" w:rsidTr="00B25E81">
        <w:tc>
          <w:tcPr>
            <w:tcW w:w="1435" w:type="dxa"/>
            <w:shd w:val="clear" w:color="auto" w:fill="F2F2F2" w:themeFill="background1" w:themeFillShade="F2"/>
          </w:tcPr>
          <w:p w14:paraId="47432E31" w14:textId="77777777" w:rsidR="00944499" w:rsidRPr="003F5917" w:rsidRDefault="00944499" w:rsidP="00B25E81">
            <w:pPr>
              <w:jc w:val="right"/>
              <w:rPr>
                <w:rFonts w:ascii="Arial" w:hAnsi="Arial" w:cs="Arial"/>
                <w:b/>
                <w:bCs/>
                <w:sz w:val="4"/>
                <w:szCs w:val="4"/>
              </w:rPr>
            </w:pPr>
          </w:p>
        </w:tc>
        <w:tc>
          <w:tcPr>
            <w:tcW w:w="3240" w:type="dxa"/>
            <w:tcBorders>
              <w:top w:val="single" w:sz="4" w:space="0" w:color="BFBFBF" w:themeColor="background1" w:themeShade="BF"/>
              <w:bottom w:val="nil"/>
            </w:tcBorders>
            <w:shd w:val="clear" w:color="auto" w:fill="F2F2F2" w:themeFill="background1" w:themeFillShade="F2"/>
          </w:tcPr>
          <w:p w14:paraId="774FE7A3" w14:textId="77777777" w:rsidR="00944499" w:rsidRPr="00A92C6A" w:rsidRDefault="00944499" w:rsidP="00B25E81">
            <w:pPr>
              <w:rPr>
                <w:rFonts w:ascii="Arial" w:hAnsi="Arial" w:cs="Arial"/>
                <w:sz w:val="4"/>
                <w:szCs w:val="4"/>
              </w:rPr>
            </w:pPr>
          </w:p>
        </w:tc>
        <w:tc>
          <w:tcPr>
            <w:tcW w:w="1440" w:type="dxa"/>
            <w:tcBorders>
              <w:top w:val="single" w:sz="4" w:space="0" w:color="BFBFBF" w:themeColor="background1" w:themeShade="BF"/>
              <w:bottom w:val="nil"/>
            </w:tcBorders>
            <w:shd w:val="clear" w:color="auto" w:fill="F2F2F2" w:themeFill="background1" w:themeFillShade="F2"/>
          </w:tcPr>
          <w:p w14:paraId="4F765BB7" w14:textId="77777777" w:rsidR="00944499" w:rsidRPr="00A92C6A" w:rsidRDefault="00944499" w:rsidP="00B25E81">
            <w:pPr>
              <w:rPr>
                <w:rFonts w:ascii="Arial" w:hAnsi="Arial" w:cs="Arial"/>
                <w:sz w:val="4"/>
                <w:szCs w:val="4"/>
              </w:rPr>
            </w:pPr>
          </w:p>
        </w:tc>
        <w:tc>
          <w:tcPr>
            <w:tcW w:w="4680" w:type="dxa"/>
            <w:tcBorders>
              <w:top w:val="single" w:sz="4" w:space="0" w:color="BFBFBF" w:themeColor="background1" w:themeShade="BF"/>
              <w:bottom w:val="nil"/>
            </w:tcBorders>
            <w:shd w:val="clear" w:color="auto" w:fill="F2F2F2" w:themeFill="background1" w:themeFillShade="F2"/>
          </w:tcPr>
          <w:p w14:paraId="0AA94CEE" w14:textId="77777777" w:rsidR="00944499" w:rsidRPr="00A92C6A" w:rsidRDefault="00944499" w:rsidP="00B25E81">
            <w:pPr>
              <w:jc w:val="center"/>
              <w:rPr>
                <w:rFonts w:ascii="Arial" w:hAnsi="Arial" w:cs="Arial"/>
                <w:sz w:val="4"/>
                <w:szCs w:val="4"/>
              </w:rPr>
            </w:pPr>
          </w:p>
        </w:tc>
      </w:tr>
      <w:tr w:rsidR="00944499" w:rsidRPr="006D57D1" w14:paraId="12C8BB52" w14:textId="77777777" w:rsidTr="00B25E81">
        <w:tc>
          <w:tcPr>
            <w:tcW w:w="1435" w:type="dxa"/>
            <w:shd w:val="clear" w:color="auto" w:fill="F2F2F2" w:themeFill="background1" w:themeFillShade="F2"/>
          </w:tcPr>
          <w:p w14:paraId="3C25C081" w14:textId="77777777" w:rsidR="00944499" w:rsidRPr="003F5917" w:rsidRDefault="00944499" w:rsidP="00B25E81">
            <w:pPr>
              <w:jc w:val="right"/>
              <w:rPr>
                <w:rFonts w:ascii="Arial" w:hAnsi="Arial" w:cs="Arial"/>
                <w:b/>
                <w:bCs/>
                <w:sz w:val="16"/>
                <w:szCs w:val="16"/>
              </w:rPr>
            </w:pPr>
            <w:r>
              <w:rPr>
                <w:rFonts w:ascii="Arial" w:hAnsi="Arial" w:cs="Arial"/>
                <w:b/>
                <w:bCs/>
                <w:sz w:val="16"/>
                <w:szCs w:val="16"/>
              </w:rPr>
              <w:t>DBA</w:t>
            </w:r>
          </w:p>
        </w:tc>
        <w:tc>
          <w:tcPr>
            <w:tcW w:w="9360" w:type="dxa"/>
            <w:gridSpan w:val="3"/>
            <w:tcBorders>
              <w:top w:val="nil"/>
              <w:bottom w:val="single" w:sz="4" w:space="0" w:color="BFBFBF" w:themeColor="background1" w:themeShade="BF"/>
            </w:tcBorders>
            <w:shd w:val="clear" w:color="auto" w:fill="auto"/>
          </w:tcPr>
          <w:p w14:paraId="0F56DF7F" w14:textId="77777777" w:rsidR="00944499" w:rsidRDefault="00944499" w:rsidP="00B25E81">
            <w:pPr>
              <w:rPr>
                <w:rFonts w:ascii="Arial" w:hAnsi="Arial" w:cs="Arial"/>
                <w:sz w:val="22"/>
                <w:szCs w:val="22"/>
              </w:rPr>
            </w:pPr>
          </w:p>
        </w:tc>
      </w:tr>
      <w:tr w:rsidR="00944499" w:rsidRPr="006D57D1" w14:paraId="6F4CD3BE" w14:textId="77777777" w:rsidTr="00B25E81">
        <w:tc>
          <w:tcPr>
            <w:tcW w:w="1435" w:type="dxa"/>
            <w:shd w:val="clear" w:color="auto" w:fill="F2F2F2" w:themeFill="background1" w:themeFillShade="F2"/>
          </w:tcPr>
          <w:p w14:paraId="39C6E466" w14:textId="77777777" w:rsidR="00944499" w:rsidRPr="00766E78" w:rsidRDefault="00944499" w:rsidP="00B25E81">
            <w:pPr>
              <w:jc w:val="right"/>
              <w:rPr>
                <w:rFonts w:ascii="Arial" w:hAnsi="Arial" w:cs="Arial"/>
                <w:b/>
                <w:bCs/>
                <w:sz w:val="4"/>
                <w:szCs w:val="4"/>
              </w:rPr>
            </w:pPr>
          </w:p>
        </w:tc>
        <w:tc>
          <w:tcPr>
            <w:tcW w:w="9360" w:type="dxa"/>
            <w:gridSpan w:val="3"/>
            <w:tcBorders>
              <w:top w:val="single" w:sz="4" w:space="0" w:color="BFBFBF" w:themeColor="background1" w:themeShade="BF"/>
              <w:bottom w:val="nil"/>
            </w:tcBorders>
            <w:shd w:val="clear" w:color="auto" w:fill="F2F2F2" w:themeFill="background1" w:themeFillShade="F2"/>
          </w:tcPr>
          <w:p w14:paraId="1E34EBF5" w14:textId="77777777" w:rsidR="00944499" w:rsidRPr="00766E78" w:rsidRDefault="00944499" w:rsidP="00B25E81">
            <w:pPr>
              <w:rPr>
                <w:rFonts w:ascii="Arial" w:hAnsi="Arial" w:cs="Arial"/>
                <w:sz w:val="4"/>
                <w:szCs w:val="4"/>
              </w:rPr>
            </w:pPr>
          </w:p>
        </w:tc>
      </w:tr>
      <w:tr w:rsidR="00944499" w:rsidRPr="006D57D1" w14:paraId="284F5827" w14:textId="77777777" w:rsidTr="00B25E81">
        <w:tc>
          <w:tcPr>
            <w:tcW w:w="1435" w:type="dxa"/>
            <w:shd w:val="clear" w:color="auto" w:fill="F2F2F2" w:themeFill="background1" w:themeFillShade="F2"/>
          </w:tcPr>
          <w:p w14:paraId="716413A3" w14:textId="77777777" w:rsidR="00944499" w:rsidRPr="003F5917" w:rsidRDefault="00944499" w:rsidP="00B25E81">
            <w:pPr>
              <w:jc w:val="right"/>
              <w:rPr>
                <w:rFonts w:ascii="Arial" w:hAnsi="Arial" w:cs="Arial"/>
                <w:b/>
                <w:bCs/>
                <w:sz w:val="16"/>
                <w:szCs w:val="16"/>
              </w:rPr>
            </w:pPr>
            <w:r w:rsidRPr="003F5917">
              <w:rPr>
                <w:rFonts w:ascii="Arial" w:hAnsi="Arial" w:cs="Arial"/>
                <w:b/>
                <w:bCs/>
                <w:sz w:val="16"/>
                <w:szCs w:val="16"/>
              </w:rPr>
              <w:t>Address</w:t>
            </w:r>
          </w:p>
        </w:tc>
        <w:tc>
          <w:tcPr>
            <w:tcW w:w="9360" w:type="dxa"/>
            <w:gridSpan w:val="3"/>
            <w:tcBorders>
              <w:top w:val="nil"/>
              <w:bottom w:val="single" w:sz="4" w:space="0" w:color="BFBFBF" w:themeColor="background1" w:themeShade="BF"/>
            </w:tcBorders>
            <w:shd w:val="clear" w:color="auto" w:fill="auto"/>
          </w:tcPr>
          <w:p w14:paraId="2752388C" w14:textId="77777777" w:rsidR="00944499" w:rsidRDefault="00944499" w:rsidP="00B25E81">
            <w:pPr>
              <w:rPr>
                <w:rFonts w:ascii="Arial" w:hAnsi="Arial" w:cs="Arial"/>
                <w:sz w:val="22"/>
                <w:szCs w:val="22"/>
              </w:rPr>
            </w:pPr>
          </w:p>
          <w:p w14:paraId="18500EBB" w14:textId="77777777" w:rsidR="00944499" w:rsidRDefault="00944499" w:rsidP="00B25E81">
            <w:pPr>
              <w:rPr>
                <w:rFonts w:ascii="Arial" w:hAnsi="Arial" w:cs="Arial"/>
                <w:sz w:val="22"/>
                <w:szCs w:val="22"/>
              </w:rPr>
            </w:pPr>
          </w:p>
          <w:p w14:paraId="5251D46E" w14:textId="77777777" w:rsidR="00944499" w:rsidRPr="006D57D1" w:rsidRDefault="00944499" w:rsidP="00B25E81">
            <w:pPr>
              <w:rPr>
                <w:rFonts w:ascii="Arial" w:hAnsi="Arial" w:cs="Arial"/>
                <w:sz w:val="22"/>
                <w:szCs w:val="22"/>
              </w:rPr>
            </w:pPr>
          </w:p>
        </w:tc>
      </w:tr>
      <w:tr w:rsidR="00944499" w:rsidRPr="006D57D1" w14:paraId="5250E3EC" w14:textId="77777777" w:rsidTr="00B25E81">
        <w:tc>
          <w:tcPr>
            <w:tcW w:w="1435" w:type="dxa"/>
            <w:shd w:val="clear" w:color="auto" w:fill="F2F2F2" w:themeFill="background1" w:themeFillShade="F2"/>
          </w:tcPr>
          <w:p w14:paraId="06F5A1FE" w14:textId="77777777" w:rsidR="00944499" w:rsidRPr="003F5917" w:rsidRDefault="00944499" w:rsidP="00B25E81">
            <w:pPr>
              <w:jc w:val="right"/>
              <w:rPr>
                <w:rFonts w:ascii="Arial" w:hAnsi="Arial" w:cs="Arial"/>
                <w:b/>
                <w:bCs/>
                <w:sz w:val="4"/>
                <w:szCs w:val="4"/>
              </w:rPr>
            </w:pPr>
          </w:p>
        </w:tc>
        <w:tc>
          <w:tcPr>
            <w:tcW w:w="3240" w:type="dxa"/>
            <w:tcBorders>
              <w:top w:val="single" w:sz="4" w:space="0" w:color="BFBFBF" w:themeColor="background1" w:themeShade="BF"/>
              <w:bottom w:val="nil"/>
            </w:tcBorders>
            <w:shd w:val="clear" w:color="auto" w:fill="F2F2F2" w:themeFill="background1" w:themeFillShade="F2"/>
          </w:tcPr>
          <w:p w14:paraId="18544E3D" w14:textId="77777777" w:rsidR="00944499" w:rsidRPr="00A92C6A" w:rsidRDefault="00944499" w:rsidP="00B25E81">
            <w:pPr>
              <w:rPr>
                <w:rFonts w:ascii="Arial" w:hAnsi="Arial" w:cs="Arial"/>
                <w:sz w:val="4"/>
                <w:szCs w:val="4"/>
              </w:rPr>
            </w:pPr>
          </w:p>
        </w:tc>
        <w:tc>
          <w:tcPr>
            <w:tcW w:w="1440" w:type="dxa"/>
            <w:tcBorders>
              <w:top w:val="single" w:sz="4" w:space="0" w:color="BFBFBF" w:themeColor="background1" w:themeShade="BF"/>
            </w:tcBorders>
            <w:shd w:val="clear" w:color="auto" w:fill="F2F2F2" w:themeFill="background1" w:themeFillShade="F2"/>
          </w:tcPr>
          <w:p w14:paraId="754A4024" w14:textId="77777777" w:rsidR="00944499" w:rsidRPr="00A92C6A" w:rsidRDefault="00944499" w:rsidP="00B25E81">
            <w:pPr>
              <w:rPr>
                <w:rFonts w:ascii="Arial" w:hAnsi="Arial" w:cs="Arial"/>
                <w:sz w:val="4"/>
                <w:szCs w:val="4"/>
              </w:rPr>
            </w:pPr>
          </w:p>
        </w:tc>
        <w:tc>
          <w:tcPr>
            <w:tcW w:w="4680" w:type="dxa"/>
            <w:tcBorders>
              <w:top w:val="single" w:sz="4" w:space="0" w:color="BFBFBF" w:themeColor="background1" w:themeShade="BF"/>
              <w:bottom w:val="nil"/>
            </w:tcBorders>
            <w:shd w:val="clear" w:color="auto" w:fill="F2F2F2" w:themeFill="background1" w:themeFillShade="F2"/>
          </w:tcPr>
          <w:p w14:paraId="3C8B97F2" w14:textId="77777777" w:rsidR="00944499" w:rsidRPr="00A92C6A" w:rsidRDefault="00944499" w:rsidP="00B25E81">
            <w:pPr>
              <w:rPr>
                <w:rFonts w:ascii="Arial" w:hAnsi="Arial" w:cs="Arial"/>
                <w:sz w:val="4"/>
                <w:szCs w:val="4"/>
              </w:rPr>
            </w:pPr>
          </w:p>
        </w:tc>
      </w:tr>
      <w:tr w:rsidR="00944499" w:rsidRPr="006D57D1" w14:paraId="7E2153B0" w14:textId="77777777" w:rsidTr="00B25E81">
        <w:tc>
          <w:tcPr>
            <w:tcW w:w="1435" w:type="dxa"/>
            <w:shd w:val="clear" w:color="auto" w:fill="F2F2F2" w:themeFill="background1" w:themeFillShade="F2"/>
          </w:tcPr>
          <w:p w14:paraId="0444B9BE" w14:textId="77777777" w:rsidR="00944499" w:rsidRPr="003F5917" w:rsidRDefault="00944499" w:rsidP="00B25E81">
            <w:pPr>
              <w:jc w:val="right"/>
              <w:rPr>
                <w:rFonts w:ascii="Arial" w:hAnsi="Arial" w:cs="Arial"/>
                <w:b/>
                <w:bCs/>
                <w:sz w:val="16"/>
                <w:szCs w:val="16"/>
              </w:rPr>
            </w:pPr>
            <w:r w:rsidRPr="003F5917">
              <w:rPr>
                <w:rFonts w:ascii="Arial" w:hAnsi="Arial" w:cs="Arial"/>
                <w:b/>
                <w:bCs/>
                <w:sz w:val="16"/>
                <w:szCs w:val="16"/>
              </w:rPr>
              <w:t>Telephone</w:t>
            </w:r>
          </w:p>
        </w:tc>
        <w:tc>
          <w:tcPr>
            <w:tcW w:w="3240" w:type="dxa"/>
            <w:tcBorders>
              <w:top w:val="nil"/>
              <w:bottom w:val="single" w:sz="4" w:space="0" w:color="BFBFBF" w:themeColor="background1" w:themeShade="BF"/>
            </w:tcBorders>
            <w:shd w:val="clear" w:color="auto" w:fill="auto"/>
          </w:tcPr>
          <w:p w14:paraId="5B965BCE" w14:textId="77777777" w:rsidR="00944499" w:rsidRPr="006D57D1" w:rsidRDefault="00944499" w:rsidP="00B25E81">
            <w:pPr>
              <w:rPr>
                <w:rFonts w:ascii="Arial" w:hAnsi="Arial" w:cs="Arial"/>
                <w:sz w:val="22"/>
                <w:szCs w:val="22"/>
              </w:rPr>
            </w:pPr>
          </w:p>
        </w:tc>
        <w:tc>
          <w:tcPr>
            <w:tcW w:w="1440" w:type="dxa"/>
            <w:shd w:val="clear" w:color="auto" w:fill="F2F2F2" w:themeFill="background1" w:themeFillShade="F2"/>
          </w:tcPr>
          <w:p w14:paraId="324CC700" w14:textId="77777777" w:rsidR="00944499" w:rsidRPr="003F5917" w:rsidRDefault="00944499" w:rsidP="00B25E81">
            <w:pPr>
              <w:jc w:val="right"/>
              <w:rPr>
                <w:rFonts w:ascii="Arial" w:hAnsi="Arial" w:cs="Arial"/>
                <w:b/>
                <w:bCs/>
                <w:sz w:val="16"/>
                <w:szCs w:val="16"/>
              </w:rPr>
            </w:pPr>
            <w:r w:rsidRPr="003F5917">
              <w:rPr>
                <w:rFonts w:ascii="Arial" w:hAnsi="Arial" w:cs="Arial"/>
                <w:b/>
                <w:bCs/>
                <w:sz w:val="16"/>
                <w:szCs w:val="16"/>
              </w:rPr>
              <w:t>Contact Name</w:t>
            </w:r>
          </w:p>
        </w:tc>
        <w:tc>
          <w:tcPr>
            <w:tcW w:w="4680" w:type="dxa"/>
            <w:tcBorders>
              <w:top w:val="nil"/>
              <w:bottom w:val="single" w:sz="4" w:space="0" w:color="BFBFBF" w:themeColor="background1" w:themeShade="BF"/>
            </w:tcBorders>
            <w:shd w:val="clear" w:color="auto" w:fill="auto"/>
          </w:tcPr>
          <w:p w14:paraId="467B2AAF" w14:textId="77777777" w:rsidR="00944499" w:rsidRPr="006D57D1" w:rsidRDefault="00944499" w:rsidP="00B25E81">
            <w:pPr>
              <w:rPr>
                <w:rFonts w:ascii="Arial" w:hAnsi="Arial" w:cs="Arial"/>
                <w:sz w:val="22"/>
                <w:szCs w:val="22"/>
              </w:rPr>
            </w:pPr>
          </w:p>
        </w:tc>
      </w:tr>
      <w:tr w:rsidR="00944499" w:rsidRPr="00A92C6A" w14:paraId="171A2D7F" w14:textId="77777777" w:rsidTr="00B25E81">
        <w:tc>
          <w:tcPr>
            <w:tcW w:w="1435" w:type="dxa"/>
            <w:shd w:val="clear" w:color="auto" w:fill="F2F2F2" w:themeFill="background1" w:themeFillShade="F2"/>
          </w:tcPr>
          <w:p w14:paraId="5F947827" w14:textId="77777777" w:rsidR="00944499" w:rsidRPr="003F5917" w:rsidRDefault="00944499" w:rsidP="00B25E81">
            <w:pPr>
              <w:jc w:val="right"/>
              <w:rPr>
                <w:rFonts w:ascii="Arial" w:hAnsi="Arial" w:cs="Arial"/>
                <w:b/>
                <w:bCs/>
                <w:sz w:val="4"/>
                <w:szCs w:val="4"/>
              </w:rPr>
            </w:pPr>
          </w:p>
        </w:tc>
        <w:tc>
          <w:tcPr>
            <w:tcW w:w="3240" w:type="dxa"/>
            <w:tcBorders>
              <w:top w:val="single" w:sz="4" w:space="0" w:color="BFBFBF" w:themeColor="background1" w:themeShade="BF"/>
              <w:bottom w:val="nil"/>
            </w:tcBorders>
            <w:shd w:val="clear" w:color="auto" w:fill="F2F2F2" w:themeFill="background1" w:themeFillShade="F2"/>
          </w:tcPr>
          <w:p w14:paraId="5DD25BB0" w14:textId="77777777" w:rsidR="00944499" w:rsidRPr="00A92C6A" w:rsidRDefault="00944499" w:rsidP="00B25E81">
            <w:pPr>
              <w:rPr>
                <w:rFonts w:ascii="Arial" w:hAnsi="Arial" w:cs="Arial"/>
                <w:sz w:val="4"/>
                <w:szCs w:val="4"/>
              </w:rPr>
            </w:pPr>
          </w:p>
        </w:tc>
        <w:tc>
          <w:tcPr>
            <w:tcW w:w="1440" w:type="dxa"/>
            <w:tcBorders>
              <w:bottom w:val="nil"/>
            </w:tcBorders>
            <w:shd w:val="clear" w:color="auto" w:fill="F2F2F2" w:themeFill="background1" w:themeFillShade="F2"/>
          </w:tcPr>
          <w:p w14:paraId="6A1461E0" w14:textId="77777777" w:rsidR="00944499" w:rsidRPr="00A92C6A" w:rsidRDefault="00944499" w:rsidP="00B25E81">
            <w:pPr>
              <w:jc w:val="right"/>
              <w:rPr>
                <w:rFonts w:ascii="Arial" w:hAnsi="Arial" w:cs="Arial"/>
                <w:sz w:val="4"/>
                <w:szCs w:val="4"/>
              </w:rPr>
            </w:pPr>
          </w:p>
        </w:tc>
        <w:tc>
          <w:tcPr>
            <w:tcW w:w="4680" w:type="dxa"/>
            <w:tcBorders>
              <w:top w:val="single" w:sz="4" w:space="0" w:color="BFBFBF" w:themeColor="background1" w:themeShade="BF"/>
              <w:bottom w:val="nil"/>
            </w:tcBorders>
            <w:shd w:val="clear" w:color="auto" w:fill="F2F2F2" w:themeFill="background1" w:themeFillShade="F2"/>
          </w:tcPr>
          <w:p w14:paraId="2AFBC0A4" w14:textId="77777777" w:rsidR="00944499" w:rsidRPr="00A92C6A" w:rsidRDefault="00944499" w:rsidP="00B25E81">
            <w:pPr>
              <w:rPr>
                <w:rFonts w:ascii="Arial" w:hAnsi="Arial" w:cs="Arial"/>
                <w:sz w:val="4"/>
                <w:szCs w:val="4"/>
              </w:rPr>
            </w:pPr>
          </w:p>
        </w:tc>
      </w:tr>
      <w:tr w:rsidR="00944499" w:rsidRPr="006D57D1" w14:paraId="33A906E5" w14:textId="77777777" w:rsidTr="00B25E81">
        <w:tc>
          <w:tcPr>
            <w:tcW w:w="1435" w:type="dxa"/>
            <w:shd w:val="clear" w:color="auto" w:fill="F2F2F2" w:themeFill="background1" w:themeFillShade="F2"/>
          </w:tcPr>
          <w:p w14:paraId="62501369" w14:textId="77777777" w:rsidR="00944499" w:rsidRPr="003F5917" w:rsidRDefault="00944499" w:rsidP="00B25E81">
            <w:pPr>
              <w:jc w:val="right"/>
              <w:rPr>
                <w:rFonts w:ascii="Arial" w:hAnsi="Arial" w:cs="Arial"/>
                <w:b/>
                <w:bCs/>
                <w:sz w:val="16"/>
                <w:szCs w:val="16"/>
              </w:rPr>
            </w:pPr>
            <w:r w:rsidRPr="003F5917">
              <w:rPr>
                <w:rFonts w:ascii="Arial" w:hAnsi="Arial" w:cs="Arial"/>
                <w:b/>
                <w:bCs/>
                <w:sz w:val="16"/>
                <w:szCs w:val="16"/>
              </w:rPr>
              <w:t>Email Address</w:t>
            </w:r>
          </w:p>
        </w:tc>
        <w:tc>
          <w:tcPr>
            <w:tcW w:w="9360" w:type="dxa"/>
            <w:gridSpan w:val="3"/>
            <w:tcBorders>
              <w:top w:val="nil"/>
              <w:bottom w:val="single" w:sz="4" w:space="0" w:color="BFBFBF" w:themeColor="background1" w:themeShade="BF"/>
            </w:tcBorders>
            <w:shd w:val="clear" w:color="auto" w:fill="auto"/>
          </w:tcPr>
          <w:p w14:paraId="35059EC7" w14:textId="77777777" w:rsidR="00944499" w:rsidRPr="006D57D1" w:rsidRDefault="00944499" w:rsidP="00B25E81">
            <w:pPr>
              <w:rPr>
                <w:rFonts w:ascii="Arial" w:hAnsi="Arial" w:cs="Arial"/>
                <w:sz w:val="22"/>
                <w:szCs w:val="22"/>
              </w:rPr>
            </w:pPr>
          </w:p>
        </w:tc>
      </w:tr>
      <w:tr w:rsidR="00944499" w:rsidRPr="006D57D1" w14:paraId="4C12D7F8" w14:textId="77777777" w:rsidTr="00B25E81">
        <w:tc>
          <w:tcPr>
            <w:tcW w:w="10795" w:type="dxa"/>
            <w:gridSpan w:val="4"/>
            <w:tcBorders>
              <w:bottom w:val="single" w:sz="4" w:space="0" w:color="BFBFBF" w:themeColor="background1" w:themeShade="BF"/>
            </w:tcBorders>
            <w:shd w:val="clear" w:color="auto" w:fill="F2F2F2" w:themeFill="background1" w:themeFillShade="F2"/>
          </w:tcPr>
          <w:p w14:paraId="767A476B" w14:textId="77777777" w:rsidR="00944499" w:rsidRPr="00944499" w:rsidRDefault="00944499" w:rsidP="00B25E81">
            <w:pPr>
              <w:rPr>
                <w:rFonts w:ascii="Arial" w:hAnsi="Arial" w:cs="Arial"/>
                <w:sz w:val="4"/>
                <w:szCs w:val="4"/>
              </w:rPr>
            </w:pPr>
          </w:p>
        </w:tc>
      </w:tr>
    </w:tbl>
    <w:p w14:paraId="09F427EE" w14:textId="77777777" w:rsidR="003F5917" w:rsidRDefault="00421769" w:rsidP="006F28F7">
      <w:pPr>
        <w:pStyle w:val="aHeader"/>
      </w:pPr>
      <w:r w:rsidRPr="00421769">
        <w:t xml:space="preserve">Section </w:t>
      </w:r>
      <w:r w:rsidR="008D71A5">
        <w:t>4</w:t>
      </w:r>
      <w:r w:rsidRPr="00421769">
        <w:t xml:space="preserve">: </w:t>
      </w:r>
      <w:r w:rsidR="00766E78">
        <w:t>Required Additional Information</w:t>
      </w:r>
    </w:p>
    <w:p w14:paraId="76AC78F9" w14:textId="48D05F71" w:rsidR="00D75C37" w:rsidRPr="00A3167F" w:rsidRDefault="00766E78"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b/>
          <w:bCs w:val="0"/>
          <w:sz w:val="18"/>
          <w:szCs w:val="28"/>
        </w:rPr>
      </w:pPr>
      <w:r w:rsidRPr="00A3167F">
        <w:rPr>
          <w:b/>
          <w:bCs w:val="0"/>
          <w:sz w:val="18"/>
          <w:szCs w:val="28"/>
        </w:rPr>
        <w:t xml:space="preserve">Fill out the </w:t>
      </w:r>
      <w:r w:rsidR="00E1626D" w:rsidRPr="00A3167F">
        <w:rPr>
          <w:b/>
          <w:bCs w:val="0"/>
          <w:sz w:val="18"/>
          <w:szCs w:val="28"/>
        </w:rPr>
        <w:t>documents</w:t>
      </w:r>
      <w:r w:rsidRPr="00A3167F">
        <w:rPr>
          <w:b/>
          <w:bCs w:val="0"/>
          <w:sz w:val="18"/>
          <w:szCs w:val="28"/>
        </w:rPr>
        <w:t xml:space="preserve"> and </w:t>
      </w:r>
      <w:r w:rsidR="00E1626D" w:rsidRPr="00A3167F">
        <w:rPr>
          <w:b/>
          <w:bCs w:val="0"/>
          <w:sz w:val="18"/>
          <w:szCs w:val="28"/>
        </w:rPr>
        <w:t>forward the</w:t>
      </w:r>
      <w:r w:rsidR="00A3167F" w:rsidRPr="00A3167F">
        <w:rPr>
          <w:b/>
          <w:bCs w:val="0"/>
          <w:sz w:val="18"/>
          <w:szCs w:val="28"/>
        </w:rPr>
        <w:t>m</w:t>
      </w:r>
      <w:r w:rsidR="00E1626D" w:rsidRPr="00A3167F">
        <w:rPr>
          <w:b/>
          <w:bCs w:val="0"/>
          <w:sz w:val="18"/>
          <w:szCs w:val="28"/>
        </w:rPr>
        <w:t xml:space="preserve"> together with this form.</w:t>
      </w:r>
    </w:p>
    <w:p w14:paraId="51A9EC68" w14:textId="77777777" w:rsidR="006F28F7" w:rsidRDefault="006F28F7" w:rsidP="006F28F7">
      <w:pPr>
        <w:pStyle w:val="Instructions"/>
        <w:shd w:val="clear" w:color="auto" w:fill="auto"/>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41"/>
        <w:gridCol w:w="3241"/>
        <w:gridCol w:w="1691"/>
        <w:gridCol w:w="3917"/>
      </w:tblGrid>
      <w:tr w:rsidR="00132AB2" w14:paraId="74FC5E4D" w14:textId="77777777" w:rsidTr="00132AB2">
        <w:tc>
          <w:tcPr>
            <w:tcW w:w="1705" w:type="dxa"/>
            <w:shd w:val="clear" w:color="auto" w:fill="F2F2F2" w:themeFill="background1" w:themeFillShade="F2"/>
          </w:tcPr>
          <w:p w14:paraId="7EDF26AC" w14:textId="77777777" w:rsidR="00944499" w:rsidRPr="00E1626D" w:rsidRDefault="00E1626D" w:rsidP="00E1626D">
            <w:pPr>
              <w:pStyle w:val="Instructions"/>
              <w:shd w:val="clear" w:color="auto" w:fill="auto"/>
              <w:jc w:val="right"/>
              <w:rPr>
                <w:b/>
                <w:bCs/>
              </w:rPr>
            </w:pPr>
            <w:r w:rsidRPr="00E1626D">
              <w:rPr>
                <w:b/>
                <w:bCs/>
              </w:rPr>
              <w:t>Method of Payment</w:t>
            </w:r>
          </w:p>
        </w:tc>
        <w:tc>
          <w:tcPr>
            <w:tcW w:w="3330" w:type="dxa"/>
            <w:shd w:val="clear" w:color="auto" w:fill="FFFFFF" w:themeFill="background1"/>
          </w:tcPr>
          <w:p w14:paraId="51DB8CF8" w14:textId="77777777" w:rsidR="00944499" w:rsidRDefault="00E1626D" w:rsidP="00766E78">
            <w:pPr>
              <w:pStyle w:val="Instructions"/>
              <w:shd w:val="clear" w:color="auto" w:fill="auto"/>
            </w:pPr>
            <w:r w:rsidRPr="006D57D1">
              <w:rPr>
                <w:rFonts w:cs="Arial"/>
                <w:sz w:val="22"/>
                <w:szCs w:val="22"/>
              </w:rPr>
              <w:object w:dxaOrig="1068" w:dyaOrig="712" w14:anchorId="3674F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6pt" o:ole="">
                  <v:imagedata r:id="rId11" o:title=""/>
                </v:shape>
                <o:OLEObject Type="Embed" ProgID="Acrobat.Document.DC" ShapeID="_x0000_i1025" DrawAspect="Icon" ObjectID="_1758476650" r:id="rId12"/>
              </w:object>
            </w:r>
          </w:p>
        </w:tc>
        <w:tc>
          <w:tcPr>
            <w:tcW w:w="1710" w:type="dxa"/>
            <w:shd w:val="clear" w:color="auto" w:fill="F2F2F2" w:themeFill="background1" w:themeFillShade="F2"/>
          </w:tcPr>
          <w:p w14:paraId="6EBBE2ED" w14:textId="77777777" w:rsidR="00944499" w:rsidRPr="00E1626D" w:rsidRDefault="00E1626D" w:rsidP="00E1626D">
            <w:pPr>
              <w:pStyle w:val="Instructions"/>
              <w:shd w:val="clear" w:color="auto" w:fill="auto"/>
              <w:jc w:val="right"/>
              <w:rPr>
                <w:b/>
                <w:bCs/>
              </w:rPr>
            </w:pPr>
            <w:r w:rsidRPr="00E1626D">
              <w:rPr>
                <w:b/>
                <w:bCs/>
              </w:rPr>
              <w:t>Confidentiality Agreement</w:t>
            </w:r>
          </w:p>
        </w:tc>
        <w:tc>
          <w:tcPr>
            <w:tcW w:w="4045" w:type="dxa"/>
            <w:shd w:val="clear" w:color="auto" w:fill="FFFFFF" w:themeFill="background1"/>
          </w:tcPr>
          <w:p w14:paraId="38FDA053" w14:textId="77777777" w:rsidR="00944499" w:rsidRDefault="00E1626D" w:rsidP="00766E78">
            <w:pPr>
              <w:pStyle w:val="Instructions"/>
              <w:shd w:val="clear" w:color="auto" w:fill="auto"/>
            </w:pPr>
            <w:r w:rsidRPr="006D57D1">
              <w:rPr>
                <w:rFonts w:cs="Arial"/>
                <w:b/>
                <w:sz w:val="22"/>
                <w:szCs w:val="22"/>
              </w:rPr>
              <w:object w:dxaOrig="1068" w:dyaOrig="712" w14:anchorId="3FF53AFD">
                <v:shape id="_x0000_i1026" type="#_x0000_t75" style="width:54pt;height:36pt" o:ole="">
                  <v:imagedata r:id="rId13" o:title=""/>
                </v:shape>
                <o:OLEObject Type="Embed" ProgID="Acrobat.Document.DC" ShapeID="_x0000_i1026" DrawAspect="Icon" ObjectID="_1758476651" r:id="rId14"/>
              </w:object>
            </w:r>
          </w:p>
        </w:tc>
      </w:tr>
      <w:tr w:rsidR="00E1626D" w14:paraId="61DDC482" w14:textId="77777777" w:rsidTr="00132AB2">
        <w:tc>
          <w:tcPr>
            <w:tcW w:w="10790" w:type="dxa"/>
            <w:gridSpan w:val="4"/>
            <w:shd w:val="clear" w:color="auto" w:fill="F2F2F2" w:themeFill="background1" w:themeFillShade="F2"/>
          </w:tcPr>
          <w:p w14:paraId="10BA9B20" w14:textId="77777777" w:rsidR="00E1626D" w:rsidRPr="00E1626D" w:rsidRDefault="00E1626D" w:rsidP="00766E78">
            <w:pPr>
              <w:pStyle w:val="Instructions"/>
              <w:shd w:val="clear" w:color="auto" w:fill="auto"/>
              <w:rPr>
                <w:sz w:val="4"/>
                <w:szCs w:val="4"/>
              </w:rPr>
            </w:pPr>
          </w:p>
        </w:tc>
      </w:tr>
      <w:tr w:rsidR="00132AB2" w14:paraId="57996720" w14:textId="77777777" w:rsidTr="00132AB2">
        <w:tc>
          <w:tcPr>
            <w:tcW w:w="1705" w:type="dxa"/>
            <w:shd w:val="clear" w:color="auto" w:fill="F2F2F2" w:themeFill="background1" w:themeFillShade="F2"/>
          </w:tcPr>
          <w:p w14:paraId="13C89DAD" w14:textId="77777777" w:rsidR="00944499" w:rsidRPr="00132AB2" w:rsidRDefault="00132AB2" w:rsidP="00132AB2">
            <w:pPr>
              <w:pStyle w:val="Instructions"/>
              <w:shd w:val="clear" w:color="auto" w:fill="auto"/>
              <w:jc w:val="right"/>
              <w:rPr>
                <w:b/>
                <w:bCs/>
              </w:rPr>
            </w:pPr>
            <w:r w:rsidRPr="00132AB2">
              <w:rPr>
                <w:b/>
                <w:bCs/>
              </w:rPr>
              <w:t>Domestic/International Suppliers</w:t>
            </w:r>
          </w:p>
        </w:tc>
        <w:tc>
          <w:tcPr>
            <w:tcW w:w="3330" w:type="dxa"/>
            <w:shd w:val="clear" w:color="auto" w:fill="FFFFFF" w:themeFill="background1"/>
          </w:tcPr>
          <w:p w14:paraId="12559F49" w14:textId="77777777" w:rsidR="00944499" w:rsidRDefault="00132AB2" w:rsidP="00766E78">
            <w:pPr>
              <w:pStyle w:val="Instructions"/>
              <w:shd w:val="clear" w:color="auto" w:fill="auto"/>
            </w:pPr>
            <w:r w:rsidRPr="006D57D1">
              <w:rPr>
                <w:rFonts w:cs="Arial"/>
                <w:sz w:val="22"/>
                <w:szCs w:val="22"/>
              </w:rPr>
              <w:object w:dxaOrig="1487" w:dyaOrig="993" w14:anchorId="3DE4C5B7">
                <v:shape id="_x0000_i1027" type="#_x0000_t75" style="width:75pt;height:50.25pt" o:ole="">
                  <v:imagedata r:id="rId15" o:title=""/>
                </v:shape>
                <o:OLEObject Type="Embed" ProgID="Acrobat.Document.DC" ShapeID="_x0000_i1027" DrawAspect="Icon" ObjectID="_1758476652" r:id="rId16"/>
              </w:object>
            </w:r>
            <w:r w:rsidRPr="006D57D1">
              <w:rPr>
                <w:rFonts w:cs="Arial"/>
                <w:b/>
                <w:sz w:val="22"/>
                <w:szCs w:val="22"/>
              </w:rPr>
              <w:object w:dxaOrig="1487" w:dyaOrig="993" w14:anchorId="0C81D41A">
                <v:shape id="_x0000_i1028" type="#_x0000_t75" style="width:75pt;height:50.25pt" o:ole="">
                  <v:imagedata r:id="rId17" o:title=""/>
                </v:shape>
                <o:OLEObject Type="Embed" ProgID="Acrobat.Document.DC" ShapeID="_x0000_i1028" DrawAspect="Icon" ObjectID="_1758476653" r:id="rId18"/>
              </w:object>
            </w:r>
          </w:p>
        </w:tc>
        <w:tc>
          <w:tcPr>
            <w:tcW w:w="1710" w:type="dxa"/>
            <w:shd w:val="clear" w:color="auto" w:fill="F2F2F2" w:themeFill="background1" w:themeFillShade="F2"/>
          </w:tcPr>
          <w:p w14:paraId="79CC7827" w14:textId="77777777" w:rsidR="00944499" w:rsidRPr="00132AB2" w:rsidRDefault="00132AB2" w:rsidP="00132AB2">
            <w:pPr>
              <w:pStyle w:val="Instructions"/>
              <w:shd w:val="clear" w:color="auto" w:fill="auto"/>
              <w:jc w:val="right"/>
              <w:rPr>
                <w:b/>
                <w:bCs/>
              </w:rPr>
            </w:pPr>
            <w:r w:rsidRPr="00132AB2">
              <w:rPr>
                <w:b/>
                <w:bCs/>
              </w:rPr>
              <w:t>Environmental, Social, and Governance (ESG)</w:t>
            </w:r>
          </w:p>
        </w:tc>
        <w:bookmarkStart w:id="1" w:name="_MON_1743573773"/>
        <w:bookmarkEnd w:id="1"/>
        <w:tc>
          <w:tcPr>
            <w:tcW w:w="4045" w:type="dxa"/>
            <w:shd w:val="clear" w:color="auto" w:fill="FFFFFF" w:themeFill="background1"/>
          </w:tcPr>
          <w:p w14:paraId="342A58B2" w14:textId="77777777" w:rsidR="00944499" w:rsidRDefault="00132AB2" w:rsidP="00766E78">
            <w:pPr>
              <w:pStyle w:val="Instructions"/>
              <w:shd w:val="clear" w:color="auto" w:fill="auto"/>
            </w:pPr>
            <w:r w:rsidRPr="006D57D1">
              <w:rPr>
                <w:rFonts w:cs="Arial"/>
                <w:b/>
                <w:sz w:val="22"/>
                <w:szCs w:val="22"/>
              </w:rPr>
              <w:object w:dxaOrig="1515" w:dyaOrig="985" w14:anchorId="6BB29C05">
                <v:shape id="_x0000_i1029" type="#_x0000_t75" style="width:75pt;height:48.75pt" o:ole="">
                  <v:imagedata r:id="rId19" o:title=""/>
                </v:shape>
                <o:OLEObject Type="Embed" ProgID="Word.Document.8" ShapeID="_x0000_i1029" DrawAspect="Icon" ObjectID="_1758476654" r:id="rId20">
                  <o:FieldCodes>\s</o:FieldCodes>
                </o:OLEObject>
              </w:object>
            </w:r>
          </w:p>
        </w:tc>
      </w:tr>
      <w:tr w:rsidR="00132AB2" w14:paraId="712C0F45" w14:textId="77777777" w:rsidTr="00132AB2">
        <w:tc>
          <w:tcPr>
            <w:tcW w:w="10790" w:type="dxa"/>
            <w:gridSpan w:val="4"/>
            <w:shd w:val="clear" w:color="auto" w:fill="F2F2F2" w:themeFill="background1" w:themeFillShade="F2"/>
          </w:tcPr>
          <w:p w14:paraId="331614E3" w14:textId="77777777" w:rsidR="00132AB2" w:rsidRPr="00132AB2" w:rsidRDefault="00132AB2" w:rsidP="00766E78">
            <w:pPr>
              <w:pStyle w:val="Instructions"/>
              <w:shd w:val="clear" w:color="auto" w:fill="auto"/>
              <w:rPr>
                <w:sz w:val="4"/>
                <w:szCs w:val="4"/>
              </w:rPr>
            </w:pPr>
          </w:p>
        </w:tc>
      </w:tr>
    </w:tbl>
    <w:p w14:paraId="4252BCDB" w14:textId="77777777" w:rsidR="00766E78" w:rsidRDefault="00132AB2" w:rsidP="00773ABB">
      <w:pPr>
        <w:pStyle w:val="aHeader"/>
      </w:pPr>
      <w:r>
        <w:t>Section 5: Commodity and Process</w:t>
      </w:r>
    </w:p>
    <w:p w14:paraId="7B2401E2" w14:textId="77777777" w:rsidR="00132AB2" w:rsidRPr="00A3167F" w:rsidRDefault="00132AB2"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sz w:val="18"/>
          <w:szCs w:val="28"/>
        </w:rPr>
        <w:t>Select Primary Commodity and Process codes from the below.</w:t>
      </w:r>
    </w:p>
    <w:p w14:paraId="2F69439F" w14:textId="77777777" w:rsidR="00132AB2" w:rsidRPr="00A3167F" w:rsidRDefault="00132AB2" w:rsidP="00773ABB">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sz w:val="18"/>
          <w:szCs w:val="28"/>
        </w:rPr>
        <w:t>List additional codes related to your business on “Additional” line.</w:t>
      </w:r>
    </w:p>
    <w:p w14:paraId="745402CD" w14:textId="77777777" w:rsidR="00773ABB" w:rsidRPr="00773ABB" w:rsidRDefault="00773ABB" w:rsidP="00773ABB">
      <w:pPr>
        <w:pStyle w:val="Instructions"/>
        <w:shd w:val="clear" w:color="auto" w:fill="auto"/>
        <w:rPr>
          <w:b/>
          <w:bCs/>
          <w:sz w:val="4"/>
          <w:szCs w:val="4"/>
        </w:rPr>
      </w:pPr>
    </w:p>
    <w:p w14:paraId="55FC5CB8" w14:textId="77777777" w:rsidR="00132AB2" w:rsidRPr="00223040" w:rsidRDefault="00223040" w:rsidP="00773ABB">
      <w:pPr>
        <w:pStyle w:val="Instructions"/>
        <w:shd w:val="clear" w:color="auto" w:fill="auto"/>
        <w:rPr>
          <w:sz w:val="4"/>
          <w:szCs w:val="4"/>
        </w:rPr>
      </w:pPr>
      <w:r w:rsidRPr="00223040">
        <w:rPr>
          <w:b/>
          <w:bCs/>
          <w:sz w:val="20"/>
          <w:szCs w:val="20"/>
        </w:rPr>
        <w:t>Commodity Codes:</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ook w:val="04A0" w:firstRow="1" w:lastRow="0" w:firstColumn="1" w:lastColumn="0" w:noHBand="0" w:noVBand="1"/>
      </w:tblPr>
      <w:tblGrid>
        <w:gridCol w:w="720"/>
        <w:gridCol w:w="3055"/>
        <w:gridCol w:w="810"/>
        <w:gridCol w:w="2520"/>
        <w:gridCol w:w="810"/>
        <w:gridCol w:w="2880"/>
      </w:tblGrid>
      <w:tr w:rsidR="00773ABB" w:rsidRPr="00223040" w14:paraId="59544887" w14:textId="77777777" w:rsidTr="0011405A">
        <w:trPr>
          <w:trHeight w:val="288"/>
        </w:trPr>
        <w:tc>
          <w:tcPr>
            <w:tcW w:w="720" w:type="dxa"/>
            <w:tcBorders>
              <w:top w:val="single" w:sz="4" w:space="0" w:color="BFBFBF" w:themeColor="background1" w:themeShade="BF"/>
            </w:tcBorders>
            <w:shd w:val="clear" w:color="auto" w:fill="auto"/>
            <w:noWrap/>
            <w:vAlign w:val="bottom"/>
          </w:tcPr>
          <w:p w14:paraId="4D7DEE90" w14:textId="77777777" w:rsidR="00773ABB" w:rsidRPr="00223040" w:rsidRDefault="00646A8A" w:rsidP="00B25E81">
            <w:pPr>
              <w:rPr>
                <w:rFonts w:ascii="Arial" w:hAnsi="Arial" w:cs="Arial"/>
                <w:color w:val="000000"/>
                <w:sz w:val="20"/>
                <w:szCs w:val="20"/>
              </w:rPr>
            </w:pPr>
            <w:sdt>
              <w:sdtPr>
                <w:rPr>
                  <w:rFonts w:ascii="Arial" w:hAnsi="Arial" w:cs="Arial"/>
                  <w:color w:val="000000"/>
                  <w:sz w:val="20"/>
                  <w:szCs w:val="20"/>
                </w:rPr>
                <w:id w:val="-1504585344"/>
                <w14:checkbox>
                  <w14:checked w14:val="0"/>
                  <w14:checkedState w14:val="2612" w14:font="MS Gothic"/>
                  <w14:uncheckedState w14:val="2610" w14:font="MS Gothic"/>
                </w14:checkbox>
              </w:sdtPr>
              <w:sdtEndPr/>
              <w:sdtContent>
                <w:r w:rsidR="00773ABB">
                  <w:rPr>
                    <w:rFonts w:ascii="MS Gothic" w:eastAsia="MS Gothic" w:hAnsi="MS Gothic" w:cs="Arial" w:hint="eastAsia"/>
                    <w:color w:val="000000"/>
                    <w:sz w:val="20"/>
                    <w:szCs w:val="20"/>
                  </w:rPr>
                  <w:t>☐</w:t>
                </w:r>
              </w:sdtContent>
            </w:sdt>
            <w:r w:rsidR="00773ABB">
              <w:rPr>
                <w:rFonts w:ascii="Arial" w:hAnsi="Arial" w:cs="Arial"/>
                <w:color w:val="000000"/>
                <w:sz w:val="20"/>
                <w:szCs w:val="20"/>
              </w:rPr>
              <w:t>1</w:t>
            </w:r>
          </w:p>
        </w:tc>
        <w:tc>
          <w:tcPr>
            <w:tcW w:w="3055" w:type="dxa"/>
            <w:tcBorders>
              <w:top w:val="single" w:sz="4" w:space="0" w:color="BFBFBF" w:themeColor="background1" w:themeShade="BF"/>
            </w:tcBorders>
            <w:shd w:val="clear" w:color="auto" w:fill="auto"/>
            <w:noWrap/>
            <w:vAlign w:val="bottom"/>
          </w:tcPr>
          <w:p w14:paraId="7335DD7B" w14:textId="77777777" w:rsidR="00773ABB" w:rsidRPr="00223040" w:rsidRDefault="00773ABB" w:rsidP="00B25E81">
            <w:pPr>
              <w:rPr>
                <w:rFonts w:ascii="Arial" w:hAnsi="Arial" w:cs="Arial"/>
                <w:b/>
                <w:bCs/>
                <w:color w:val="000000"/>
                <w:sz w:val="16"/>
                <w:szCs w:val="16"/>
              </w:rPr>
            </w:pPr>
            <w:r w:rsidRPr="00223040">
              <w:rPr>
                <w:rFonts w:ascii="Arial" w:hAnsi="Arial" w:cs="Arial"/>
                <w:b/>
                <w:bCs/>
                <w:color w:val="000000"/>
                <w:sz w:val="16"/>
                <w:szCs w:val="16"/>
              </w:rPr>
              <w:t>Brass</w:t>
            </w:r>
          </w:p>
        </w:tc>
        <w:tc>
          <w:tcPr>
            <w:tcW w:w="810" w:type="dxa"/>
            <w:tcBorders>
              <w:top w:val="single" w:sz="4" w:space="0" w:color="BFBFBF" w:themeColor="background1" w:themeShade="BF"/>
            </w:tcBorders>
            <w:shd w:val="clear" w:color="auto" w:fill="auto"/>
            <w:noWrap/>
            <w:vAlign w:val="bottom"/>
          </w:tcPr>
          <w:p w14:paraId="747EA959" w14:textId="77777777" w:rsidR="00773ABB" w:rsidRPr="00223040" w:rsidRDefault="00646A8A" w:rsidP="00B25E81">
            <w:pPr>
              <w:rPr>
                <w:rFonts w:ascii="Arial" w:hAnsi="Arial" w:cs="Arial"/>
                <w:color w:val="000000"/>
                <w:sz w:val="20"/>
                <w:szCs w:val="20"/>
              </w:rPr>
            </w:pPr>
            <w:sdt>
              <w:sdtPr>
                <w:rPr>
                  <w:rFonts w:ascii="Arial" w:hAnsi="Arial" w:cs="Arial"/>
                  <w:color w:val="000000"/>
                  <w:sz w:val="20"/>
                  <w:szCs w:val="20"/>
                </w:rPr>
                <w:id w:val="-1807537433"/>
                <w14:checkbox>
                  <w14:checked w14:val="0"/>
                  <w14:checkedState w14:val="2612" w14:font="MS Gothic"/>
                  <w14:uncheckedState w14:val="2610" w14:font="MS Gothic"/>
                </w14:checkbox>
              </w:sdtPr>
              <w:sdtEndPr/>
              <w:sdtContent>
                <w:r w:rsidR="00773ABB" w:rsidRPr="00223040">
                  <w:rPr>
                    <w:rFonts w:ascii="MS Gothic" w:eastAsia="MS Gothic" w:hAnsi="MS Gothic" w:cs="Arial" w:hint="eastAsia"/>
                    <w:color w:val="000000"/>
                    <w:sz w:val="20"/>
                    <w:szCs w:val="20"/>
                  </w:rPr>
                  <w:t>☐</w:t>
                </w:r>
              </w:sdtContent>
            </w:sdt>
            <w:r w:rsidR="00773ABB" w:rsidRPr="00223040">
              <w:rPr>
                <w:rFonts w:ascii="Arial" w:hAnsi="Arial" w:cs="Arial"/>
                <w:color w:val="000000"/>
                <w:sz w:val="20"/>
                <w:szCs w:val="20"/>
              </w:rPr>
              <w:t>76</w:t>
            </w:r>
          </w:p>
        </w:tc>
        <w:tc>
          <w:tcPr>
            <w:tcW w:w="2520" w:type="dxa"/>
            <w:tcBorders>
              <w:top w:val="single" w:sz="4" w:space="0" w:color="BFBFBF" w:themeColor="background1" w:themeShade="BF"/>
            </w:tcBorders>
            <w:shd w:val="clear" w:color="auto" w:fill="auto"/>
            <w:noWrap/>
            <w:vAlign w:val="bottom"/>
          </w:tcPr>
          <w:p w14:paraId="3A33AA4D" w14:textId="77777777" w:rsidR="00773ABB" w:rsidRPr="00223040" w:rsidRDefault="00773ABB" w:rsidP="00B25E81">
            <w:pPr>
              <w:rPr>
                <w:rFonts w:ascii="Arial" w:hAnsi="Arial" w:cs="Arial"/>
                <w:b/>
                <w:bCs/>
                <w:color w:val="000000"/>
                <w:sz w:val="16"/>
                <w:szCs w:val="16"/>
              </w:rPr>
            </w:pPr>
            <w:r w:rsidRPr="00223040">
              <w:rPr>
                <w:rFonts w:ascii="Arial" w:hAnsi="Arial" w:cs="Arial"/>
                <w:b/>
                <w:bCs/>
                <w:color w:val="000000"/>
                <w:sz w:val="16"/>
                <w:szCs w:val="16"/>
              </w:rPr>
              <w:t>Automobile</w:t>
            </w:r>
          </w:p>
        </w:tc>
        <w:tc>
          <w:tcPr>
            <w:tcW w:w="810" w:type="dxa"/>
            <w:tcBorders>
              <w:top w:val="single" w:sz="4" w:space="0" w:color="BFBFBF" w:themeColor="background1" w:themeShade="BF"/>
            </w:tcBorders>
            <w:shd w:val="clear" w:color="auto" w:fill="auto"/>
            <w:noWrap/>
            <w:vAlign w:val="bottom"/>
          </w:tcPr>
          <w:p w14:paraId="6B192642" w14:textId="77777777" w:rsidR="00773ABB" w:rsidRPr="00223040" w:rsidRDefault="00646A8A" w:rsidP="00B25E81">
            <w:pPr>
              <w:rPr>
                <w:rFonts w:ascii="Arial" w:hAnsi="Arial" w:cs="Arial"/>
                <w:color w:val="000000"/>
                <w:sz w:val="20"/>
                <w:szCs w:val="20"/>
              </w:rPr>
            </w:pPr>
            <w:sdt>
              <w:sdtPr>
                <w:rPr>
                  <w:rFonts w:ascii="Arial" w:hAnsi="Arial" w:cs="Arial"/>
                  <w:color w:val="000000"/>
                  <w:sz w:val="20"/>
                  <w:szCs w:val="20"/>
                </w:rPr>
                <w:id w:val="1179694211"/>
                <w14:checkbox>
                  <w14:checked w14:val="0"/>
                  <w14:checkedState w14:val="2612" w14:font="MS Gothic"/>
                  <w14:uncheckedState w14:val="2610" w14:font="MS Gothic"/>
                </w14:checkbox>
              </w:sdtPr>
              <w:sdtEndPr/>
              <w:sdtContent>
                <w:r w:rsidR="00773ABB" w:rsidRPr="00223040">
                  <w:rPr>
                    <w:rFonts w:ascii="MS Gothic" w:eastAsia="MS Gothic" w:hAnsi="MS Gothic" w:cs="Arial" w:hint="eastAsia"/>
                    <w:color w:val="000000"/>
                    <w:sz w:val="20"/>
                    <w:szCs w:val="20"/>
                  </w:rPr>
                  <w:t>☐</w:t>
                </w:r>
              </w:sdtContent>
            </w:sdt>
            <w:r w:rsidR="00773ABB" w:rsidRPr="00223040">
              <w:rPr>
                <w:rFonts w:ascii="Arial" w:hAnsi="Arial" w:cs="Arial"/>
                <w:color w:val="000000"/>
                <w:sz w:val="20"/>
                <w:szCs w:val="20"/>
              </w:rPr>
              <w:t>94</w:t>
            </w:r>
          </w:p>
        </w:tc>
        <w:tc>
          <w:tcPr>
            <w:tcW w:w="2880" w:type="dxa"/>
            <w:tcBorders>
              <w:top w:val="single" w:sz="4" w:space="0" w:color="BFBFBF" w:themeColor="background1" w:themeShade="BF"/>
            </w:tcBorders>
            <w:shd w:val="clear" w:color="auto" w:fill="auto"/>
            <w:noWrap/>
            <w:vAlign w:val="bottom"/>
          </w:tcPr>
          <w:p w14:paraId="3EDDAD75" w14:textId="77777777" w:rsidR="00773ABB" w:rsidRPr="00223040" w:rsidRDefault="00773ABB" w:rsidP="00B25E81">
            <w:pPr>
              <w:rPr>
                <w:rFonts w:ascii="Arial" w:hAnsi="Arial" w:cs="Arial"/>
                <w:b/>
                <w:bCs/>
                <w:color w:val="000000"/>
                <w:sz w:val="16"/>
                <w:szCs w:val="16"/>
              </w:rPr>
            </w:pPr>
            <w:r w:rsidRPr="00223040">
              <w:rPr>
                <w:rFonts w:ascii="Arial" w:hAnsi="Arial" w:cs="Arial"/>
                <w:b/>
                <w:bCs/>
                <w:color w:val="000000"/>
                <w:sz w:val="16"/>
                <w:szCs w:val="16"/>
              </w:rPr>
              <w:t>Rent</w:t>
            </w:r>
          </w:p>
        </w:tc>
      </w:tr>
      <w:tr w:rsidR="00773ABB" w:rsidRPr="00223040" w14:paraId="0AF01618" w14:textId="77777777" w:rsidTr="0011405A">
        <w:trPr>
          <w:trHeight w:val="288"/>
        </w:trPr>
        <w:tc>
          <w:tcPr>
            <w:tcW w:w="720" w:type="dxa"/>
            <w:shd w:val="clear" w:color="auto" w:fill="auto"/>
            <w:noWrap/>
            <w:vAlign w:val="bottom"/>
          </w:tcPr>
          <w:p w14:paraId="116F59E2" w14:textId="77777777" w:rsidR="00773ABB" w:rsidRPr="00223040" w:rsidRDefault="00646A8A" w:rsidP="00B25E81">
            <w:pPr>
              <w:rPr>
                <w:rFonts w:ascii="Arial" w:hAnsi="Arial" w:cs="Arial"/>
                <w:color w:val="000000"/>
                <w:sz w:val="20"/>
                <w:szCs w:val="20"/>
              </w:rPr>
            </w:pPr>
            <w:sdt>
              <w:sdtPr>
                <w:rPr>
                  <w:rFonts w:ascii="Arial" w:hAnsi="Arial" w:cs="Arial"/>
                  <w:color w:val="000000"/>
                  <w:sz w:val="20"/>
                  <w:szCs w:val="20"/>
                </w:rPr>
                <w:id w:val="-57743587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w:t>
            </w:r>
          </w:p>
        </w:tc>
        <w:tc>
          <w:tcPr>
            <w:tcW w:w="3055" w:type="dxa"/>
            <w:shd w:val="clear" w:color="auto" w:fill="auto"/>
            <w:noWrap/>
            <w:vAlign w:val="bottom"/>
          </w:tcPr>
          <w:p w14:paraId="77D7E9B9" w14:textId="77777777" w:rsidR="00773ABB" w:rsidRPr="00223040" w:rsidRDefault="00773ABB" w:rsidP="00B25E81">
            <w:pPr>
              <w:rPr>
                <w:rFonts w:ascii="Arial" w:hAnsi="Arial" w:cs="Arial"/>
                <w:b/>
                <w:bCs/>
                <w:color w:val="000000"/>
                <w:sz w:val="16"/>
                <w:szCs w:val="16"/>
              </w:rPr>
            </w:pPr>
            <w:r w:rsidRPr="00223040">
              <w:rPr>
                <w:rFonts w:ascii="Arial" w:hAnsi="Arial" w:cs="Arial"/>
                <w:b/>
                <w:bCs/>
                <w:color w:val="000000"/>
                <w:sz w:val="16"/>
                <w:szCs w:val="16"/>
              </w:rPr>
              <w:t>Bronze</w:t>
            </w:r>
          </w:p>
        </w:tc>
        <w:tc>
          <w:tcPr>
            <w:tcW w:w="810" w:type="dxa"/>
            <w:shd w:val="clear" w:color="auto" w:fill="auto"/>
            <w:noWrap/>
            <w:vAlign w:val="bottom"/>
          </w:tcPr>
          <w:p w14:paraId="312E4802" w14:textId="77777777" w:rsidR="00773ABB" w:rsidRPr="00223040" w:rsidRDefault="00646A8A" w:rsidP="00B25E81">
            <w:pPr>
              <w:rPr>
                <w:rFonts w:ascii="Arial" w:hAnsi="Arial" w:cs="Arial"/>
                <w:color w:val="000000"/>
                <w:sz w:val="20"/>
                <w:szCs w:val="20"/>
              </w:rPr>
            </w:pPr>
            <w:sdt>
              <w:sdtPr>
                <w:rPr>
                  <w:rFonts w:ascii="Arial" w:hAnsi="Arial" w:cs="Arial"/>
                  <w:color w:val="000000"/>
                  <w:sz w:val="20"/>
                  <w:szCs w:val="20"/>
                </w:rPr>
                <w:id w:val="1390384302"/>
                <w14:checkbox>
                  <w14:checked w14:val="0"/>
                  <w14:checkedState w14:val="2612" w14:font="MS Gothic"/>
                  <w14:uncheckedState w14:val="2610" w14:font="MS Gothic"/>
                </w14:checkbox>
              </w:sdtPr>
              <w:sdtEndPr/>
              <w:sdtContent>
                <w:r w:rsidR="00773ABB" w:rsidRPr="00223040">
                  <w:rPr>
                    <w:rFonts w:ascii="MS Gothic" w:eastAsia="MS Gothic" w:hAnsi="MS Gothic" w:cs="Arial" w:hint="eastAsia"/>
                    <w:color w:val="000000"/>
                    <w:sz w:val="20"/>
                    <w:szCs w:val="20"/>
                  </w:rPr>
                  <w:t>☐</w:t>
                </w:r>
              </w:sdtContent>
            </w:sdt>
            <w:r w:rsidR="00773ABB" w:rsidRPr="00223040">
              <w:rPr>
                <w:rFonts w:ascii="Arial" w:hAnsi="Arial" w:cs="Arial"/>
                <w:color w:val="000000"/>
                <w:sz w:val="20"/>
                <w:szCs w:val="20"/>
              </w:rPr>
              <w:t>77</w:t>
            </w:r>
          </w:p>
        </w:tc>
        <w:tc>
          <w:tcPr>
            <w:tcW w:w="2520" w:type="dxa"/>
            <w:shd w:val="clear" w:color="auto" w:fill="auto"/>
            <w:noWrap/>
            <w:vAlign w:val="bottom"/>
          </w:tcPr>
          <w:p w14:paraId="578D3A7C" w14:textId="77777777" w:rsidR="00773ABB" w:rsidRPr="00223040" w:rsidRDefault="00773ABB" w:rsidP="00B25E81">
            <w:pPr>
              <w:rPr>
                <w:rFonts w:ascii="Arial" w:hAnsi="Arial" w:cs="Arial"/>
                <w:b/>
                <w:bCs/>
                <w:color w:val="000000"/>
                <w:sz w:val="16"/>
                <w:szCs w:val="16"/>
              </w:rPr>
            </w:pPr>
            <w:r w:rsidRPr="00223040">
              <w:rPr>
                <w:rFonts w:ascii="Arial" w:hAnsi="Arial" w:cs="Arial"/>
                <w:b/>
                <w:bCs/>
                <w:color w:val="000000"/>
                <w:sz w:val="16"/>
                <w:szCs w:val="16"/>
              </w:rPr>
              <w:t>Bank</w:t>
            </w:r>
          </w:p>
        </w:tc>
        <w:tc>
          <w:tcPr>
            <w:tcW w:w="810" w:type="dxa"/>
            <w:shd w:val="clear" w:color="auto" w:fill="auto"/>
            <w:noWrap/>
            <w:vAlign w:val="bottom"/>
          </w:tcPr>
          <w:p w14:paraId="60098501" w14:textId="77777777" w:rsidR="00773ABB" w:rsidRPr="00223040" w:rsidRDefault="00646A8A" w:rsidP="00B25E81">
            <w:pPr>
              <w:rPr>
                <w:rFonts w:ascii="Arial" w:hAnsi="Arial" w:cs="Arial"/>
                <w:color w:val="000000"/>
                <w:sz w:val="20"/>
                <w:szCs w:val="20"/>
              </w:rPr>
            </w:pPr>
            <w:sdt>
              <w:sdtPr>
                <w:rPr>
                  <w:rFonts w:ascii="Arial" w:hAnsi="Arial" w:cs="Arial"/>
                  <w:color w:val="000000"/>
                  <w:sz w:val="20"/>
                  <w:szCs w:val="20"/>
                </w:rPr>
                <w:id w:val="-707563697"/>
                <w14:checkbox>
                  <w14:checked w14:val="0"/>
                  <w14:checkedState w14:val="2612" w14:font="MS Gothic"/>
                  <w14:uncheckedState w14:val="2610" w14:font="MS Gothic"/>
                </w14:checkbox>
              </w:sdtPr>
              <w:sdtEndPr/>
              <w:sdtContent>
                <w:r w:rsidR="00773ABB" w:rsidRPr="00223040">
                  <w:rPr>
                    <w:rFonts w:ascii="MS Gothic" w:eastAsia="MS Gothic" w:hAnsi="MS Gothic" w:cs="Arial" w:hint="eastAsia"/>
                    <w:color w:val="000000"/>
                    <w:sz w:val="20"/>
                    <w:szCs w:val="20"/>
                  </w:rPr>
                  <w:t>☐</w:t>
                </w:r>
              </w:sdtContent>
            </w:sdt>
            <w:r w:rsidR="00773ABB" w:rsidRPr="00223040">
              <w:rPr>
                <w:rFonts w:ascii="Arial" w:hAnsi="Arial" w:cs="Arial"/>
                <w:color w:val="000000"/>
                <w:sz w:val="20"/>
                <w:szCs w:val="20"/>
              </w:rPr>
              <w:t>95</w:t>
            </w:r>
          </w:p>
        </w:tc>
        <w:tc>
          <w:tcPr>
            <w:tcW w:w="2880" w:type="dxa"/>
            <w:shd w:val="clear" w:color="auto" w:fill="auto"/>
            <w:noWrap/>
            <w:vAlign w:val="bottom"/>
          </w:tcPr>
          <w:p w14:paraId="68406F06" w14:textId="77777777" w:rsidR="00773ABB" w:rsidRPr="00223040" w:rsidRDefault="00773ABB" w:rsidP="00B25E81">
            <w:pPr>
              <w:rPr>
                <w:rFonts w:ascii="Arial" w:hAnsi="Arial" w:cs="Arial"/>
                <w:b/>
                <w:bCs/>
                <w:color w:val="000000"/>
                <w:sz w:val="16"/>
                <w:szCs w:val="16"/>
              </w:rPr>
            </w:pPr>
            <w:r w:rsidRPr="00223040">
              <w:rPr>
                <w:rFonts w:ascii="Arial" w:hAnsi="Arial" w:cs="Arial"/>
                <w:b/>
                <w:bCs/>
                <w:color w:val="000000"/>
                <w:sz w:val="16"/>
                <w:szCs w:val="16"/>
              </w:rPr>
              <w:t>Security</w:t>
            </w:r>
          </w:p>
        </w:tc>
      </w:tr>
      <w:tr w:rsidR="00773ABB" w:rsidRPr="00223040" w14:paraId="2A82F9AA" w14:textId="77777777" w:rsidTr="0011405A">
        <w:trPr>
          <w:trHeight w:val="288"/>
        </w:trPr>
        <w:tc>
          <w:tcPr>
            <w:tcW w:w="720" w:type="dxa"/>
            <w:shd w:val="clear" w:color="auto" w:fill="auto"/>
            <w:noWrap/>
            <w:vAlign w:val="bottom"/>
          </w:tcPr>
          <w:p w14:paraId="378C5330"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256670585"/>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3</w:t>
            </w:r>
          </w:p>
        </w:tc>
        <w:tc>
          <w:tcPr>
            <w:tcW w:w="3055" w:type="dxa"/>
            <w:shd w:val="clear" w:color="auto" w:fill="auto"/>
            <w:noWrap/>
            <w:vAlign w:val="bottom"/>
          </w:tcPr>
          <w:p w14:paraId="1D602252"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Copper</w:t>
            </w:r>
          </w:p>
        </w:tc>
        <w:tc>
          <w:tcPr>
            <w:tcW w:w="810" w:type="dxa"/>
            <w:shd w:val="clear" w:color="auto" w:fill="auto"/>
            <w:noWrap/>
            <w:vAlign w:val="bottom"/>
          </w:tcPr>
          <w:p w14:paraId="0C115B04"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31492529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78</w:t>
            </w:r>
          </w:p>
        </w:tc>
        <w:tc>
          <w:tcPr>
            <w:tcW w:w="2520" w:type="dxa"/>
            <w:shd w:val="clear" w:color="auto" w:fill="auto"/>
            <w:noWrap/>
            <w:vAlign w:val="bottom"/>
          </w:tcPr>
          <w:p w14:paraId="10DD56E9"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Communication</w:t>
            </w:r>
          </w:p>
        </w:tc>
        <w:tc>
          <w:tcPr>
            <w:tcW w:w="810" w:type="dxa"/>
            <w:shd w:val="clear" w:color="auto" w:fill="auto"/>
            <w:noWrap/>
            <w:vAlign w:val="bottom"/>
          </w:tcPr>
          <w:p w14:paraId="165BF3CD"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05991426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96</w:t>
            </w:r>
          </w:p>
        </w:tc>
        <w:tc>
          <w:tcPr>
            <w:tcW w:w="2880" w:type="dxa"/>
            <w:shd w:val="clear" w:color="auto" w:fill="auto"/>
            <w:noWrap/>
            <w:vAlign w:val="bottom"/>
          </w:tcPr>
          <w:p w14:paraId="60A4BA11"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Service</w:t>
            </w:r>
          </w:p>
        </w:tc>
      </w:tr>
      <w:tr w:rsidR="00773ABB" w:rsidRPr="00223040" w14:paraId="494C7E6C" w14:textId="77777777" w:rsidTr="0011405A">
        <w:trPr>
          <w:trHeight w:val="288"/>
        </w:trPr>
        <w:tc>
          <w:tcPr>
            <w:tcW w:w="720" w:type="dxa"/>
            <w:shd w:val="clear" w:color="auto" w:fill="auto"/>
            <w:noWrap/>
            <w:vAlign w:val="bottom"/>
            <w:hideMark/>
          </w:tcPr>
          <w:p w14:paraId="7DB0C047"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516417950"/>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4</w:t>
            </w:r>
          </w:p>
        </w:tc>
        <w:tc>
          <w:tcPr>
            <w:tcW w:w="3055" w:type="dxa"/>
            <w:shd w:val="clear" w:color="auto" w:fill="auto"/>
            <w:noWrap/>
            <w:vAlign w:val="bottom"/>
            <w:hideMark/>
          </w:tcPr>
          <w:p w14:paraId="00CD559D"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Resin</w:t>
            </w:r>
          </w:p>
        </w:tc>
        <w:tc>
          <w:tcPr>
            <w:tcW w:w="810" w:type="dxa"/>
            <w:shd w:val="clear" w:color="auto" w:fill="auto"/>
            <w:noWrap/>
            <w:vAlign w:val="bottom"/>
            <w:hideMark/>
          </w:tcPr>
          <w:p w14:paraId="605A1836"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482215227"/>
                <w14:checkbox>
                  <w14:checked w14:val="0"/>
                  <w14:checkedState w14:val="2612" w14:font="MS Gothic"/>
                  <w14:uncheckedState w14:val="2610" w14:font="MS Gothic"/>
                </w14:checkbox>
              </w:sdtPr>
              <w:sdtEndPr/>
              <w:sdtContent>
                <w:r w:rsidR="00773ABB" w:rsidRPr="00223040">
                  <w:rPr>
                    <w:rFonts w:ascii="MS Gothic" w:eastAsia="MS Gothic" w:hAnsi="MS Gothic" w:cs="Arial" w:hint="eastAsia"/>
                    <w:color w:val="000000"/>
                    <w:sz w:val="20"/>
                    <w:szCs w:val="20"/>
                  </w:rPr>
                  <w:t>☐</w:t>
                </w:r>
              </w:sdtContent>
            </w:sdt>
            <w:r w:rsidR="00773ABB" w:rsidRPr="00223040">
              <w:rPr>
                <w:rFonts w:ascii="Arial" w:hAnsi="Arial" w:cs="Arial"/>
                <w:color w:val="000000"/>
                <w:sz w:val="20"/>
                <w:szCs w:val="20"/>
              </w:rPr>
              <w:t>79</w:t>
            </w:r>
          </w:p>
        </w:tc>
        <w:tc>
          <w:tcPr>
            <w:tcW w:w="2520" w:type="dxa"/>
            <w:shd w:val="clear" w:color="auto" w:fill="auto"/>
            <w:noWrap/>
            <w:vAlign w:val="bottom"/>
            <w:hideMark/>
          </w:tcPr>
          <w:p w14:paraId="7B5FC7F3"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Consulting</w:t>
            </w:r>
          </w:p>
        </w:tc>
        <w:tc>
          <w:tcPr>
            <w:tcW w:w="810" w:type="dxa"/>
            <w:shd w:val="clear" w:color="auto" w:fill="auto"/>
            <w:noWrap/>
            <w:vAlign w:val="bottom"/>
            <w:hideMark/>
          </w:tcPr>
          <w:p w14:paraId="2486B602"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16825299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97</w:t>
            </w:r>
          </w:p>
        </w:tc>
        <w:tc>
          <w:tcPr>
            <w:tcW w:w="2880" w:type="dxa"/>
            <w:shd w:val="clear" w:color="auto" w:fill="auto"/>
            <w:noWrap/>
            <w:vAlign w:val="bottom"/>
            <w:hideMark/>
          </w:tcPr>
          <w:p w14:paraId="5F012099"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Supplies</w:t>
            </w:r>
          </w:p>
        </w:tc>
      </w:tr>
      <w:tr w:rsidR="00773ABB" w:rsidRPr="00223040" w14:paraId="76EE3C87" w14:textId="77777777" w:rsidTr="0011405A">
        <w:trPr>
          <w:trHeight w:val="288"/>
        </w:trPr>
        <w:tc>
          <w:tcPr>
            <w:tcW w:w="720" w:type="dxa"/>
            <w:shd w:val="clear" w:color="auto" w:fill="auto"/>
            <w:noWrap/>
            <w:vAlign w:val="bottom"/>
            <w:hideMark/>
          </w:tcPr>
          <w:p w14:paraId="169AE435"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446536514"/>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5</w:t>
            </w:r>
          </w:p>
        </w:tc>
        <w:tc>
          <w:tcPr>
            <w:tcW w:w="3055" w:type="dxa"/>
            <w:shd w:val="clear" w:color="auto" w:fill="auto"/>
            <w:noWrap/>
            <w:vAlign w:val="bottom"/>
            <w:hideMark/>
          </w:tcPr>
          <w:p w14:paraId="4F31791B"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Stainless Steel</w:t>
            </w:r>
          </w:p>
        </w:tc>
        <w:tc>
          <w:tcPr>
            <w:tcW w:w="810" w:type="dxa"/>
            <w:shd w:val="clear" w:color="auto" w:fill="auto"/>
            <w:noWrap/>
            <w:vAlign w:val="bottom"/>
            <w:hideMark/>
          </w:tcPr>
          <w:p w14:paraId="37FFCEF6"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297740271"/>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80</w:t>
            </w:r>
          </w:p>
        </w:tc>
        <w:tc>
          <w:tcPr>
            <w:tcW w:w="2520" w:type="dxa"/>
            <w:shd w:val="clear" w:color="auto" w:fill="auto"/>
            <w:noWrap/>
            <w:vAlign w:val="bottom"/>
            <w:hideMark/>
          </w:tcPr>
          <w:p w14:paraId="6BB37826"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Contractors</w:t>
            </w:r>
          </w:p>
        </w:tc>
        <w:tc>
          <w:tcPr>
            <w:tcW w:w="810" w:type="dxa"/>
            <w:shd w:val="clear" w:color="auto" w:fill="auto"/>
            <w:noWrap/>
            <w:vAlign w:val="bottom"/>
            <w:hideMark/>
          </w:tcPr>
          <w:p w14:paraId="5F154044"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934049529"/>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98</w:t>
            </w:r>
          </w:p>
        </w:tc>
        <w:tc>
          <w:tcPr>
            <w:tcW w:w="2880" w:type="dxa"/>
            <w:shd w:val="clear" w:color="auto" w:fill="auto"/>
            <w:noWrap/>
            <w:vAlign w:val="bottom"/>
            <w:hideMark/>
          </w:tcPr>
          <w:p w14:paraId="4D4F5149"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Tax</w:t>
            </w:r>
          </w:p>
        </w:tc>
      </w:tr>
      <w:tr w:rsidR="00773ABB" w:rsidRPr="00223040" w14:paraId="0C30118F" w14:textId="77777777" w:rsidTr="0011405A">
        <w:trPr>
          <w:trHeight w:val="288"/>
        </w:trPr>
        <w:tc>
          <w:tcPr>
            <w:tcW w:w="720" w:type="dxa"/>
            <w:shd w:val="clear" w:color="auto" w:fill="auto"/>
            <w:noWrap/>
            <w:vAlign w:val="bottom"/>
            <w:hideMark/>
          </w:tcPr>
          <w:p w14:paraId="2C94ED2C"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2073334856"/>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6</w:t>
            </w:r>
          </w:p>
        </w:tc>
        <w:tc>
          <w:tcPr>
            <w:tcW w:w="3055" w:type="dxa"/>
            <w:shd w:val="clear" w:color="auto" w:fill="auto"/>
            <w:noWrap/>
            <w:vAlign w:val="bottom"/>
            <w:hideMark/>
          </w:tcPr>
          <w:p w14:paraId="685B7AA3"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Iron</w:t>
            </w:r>
          </w:p>
        </w:tc>
        <w:tc>
          <w:tcPr>
            <w:tcW w:w="810" w:type="dxa"/>
            <w:shd w:val="clear" w:color="auto" w:fill="auto"/>
            <w:noWrap/>
            <w:vAlign w:val="bottom"/>
            <w:hideMark/>
          </w:tcPr>
          <w:p w14:paraId="187CAE43"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598174711"/>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81</w:t>
            </w:r>
          </w:p>
        </w:tc>
        <w:tc>
          <w:tcPr>
            <w:tcW w:w="2520" w:type="dxa"/>
            <w:shd w:val="clear" w:color="auto" w:fill="auto"/>
            <w:noWrap/>
            <w:vAlign w:val="bottom"/>
            <w:hideMark/>
          </w:tcPr>
          <w:p w14:paraId="0235FB2A"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Contribution</w:t>
            </w:r>
          </w:p>
        </w:tc>
        <w:tc>
          <w:tcPr>
            <w:tcW w:w="810" w:type="dxa"/>
            <w:shd w:val="clear" w:color="auto" w:fill="auto"/>
            <w:noWrap/>
            <w:vAlign w:val="bottom"/>
            <w:hideMark/>
          </w:tcPr>
          <w:p w14:paraId="6BF11DEC"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572167144"/>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99</w:t>
            </w:r>
          </w:p>
        </w:tc>
        <w:tc>
          <w:tcPr>
            <w:tcW w:w="2880" w:type="dxa"/>
            <w:shd w:val="clear" w:color="auto" w:fill="auto"/>
            <w:noWrap/>
            <w:vAlign w:val="bottom"/>
            <w:hideMark/>
          </w:tcPr>
          <w:p w14:paraId="1C15D243"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Temporary Services</w:t>
            </w:r>
          </w:p>
        </w:tc>
      </w:tr>
      <w:tr w:rsidR="00773ABB" w:rsidRPr="00223040" w14:paraId="2F3298DA" w14:textId="77777777" w:rsidTr="0011405A">
        <w:trPr>
          <w:trHeight w:val="288"/>
        </w:trPr>
        <w:tc>
          <w:tcPr>
            <w:tcW w:w="720" w:type="dxa"/>
            <w:shd w:val="clear" w:color="auto" w:fill="auto"/>
            <w:noWrap/>
            <w:vAlign w:val="bottom"/>
            <w:hideMark/>
          </w:tcPr>
          <w:p w14:paraId="2B1E5DC9"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593161911"/>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7</w:t>
            </w:r>
          </w:p>
        </w:tc>
        <w:tc>
          <w:tcPr>
            <w:tcW w:w="3055" w:type="dxa"/>
            <w:shd w:val="clear" w:color="auto" w:fill="auto"/>
            <w:noWrap/>
            <w:vAlign w:val="bottom"/>
            <w:hideMark/>
          </w:tcPr>
          <w:p w14:paraId="4700C2C2"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Rubber</w:t>
            </w:r>
          </w:p>
        </w:tc>
        <w:tc>
          <w:tcPr>
            <w:tcW w:w="810" w:type="dxa"/>
            <w:shd w:val="clear" w:color="auto" w:fill="auto"/>
            <w:noWrap/>
            <w:vAlign w:val="bottom"/>
            <w:hideMark/>
          </w:tcPr>
          <w:p w14:paraId="033C650C"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68653764"/>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82</w:t>
            </w:r>
          </w:p>
        </w:tc>
        <w:tc>
          <w:tcPr>
            <w:tcW w:w="2520" w:type="dxa"/>
            <w:shd w:val="clear" w:color="auto" w:fill="auto"/>
            <w:noWrap/>
            <w:vAlign w:val="bottom"/>
            <w:hideMark/>
          </w:tcPr>
          <w:p w14:paraId="3EFD254C"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Couriers</w:t>
            </w:r>
          </w:p>
        </w:tc>
        <w:tc>
          <w:tcPr>
            <w:tcW w:w="810" w:type="dxa"/>
            <w:shd w:val="clear" w:color="auto" w:fill="auto"/>
            <w:noWrap/>
            <w:vAlign w:val="bottom"/>
            <w:hideMark/>
          </w:tcPr>
          <w:p w14:paraId="108CA756"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889302215"/>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100</w:t>
            </w:r>
          </w:p>
        </w:tc>
        <w:tc>
          <w:tcPr>
            <w:tcW w:w="2880" w:type="dxa"/>
            <w:shd w:val="clear" w:color="auto" w:fill="auto"/>
            <w:noWrap/>
            <w:vAlign w:val="bottom"/>
            <w:hideMark/>
          </w:tcPr>
          <w:p w14:paraId="7EFC46BC"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Training</w:t>
            </w:r>
          </w:p>
        </w:tc>
      </w:tr>
      <w:tr w:rsidR="00773ABB" w:rsidRPr="00223040" w14:paraId="1E803DC1" w14:textId="77777777" w:rsidTr="0011405A">
        <w:trPr>
          <w:trHeight w:val="288"/>
        </w:trPr>
        <w:tc>
          <w:tcPr>
            <w:tcW w:w="720" w:type="dxa"/>
            <w:shd w:val="clear" w:color="auto" w:fill="auto"/>
            <w:noWrap/>
            <w:vAlign w:val="bottom"/>
            <w:hideMark/>
          </w:tcPr>
          <w:p w14:paraId="431EB518"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343057291"/>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w:t>
            </w:r>
          </w:p>
        </w:tc>
        <w:tc>
          <w:tcPr>
            <w:tcW w:w="3055" w:type="dxa"/>
            <w:shd w:val="clear" w:color="auto" w:fill="auto"/>
            <w:noWrap/>
            <w:vAlign w:val="bottom"/>
            <w:hideMark/>
          </w:tcPr>
          <w:p w14:paraId="0C1621A7"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Zinc</w:t>
            </w:r>
          </w:p>
        </w:tc>
        <w:tc>
          <w:tcPr>
            <w:tcW w:w="810" w:type="dxa"/>
            <w:shd w:val="clear" w:color="auto" w:fill="auto"/>
            <w:noWrap/>
            <w:vAlign w:val="bottom"/>
            <w:hideMark/>
          </w:tcPr>
          <w:p w14:paraId="4815C588"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316648986"/>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84</w:t>
            </w:r>
          </w:p>
        </w:tc>
        <w:tc>
          <w:tcPr>
            <w:tcW w:w="2520" w:type="dxa"/>
            <w:shd w:val="clear" w:color="auto" w:fill="auto"/>
            <w:noWrap/>
            <w:vAlign w:val="bottom"/>
            <w:hideMark/>
          </w:tcPr>
          <w:p w14:paraId="0647BF49"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Employees</w:t>
            </w:r>
          </w:p>
        </w:tc>
        <w:tc>
          <w:tcPr>
            <w:tcW w:w="810" w:type="dxa"/>
            <w:shd w:val="clear" w:color="auto" w:fill="auto"/>
            <w:noWrap/>
            <w:vAlign w:val="bottom"/>
            <w:hideMark/>
          </w:tcPr>
          <w:p w14:paraId="098214F0"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726644864"/>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101</w:t>
            </w:r>
          </w:p>
        </w:tc>
        <w:tc>
          <w:tcPr>
            <w:tcW w:w="2880" w:type="dxa"/>
            <w:shd w:val="clear" w:color="auto" w:fill="auto"/>
            <w:noWrap/>
            <w:vAlign w:val="bottom"/>
            <w:hideMark/>
          </w:tcPr>
          <w:p w14:paraId="5E69DE41"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Travel</w:t>
            </w:r>
          </w:p>
        </w:tc>
      </w:tr>
      <w:tr w:rsidR="00773ABB" w:rsidRPr="00223040" w14:paraId="67AACE9D" w14:textId="77777777" w:rsidTr="0011405A">
        <w:trPr>
          <w:trHeight w:val="288"/>
        </w:trPr>
        <w:tc>
          <w:tcPr>
            <w:tcW w:w="720" w:type="dxa"/>
            <w:shd w:val="clear" w:color="auto" w:fill="auto"/>
            <w:noWrap/>
            <w:vAlign w:val="bottom"/>
            <w:hideMark/>
          </w:tcPr>
          <w:p w14:paraId="38CDDC4C"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84135883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w:t>
            </w:r>
          </w:p>
        </w:tc>
        <w:tc>
          <w:tcPr>
            <w:tcW w:w="3055" w:type="dxa"/>
            <w:shd w:val="clear" w:color="auto" w:fill="auto"/>
            <w:noWrap/>
            <w:vAlign w:val="bottom"/>
            <w:hideMark/>
          </w:tcPr>
          <w:p w14:paraId="4C891884"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Aluminum</w:t>
            </w:r>
          </w:p>
        </w:tc>
        <w:tc>
          <w:tcPr>
            <w:tcW w:w="810" w:type="dxa"/>
            <w:shd w:val="clear" w:color="auto" w:fill="auto"/>
            <w:noWrap/>
            <w:vAlign w:val="bottom"/>
            <w:hideMark/>
          </w:tcPr>
          <w:p w14:paraId="427E4FAD"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580950780"/>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85</w:t>
            </w:r>
          </w:p>
        </w:tc>
        <w:tc>
          <w:tcPr>
            <w:tcW w:w="2520" w:type="dxa"/>
            <w:shd w:val="clear" w:color="auto" w:fill="auto"/>
            <w:noWrap/>
            <w:vAlign w:val="bottom"/>
            <w:hideMark/>
          </w:tcPr>
          <w:p w14:paraId="02C383E2"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Equipment</w:t>
            </w:r>
          </w:p>
        </w:tc>
        <w:tc>
          <w:tcPr>
            <w:tcW w:w="810" w:type="dxa"/>
            <w:shd w:val="clear" w:color="auto" w:fill="auto"/>
            <w:noWrap/>
            <w:vAlign w:val="bottom"/>
            <w:hideMark/>
          </w:tcPr>
          <w:p w14:paraId="21A71506"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263888110"/>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102</w:t>
            </w:r>
          </w:p>
        </w:tc>
        <w:tc>
          <w:tcPr>
            <w:tcW w:w="2880" w:type="dxa"/>
            <w:shd w:val="clear" w:color="auto" w:fill="auto"/>
            <w:noWrap/>
            <w:vAlign w:val="bottom"/>
            <w:hideMark/>
          </w:tcPr>
          <w:p w14:paraId="21DE4932"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Utilities</w:t>
            </w:r>
          </w:p>
        </w:tc>
      </w:tr>
      <w:tr w:rsidR="00773ABB" w:rsidRPr="00223040" w14:paraId="72E5EC53" w14:textId="77777777" w:rsidTr="0011405A">
        <w:trPr>
          <w:trHeight w:val="288"/>
        </w:trPr>
        <w:tc>
          <w:tcPr>
            <w:tcW w:w="720" w:type="dxa"/>
            <w:shd w:val="clear" w:color="auto" w:fill="auto"/>
            <w:noWrap/>
            <w:vAlign w:val="bottom"/>
            <w:hideMark/>
          </w:tcPr>
          <w:p w14:paraId="1EC559DE"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2786032"/>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10</w:t>
            </w:r>
          </w:p>
        </w:tc>
        <w:tc>
          <w:tcPr>
            <w:tcW w:w="3055" w:type="dxa"/>
            <w:shd w:val="clear" w:color="auto" w:fill="auto"/>
            <w:noWrap/>
            <w:vAlign w:val="bottom"/>
            <w:hideMark/>
          </w:tcPr>
          <w:p w14:paraId="141564A8"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Others</w:t>
            </w:r>
          </w:p>
        </w:tc>
        <w:tc>
          <w:tcPr>
            <w:tcW w:w="810" w:type="dxa"/>
            <w:shd w:val="clear" w:color="auto" w:fill="auto"/>
            <w:noWrap/>
            <w:vAlign w:val="bottom"/>
            <w:hideMark/>
          </w:tcPr>
          <w:p w14:paraId="13C32DB1"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444109161"/>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86</w:t>
            </w:r>
          </w:p>
        </w:tc>
        <w:tc>
          <w:tcPr>
            <w:tcW w:w="2520" w:type="dxa"/>
            <w:shd w:val="clear" w:color="auto" w:fill="auto"/>
            <w:noWrap/>
            <w:vAlign w:val="bottom"/>
            <w:hideMark/>
          </w:tcPr>
          <w:p w14:paraId="41BC9CAB"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Facilities</w:t>
            </w:r>
          </w:p>
        </w:tc>
        <w:tc>
          <w:tcPr>
            <w:tcW w:w="810" w:type="dxa"/>
            <w:shd w:val="clear" w:color="auto" w:fill="auto"/>
            <w:noWrap/>
            <w:vAlign w:val="bottom"/>
            <w:hideMark/>
          </w:tcPr>
          <w:p w14:paraId="7BD31CE4"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880859499"/>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200</w:t>
            </w:r>
          </w:p>
        </w:tc>
        <w:tc>
          <w:tcPr>
            <w:tcW w:w="2880" w:type="dxa"/>
            <w:shd w:val="clear" w:color="auto" w:fill="auto"/>
            <w:noWrap/>
            <w:vAlign w:val="bottom"/>
            <w:hideMark/>
          </w:tcPr>
          <w:p w14:paraId="6D084FAF"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Cutting Tools</w:t>
            </w:r>
          </w:p>
        </w:tc>
      </w:tr>
      <w:tr w:rsidR="00773ABB" w:rsidRPr="00223040" w14:paraId="051BCFA0" w14:textId="77777777" w:rsidTr="0011405A">
        <w:trPr>
          <w:trHeight w:val="288"/>
        </w:trPr>
        <w:tc>
          <w:tcPr>
            <w:tcW w:w="720" w:type="dxa"/>
            <w:shd w:val="clear" w:color="auto" w:fill="auto"/>
            <w:noWrap/>
            <w:vAlign w:val="bottom"/>
            <w:hideMark/>
          </w:tcPr>
          <w:p w14:paraId="79A820D0"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95867422"/>
                <w14:checkbox>
                  <w14:checked w14:val="0"/>
                  <w14:checkedState w14:val="2612" w14:font="MS Gothic"/>
                  <w14:uncheckedState w14:val="2610" w14:font="MS Gothic"/>
                </w14:checkbox>
              </w:sdtPr>
              <w:sdtEndPr/>
              <w:sdtContent>
                <w:r w:rsidR="003F55BC">
                  <w:rPr>
                    <w:rFonts w:ascii="MS Gothic" w:eastAsia="MS Gothic" w:hAnsi="MS Gothic" w:cs="Arial" w:hint="eastAsia"/>
                    <w:color w:val="000000"/>
                    <w:sz w:val="20"/>
                    <w:szCs w:val="20"/>
                  </w:rPr>
                  <w:t>☐</w:t>
                </w:r>
              </w:sdtContent>
            </w:sdt>
            <w:r w:rsidR="00773ABB" w:rsidRPr="00223040">
              <w:rPr>
                <w:rFonts w:ascii="Arial" w:hAnsi="Arial" w:cs="Arial"/>
                <w:color w:val="000000"/>
                <w:sz w:val="20"/>
                <w:szCs w:val="20"/>
              </w:rPr>
              <w:t>11</w:t>
            </w:r>
          </w:p>
        </w:tc>
        <w:tc>
          <w:tcPr>
            <w:tcW w:w="3055" w:type="dxa"/>
            <w:shd w:val="clear" w:color="auto" w:fill="auto"/>
            <w:noWrap/>
            <w:vAlign w:val="bottom"/>
            <w:hideMark/>
          </w:tcPr>
          <w:p w14:paraId="41FFC4B9"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OEM / Buy sell Products</w:t>
            </w:r>
          </w:p>
        </w:tc>
        <w:tc>
          <w:tcPr>
            <w:tcW w:w="810" w:type="dxa"/>
            <w:shd w:val="clear" w:color="auto" w:fill="auto"/>
            <w:noWrap/>
            <w:vAlign w:val="bottom"/>
            <w:hideMark/>
          </w:tcPr>
          <w:p w14:paraId="0C2ABC1C"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528712604"/>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87</w:t>
            </w:r>
          </w:p>
        </w:tc>
        <w:tc>
          <w:tcPr>
            <w:tcW w:w="2520" w:type="dxa"/>
            <w:shd w:val="clear" w:color="auto" w:fill="auto"/>
            <w:noWrap/>
            <w:vAlign w:val="bottom"/>
            <w:hideMark/>
          </w:tcPr>
          <w:p w14:paraId="5E7F3BE9"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Fees</w:t>
            </w:r>
          </w:p>
        </w:tc>
        <w:tc>
          <w:tcPr>
            <w:tcW w:w="810" w:type="dxa"/>
            <w:shd w:val="clear" w:color="auto" w:fill="auto"/>
            <w:noWrap/>
            <w:vAlign w:val="bottom"/>
            <w:hideMark/>
          </w:tcPr>
          <w:p w14:paraId="522A4D42"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29944275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201</w:t>
            </w:r>
          </w:p>
        </w:tc>
        <w:tc>
          <w:tcPr>
            <w:tcW w:w="2880" w:type="dxa"/>
            <w:shd w:val="clear" w:color="auto" w:fill="auto"/>
            <w:noWrap/>
            <w:vAlign w:val="bottom"/>
            <w:hideMark/>
          </w:tcPr>
          <w:p w14:paraId="3BE2C13B"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Jigs/Fixtures</w:t>
            </w:r>
          </w:p>
        </w:tc>
      </w:tr>
      <w:tr w:rsidR="00773ABB" w:rsidRPr="00223040" w14:paraId="79F9DBC3" w14:textId="77777777" w:rsidTr="0011405A">
        <w:trPr>
          <w:trHeight w:val="288"/>
        </w:trPr>
        <w:tc>
          <w:tcPr>
            <w:tcW w:w="720" w:type="dxa"/>
            <w:tcBorders>
              <w:bottom w:val="nil"/>
            </w:tcBorders>
            <w:shd w:val="clear" w:color="auto" w:fill="auto"/>
            <w:noWrap/>
            <w:vAlign w:val="bottom"/>
            <w:hideMark/>
          </w:tcPr>
          <w:p w14:paraId="16F8E2C7"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813094456"/>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12</w:t>
            </w:r>
          </w:p>
        </w:tc>
        <w:tc>
          <w:tcPr>
            <w:tcW w:w="3055" w:type="dxa"/>
            <w:tcBorders>
              <w:bottom w:val="nil"/>
            </w:tcBorders>
            <w:shd w:val="clear" w:color="auto" w:fill="auto"/>
            <w:noWrap/>
            <w:vAlign w:val="bottom"/>
            <w:hideMark/>
          </w:tcPr>
          <w:p w14:paraId="6520A1DD"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Steel</w:t>
            </w:r>
          </w:p>
        </w:tc>
        <w:tc>
          <w:tcPr>
            <w:tcW w:w="810" w:type="dxa"/>
            <w:shd w:val="clear" w:color="auto" w:fill="auto"/>
            <w:noWrap/>
            <w:vAlign w:val="bottom"/>
            <w:hideMark/>
          </w:tcPr>
          <w:p w14:paraId="2FEE969E"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43221562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88</w:t>
            </w:r>
          </w:p>
        </w:tc>
        <w:tc>
          <w:tcPr>
            <w:tcW w:w="2520" w:type="dxa"/>
            <w:shd w:val="clear" w:color="auto" w:fill="auto"/>
            <w:noWrap/>
            <w:vAlign w:val="bottom"/>
            <w:hideMark/>
          </w:tcPr>
          <w:p w14:paraId="6F15047C"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Freight</w:t>
            </w:r>
          </w:p>
        </w:tc>
        <w:tc>
          <w:tcPr>
            <w:tcW w:w="810" w:type="dxa"/>
            <w:shd w:val="clear" w:color="auto" w:fill="auto"/>
            <w:noWrap/>
            <w:vAlign w:val="bottom"/>
            <w:hideMark/>
          </w:tcPr>
          <w:p w14:paraId="145A0821"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240991890"/>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202</w:t>
            </w:r>
          </w:p>
        </w:tc>
        <w:tc>
          <w:tcPr>
            <w:tcW w:w="2880" w:type="dxa"/>
            <w:shd w:val="clear" w:color="auto" w:fill="auto"/>
            <w:noWrap/>
            <w:vAlign w:val="bottom"/>
            <w:hideMark/>
          </w:tcPr>
          <w:p w14:paraId="5CF68FDC"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Safety Supplies (PPE)</w:t>
            </w:r>
          </w:p>
        </w:tc>
      </w:tr>
      <w:tr w:rsidR="00773ABB" w:rsidRPr="00223040" w14:paraId="2AFD3F59" w14:textId="77777777" w:rsidTr="0011405A">
        <w:trPr>
          <w:trHeight w:val="288"/>
        </w:trPr>
        <w:tc>
          <w:tcPr>
            <w:tcW w:w="3775" w:type="dxa"/>
            <w:gridSpan w:val="2"/>
            <w:tcBorders>
              <w:top w:val="nil"/>
              <w:bottom w:val="single" w:sz="4" w:space="0" w:color="BFBFBF" w:themeColor="background1" w:themeShade="BF"/>
            </w:tcBorders>
            <w:shd w:val="clear" w:color="auto" w:fill="auto"/>
            <w:noWrap/>
            <w:vAlign w:val="bottom"/>
          </w:tcPr>
          <w:p w14:paraId="0170B6D0" w14:textId="77777777" w:rsidR="00773ABB" w:rsidRPr="00223040" w:rsidRDefault="00773ABB" w:rsidP="005A34BD">
            <w:pPr>
              <w:rPr>
                <w:rFonts w:ascii="Arial" w:hAnsi="Arial" w:cs="Arial"/>
                <w:b/>
                <w:bCs/>
                <w:color w:val="000000"/>
                <w:sz w:val="16"/>
                <w:szCs w:val="16"/>
              </w:rPr>
            </w:pPr>
            <w:r w:rsidRPr="00223040">
              <w:rPr>
                <w:rFonts w:ascii="Arial" w:hAnsi="Arial" w:cs="Arial"/>
                <w:b/>
                <w:bCs/>
                <w:sz w:val="16"/>
                <w:szCs w:val="16"/>
              </w:rPr>
              <w:t>Additional Commodity Codes:</w:t>
            </w:r>
          </w:p>
        </w:tc>
        <w:tc>
          <w:tcPr>
            <w:tcW w:w="810" w:type="dxa"/>
            <w:shd w:val="clear" w:color="auto" w:fill="auto"/>
            <w:noWrap/>
            <w:vAlign w:val="bottom"/>
            <w:hideMark/>
          </w:tcPr>
          <w:p w14:paraId="5C21FD7D"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17071428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89</w:t>
            </w:r>
          </w:p>
        </w:tc>
        <w:tc>
          <w:tcPr>
            <w:tcW w:w="2520" w:type="dxa"/>
            <w:shd w:val="clear" w:color="auto" w:fill="auto"/>
            <w:noWrap/>
            <w:vAlign w:val="bottom"/>
            <w:hideMark/>
          </w:tcPr>
          <w:p w14:paraId="1F067988"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HR</w:t>
            </w:r>
          </w:p>
        </w:tc>
        <w:tc>
          <w:tcPr>
            <w:tcW w:w="810" w:type="dxa"/>
            <w:shd w:val="clear" w:color="auto" w:fill="auto"/>
            <w:noWrap/>
            <w:vAlign w:val="bottom"/>
            <w:hideMark/>
          </w:tcPr>
          <w:p w14:paraId="56712288"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182967306"/>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203</w:t>
            </w:r>
          </w:p>
        </w:tc>
        <w:tc>
          <w:tcPr>
            <w:tcW w:w="2880" w:type="dxa"/>
            <w:shd w:val="clear" w:color="auto" w:fill="auto"/>
            <w:noWrap/>
            <w:vAlign w:val="bottom"/>
            <w:hideMark/>
          </w:tcPr>
          <w:p w14:paraId="4D46AA3A"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Inspection Tools</w:t>
            </w:r>
          </w:p>
        </w:tc>
      </w:tr>
      <w:tr w:rsidR="00773ABB" w:rsidRPr="00223040" w14:paraId="486DFF0B" w14:textId="77777777" w:rsidTr="0011405A">
        <w:trPr>
          <w:trHeight w:val="288"/>
        </w:trPr>
        <w:tc>
          <w:tcPr>
            <w:tcW w:w="3775" w:type="dxa"/>
            <w:gridSpan w:val="2"/>
            <w:tcBorders>
              <w:top w:val="single" w:sz="4" w:space="0" w:color="BFBFBF" w:themeColor="background1" w:themeShade="BF"/>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noWrap/>
          </w:tcPr>
          <w:p w14:paraId="50740FB9" w14:textId="77777777" w:rsidR="00773ABB" w:rsidRPr="00223040" w:rsidRDefault="00773ABB" w:rsidP="00C71A53">
            <w:pPr>
              <w:rPr>
                <w:rFonts w:ascii="Arial" w:hAnsi="Arial" w:cs="Arial"/>
                <w:color w:val="000000"/>
                <w:sz w:val="20"/>
                <w:szCs w:val="20"/>
              </w:rPr>
            </w:pPr>
          </w:p>
        </w:tc>
        <w:tc>
          <w:tcPr>
            <w:tcW w:w="810" w:type="dxa"/>
            <w:tcBorders>
              <w:left w:val="single" w:sz="4" w:space="0" w:color="BFBFBF" w:themeColor="background1" w:themeShade="BF"/>
            </w:tcBorders>
            <w:shd w:val="clear" w:color="auto" w:fill="auto"/>
            <w:noWrap/>
            <w:vAlign w:val="bottom"/>
            <w:hideMark/>
          </w:tcPr>
          <w:p w14:paraId="0F8C169C"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82739245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90</w:t>
            </w:r>
          </w:p>
        </w:tc>
        <w:tc>
          <w:tcPr>
            <w:tcW w:w="2520" w:type="dxa"/>
            <w:shd w:val="clear" w:color="auto" w:fill="auto"/>
            <w:noWrap/>
            <w:vAlign w:val="bottom"/>
            <w:hideMark/>
          </w:tcPr>
          <w:p w14:paraId="0C4C0F74"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IT</w:t>
            </w:r>
          </w:p>
        </w:tc>
        <w:tc>
          <w:tcPr>
            <w:tcW w:w="810" w:type="dxa"/>
            <w:shd w:val="clear" w:color="auto" w:fill="auto"/>
            <w:noWrap/>
            <w:vAlign w:val="bottom"/>
            <w:hideMark/>
          </w:tcPr>
          <w:p w14:paraId="5CF99221"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564401400"/>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204</w:t>
            </w:r>
          </w:p>
        </w:tc>
        <w:tc>
          <w:tcPr>
            <w:tcW w:w="2880" w:type="dxa"/>
            <w:shd w:val="clear" w:color="auto" w:fill="auto"/>
            <w:noWrap/>
            <w:vAlign w:val="bottom"/>
            <w:hideMark/>
          </w:tcPr>
          <w:p w14:paraId="6D67F6A5"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Maintenance</w:t>
            </w:r>
          </w:p>
        </w:tc>
      </w:tr>
      <w:tr w:rsidR="00773ABB" w:rsidRPr="00223040" w14:paraId="29430031" w14:textId="77777777" w:rsidTr="0011405A">
        <w:trPr>
          <w:trHeight w:val="288"/>
        </w:trPr>
        <w:tc>
          <w:tcPr>
            <w:tcW w:w="3775"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noWrap/>
            <w:vAlign w:val="bottom"/>
          </w:tcPr>
          <w:p w14:paraId="3EDE2070" w14:textId="77777777" w:rsidR="00773ABB" w:rsidRPr="00223040" w:rsidRDefault="00773ABB" w:rsidP="005A34BD">
            <w:pPr>
              <w:rPr>
                <w:rFonts w:ascii="Arial" w:hAnsi="Arial" w:cs="Arial"/>
                <w:color w:val="000000"/>
                <w:sz w:val="20"/>
                <w:szCs w:val="20"/>
              </w:rPr>
            </w:pPr>
          </w:p>
        </w:tc>
        <w:tc>
          <w:tcPr>
            <w:tcW w:w="810" w:type="dxa"/>
            <w:tcBorders>
              <w:left w:val="single" w:sz="4" w:space="0" w:color="BFBFBF" w:themeColor="background1" w:themeShade="BF"/>
            </w:tcBorders>
            <w:shd w:val="clear" w:color="auto" w:fill="auto"/>
            <w:noWrap/>
            <w:vAlign w:val="bottom"/>
            <w:hideMark/>
          </w:tcPr>
          <w:p w14:paraId="6A8F418D"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94364584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91</w:t>
            </w:r>
          </w:p>
        </w:tc>
        <w:tc>
          <w:tcPr>
            <w:tcW w:w="2520" w:type="dxa"/>
            <w:shd w:val="clear" w:color="auto" w:fill="auto"/>
            <w:noWrap/>
            <w:vAlign w:val="bottom"/>
            <w:hideMark/>
          </w:tcPr>
          <w:p w14:paraId="14D2A866"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Legal</w:t>
            </w:r>
          </w:p>
        </w:tc>
        <w:tc>
          <w:tcPr>
            <w:tcW w:w="810" w:type="dxa"/>
            <w:shd w:val="clear" w:color="auto" w:fill="auto"/>
            <w:noWrap/>
            <w:vAlign w:val="bottom"/>
            <w:hideMark/>
          </w:tcPr>
          <w:p w14:paraId="7093134A"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206077283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205</w:t>
            </w:r>
          </w:p>
        </w:tc>
        <w:tc>
          <w:tcPr>
            <w:tcW w:w="2880" w:type="dxa"/>
            <w:shd w:val="clear" w:color="auto" w:fill="auto"/>
            <w:noWrap/>
            <w:vAlign w:val="bottom"/>
            <w:hideMark/>
          </w:tcPr>
          <w:p w14:paraId="5557ED9A"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Oils</w:t>
            </w:r>
          </w:p>
        </w:tc>
      </w:tr>
      <w:tr w:rsidR="00773ABB" w:rsidRPr="00223040" w14:paraId="0C2CF449" w14:textId="77777777" w:rsidTr="0011405A">
        <w:trPr>
          <w:trHeight w:val="288"/>
        </w:trPr>
        <w:tc>
          <w:tcPr>
            <w:tcW w:w="3775"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noWrap/>
            <w:vAlign w:val="bottom"/>
          </w:tcPr>
          <w:p w14:paraId="0A6B2A13" w14:textId="77777777" w:rsidR="00773ABB" w:rsidRPr="00223040" w:rsidRDefault="00773ABB" w:rsidP="005A34BD">
            <w:pPr>
              <w:rPr>
                <w:rFonts w:ascii="Arial" w:hAnsi="Arial" w:cs="Arial"/>
                <w:color w:val="000000"/>
                <w:sz w:val="20"/>
                <w:szCs w:val="20"/>
              </w:rPr>
            </w:pPr>
          </w:p>
        </w:tc>
        <w:tc>
          <w:tcPr>
            <w:tcW w:w="810" w:type="dxa"/>
            <w:tcBorders>
              <w:left w:val="single" w:sz="4" w:space="0" w:color="BFBFBF" w:themeColor="background1" w:themeShade="BF"/>
            </w:tcBorders>
            <w:shd w:val="clear" w:color="auto" w:fill="auto"/>
            <w:noWrap/>
            <w:vAlign w:val="bottom"/>
            <w:hideMark/>
          </w:tcPr>
          <w:p w14:paraId="4C39DF50"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235318992"/>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92</w:t>
            </w:r>
          </w:p>
        </w:tc>
        <w:tc>
          <w:tcPr>
            <w:tcW w:w="2520" w:type="dxa"/>
            <w:shd w:val="clear" w:color="auto" w:fill="auto"/>
            <w:noWrap/>
            <w:vAlign w:val="bottom"/>
            <w:hideMark/>
          </w:tcPr>
          <w:p w14:paraId="6338D3AE"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Marketing</w:t>
            </w:r>
          </w:p>
        </w:tc>
        <w:tc>
          <w:tcPr>
            <w:tcW w:w="810" w:type="dxa"/>
            <w:shd w:val="clear" w:color="auto" w:fill="auto"/>
            <w:noWrap/>
            <w:vAlign w:val="bottom"/>
            <w:hideMark/>
          </w:tcPr>
          <w:p w14:paraId="161DAF54"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844171551"/>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206</w:t>
            </w:r>
          </w:p>
        </w:tc>
        <w:tc>
          <w:tcPr>
            <w:tcW w:w="2880" w:type="dxa"/>
            <w:shd w:val="clear" w:color="auto" w:fill="auto"/>
            <w:noWrap/>
            <w:vAlign w:val="bottom"/>
            <w:hideMark/>
          </w:tcPr>
          <w:p w14:paraId="0BDBD953"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Fab Supplies</w:t>
            </w:r>
          </w:p>
        </w:tc>
      </w:tr>
      <w:tr w:rsidR="00773ABB" w:rsidRPr="00223040" w14:paraId="7B2E76E1" w14:textId="77777777" w:rsidTr="0011405A">
        <w:trPr>
          <w:trHeight w:val="288"/>
        </w:trPr>
        <w:tc>
          <w:tcPr>
            <w:tcW w:w="3775" w:type="dxa"/>
            <w:gridSpan w:val="2"/>
            <w:tcBorders>
              <w:top w:val="single" w:sz="4" w:space="0" w:color="F2F2F2" w:themeColor="background1" w:themeShade="F2"/>
              <w:left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noWrap/>
            <w:vAlign w:val="bottom"/>
          </w:tcPr>
          <w:p w14:paraId="33A451A9" w14:textId="77777777" w:rsidR="00773ABB" w:rsidRPr="00223040" w:rsidRDefault="00773ABB" w:rsidP="005A34BD">
            <w:pPr>
              <w:rPr>
                <w:rFonts w:ascii="Arial" w:hAnsi="Arial" w:cs="Arial"/>
                <w:color w:val="000000"/>
                <w:sz w:val="20"/>
                <w:szCs w:val="20"/>
              </w:rPr>
            </w:pPr>
          </w:p>
        </w:tc>
        <w:tc>
          <w:tcPr>
            <w:tcW w:w="810" w:type="dxa"/>
            <w:tcBorders>
              <w:left w:val="single" w:sz="4" w:space="0" w:color="BFBFBF" w:themeColor="background1" w:themeShade="BF"/>
            </w:tcBorders>
            <w:shd w:val="clear" w:color="auto" w:fill="auto"/>
            <w:noWrap/>
            <w:vAlign w:val="bottom"/>
            <w:hideMark/>
          </w:tcPr>
          <w:p w14:paraId="41DDA2A0"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52590349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93</w:t>
            </w:r>
          </w:p>
        </w:tc>
        <w:tc>
          <w:tcPr>
            <w:tcW w:w="2520" w:type="dxa"/>
            <w:shd w:val="clear" w:color="auto" w:fill="auto"/>
            <w:noWrap/>
            <w:vAlign w:val="bottom"/>
            <w:hideMark/>
          </w:tcPr>
          <w:p w14:paraId="6EB4B2FB"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Recruiting</w:t>
            </w:r>
          </w:p>
        </w:tc>
        <w:tc>
          <w:tcPr>
            <w:tcW w:w="810" w:type="dxa"/>
            <w:shd w:val="clear" w:color="auto" w:fill="auto"/>
            <w:noWrap/>
            <w:vAlign w:val="bottom"/>
            <w:hideMark/>
          </w:tcPr>
          <w:p w14:paraId="254345BD"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1664746097"/>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207</w:t>
            </w:r>
          </w:p>
        </w:tc>
        <w:tc>
          <w:tcPr>
            <w:tcW w:w="2880" w:type="dxa"/>
            <w:shd w:val="clear" w:color="auto" w:fill="auto"/>
            <w:noWrap/>
            <w:vAlign w:val="bottom"/>
            <w:hideMark/>
          </w:tcPr>
          <w:p w14:paraId="20D7358F"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Environmental Affairs</w:t>
            </w:r>
          </w:p>
        </w:tc>
      </w:tr>
      <w:tr w:rsidR="00773ABB" w:rsidRPr="00223040" w14:paraId="0642CA36" w14:textId="77777777" w:rsidTr="00CD6D25">
        <w:trPr>
          <w:trHeight w:val="288"/>
        </w:trPr>
        <w:tc>
          <w:tcPr>
            <w:tcW w:w="3775" w:type="dxa"/>
            <w:gridSpan w:val="2"/>
            <w:tcBorders>
              <w:top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auto"/>
            <w:noWrap/>
            <w:vAlign w:val="bottom"/>
          </w:tcPr>
          <w:p w14:paraId="40937DF7" w14:textId="77777777" w:rsidR="00773ABB" w:rsidRPr="00223040" w:rsidRDefault="00773ABB" w:rsidP="005A34BD">
            <w:pPr>
              <w:rPr>
                <w:rFonts w:ascii="Arial" w:hAnsi="Arial" w:cs="Arial"/>
                <w:color w:val="000000"/>
                <w:sz w:val="20"/>
                <w:szCs w:val="20"/>
              </w:rPr>
            </w:pPr>
          </w:p>
        </w:tc>
        <w:tc>
          <w:tcPr>
            <w:tcW w:w="810" w:type="dxa"/>
            <w:tcBorders>
              <w:left w:val="single" w:sz="4" w:space="0" w:color="BFBFBF" w:themeColor="background1" w:themeShade="BF"/>
            </w:tcBorders>
            <w:shd w:val="clear" w:color="auto" w:fill="auto"/>
            <w:noWrap/>
            <w:vAlign w:val="bottom"/>
            <w:hideMark/>
          </w:tcPr>
          <w:p w14:paraId="755439AE" w14:textId="77777777" w:rsidR="00773ABB" w:rsidRPr="00223040" w:rsidRDefault="00773ABB" w:rsidP="005A34BD">
            <w:pPr>
              <w:rPr>
                <w:rFonts w:ascii="Arial" w:hAnsi="Arial" w:cs="Arial"/>
                <w:color w:val="000000"/>
                <w:sz w:val="20"/>
                <w:szCs w:val="20"/>
              </w:rPr>
            </w:pPr>
          </w:p>
        </w:tc>
        <w:tc>
          <w:tcPr>
            <w:tcW w:w="2520" w:type="dxa"/>
            <w:shd w:val="clear" w:color="auto" w:fill="auto"/>
            <w:noWrap/>
            <w:vAlign w:val="bottom"/>
            <w:hideMark/>
          </w:tcPr>
          <w:p w14:paraId="3B35B6F5" w14:textId="77777777" w:rsidR="00773ABB" w:rsidRPr="00223040" w:rsidRDefault="00773ABB" w:rsidP="005A34BD">
            <w:pPr>
              <w:rPr>
                <w:rFonts w:ascii="Arial" w:hAnsi="Arial" w:cs="Arial"/>
                <w:b/>
                <w:bCs/>
                <w:color w:val="000000"/>
                <w:sz w:val="20"/>
                <w:szCs w:val="20"/>
              </w:rPr>
            </w:pPr>
          </w:p>
        </w:tc>
        <w:tc>
          <w:tcPr>
            <w:tcW w:w="810" w:type="dxa"/>
            <w:shd w:val="clear" w:color="auto" w:fill="auto"/>
            <w:noWrap/>
            <w:vAlign w:val="bottom"/>
            <w:hideMark/>
          </w:tcPr>
          <w:p w14:paraId="16B89A77" w14:textId="77777777" w:rsidR="00773ABB" w:rsidRPr="00223040" w:rsidRDefault="00646A8A" w:rsidP="005A34BD">
            <w:pPr>
              <w:rPr>
                <w:rFonts w:ascii="Arial" w:hAnsi="Arial" w:cs="Arial"/>
                <w:color w:val="000000"/>
                <w:sz w:val="20"/>
                <w:szCs w:val="20"/>
              </w:rPr>
            </w:pPr>
            <w:sdt>
              <w:sdtPr>
                <w:rPr>
                  <w:rFonts w:ascii="Arial" w:hAnsi="Arial" w:cs="Arial"/>
                  <w:color w:val="000000"/>
                  <w:sz w:val="20"/>
                  <w:szCs w:val="20"/>
                </w:rPr>
                <w:id w:val="99312628"/>
                <w14:checkbox>
                  <w14:checked w14:val="0"/>
                  <w14:checkedState w14:val="2612" w14:font="MS Gothic"/>
                  <w14:uncheckedState w14:val="2610" w14:font="MS Gothic"/>
                </w14:checkbox>
              </w:sdtPr>
              <w:sdtEndPr/>
              <w:sdtContent>
                <w:r w:rsidR="00773ABB" w:rsidRPr="00223040">
                  <w:rPr>
                    <w:rFonts w:ascii="Segoe UI Symbol" w:eastAsia="MS Gothic" w:hAnsi="Segoe UI Symbol" w:cs="Segoe UI Symbol"/>
                    <w:color w:val="000000"/>
                    <w:sz w:val="20"/>
                    <w:szCs w:val="20"/>
                  </w:rPr>
                  <w:t>☐</w:t>
                </w:r>
              </w:sdtContent>
            </w:sdt>
            <w:r w:rsidR="00773ABB" w:rsidRPr="00223040">
              <w:rPr>
                <w:rFonts w:ascii="Arial" w:hAnsi="Arial" w:cs="Arial"/>
                <w:color w:val="000000"/>
                <w:sz w:val="20"/>
                <w:szCs w:val="20"/>
              </w:rPr>
              <w:t>208</w:t>
            </w:r>
          </w:p>
        </w:tc>
        <w:tc>
          <w:tcPr>
            <w:tcW w:w="2880" w:type="dxa"/>
            <w:shd w:val="clear" w:color="auto" w:fill="auto"/>
            <w:noWrap/>
            <w:vAlign w:val="bottom"/>
            <w:hideMark/>
          </w:tcPr>
          <w:p w14:paraId="430A8951" w14:textId="77777777" w:rsidR="00773ABB" w:rsidRPr="00223040" w:rsidRDefault="00773ABB" w:rsidP="005A34BD">
            <w:pPr>
              <w:rPr>
                <w:rFonts w:ascii="Arial" w:hAnsi="Arial" w:cs="Arial"/>
                <w:b/>
                <w:bCs/>
                <w:color w:val="000000"/>
                <w:sz w:val="16"/>
                <w:szCs w:val="16"/>
              </w:rPr>
            </w:pPr>
            <w:r w:rsidRPr="00223040">
              <w:rPr>
                <w:rFonts w:ascii="Arial" w:hAnsi="Arial" w:cs="Arial"/>
                <w:b/>
                <w:bCs/>
                <w:color w:val="000000"/>
                <w:sz w:val="16"/>
                <w:szCs w:val="16"/>
              </w:rPr>
              <w:t>Distributors</w:t>
            </w:r>
          </w:p>
        </w:tc>
      </w:tr>
    </w:tbl>
    <w:p w14:paraId="4B542EAB" w14:textId="77777777" w:rsidR="00132AB2" w:rsidRDefault="00132AB2" w:rsidP="007853C1">
      <w:pPr>
        <w:pStyle w:val="Instructions"/>
        <w:shd w:val="clear" w:color="auto" w:fill="auto"/>
      </w:pPr>
    </w:p>
    <w:p w14:paraId="778F20AC" w14:textId="77777777" w:rsidR="00223040" w:rsidRPr="006D57D1" w:rsidRDefault="00223040" w:rsidP="007853C1">
      <w:pPr>
        <w:rPr>
          <w:rFonts w:ascii="Arial" w:hAnsi="Arial" w:cs="Arial"/>
          <w:b/>
          <w:bCs/>
          <w:sz w:val="22"/>
          <w:szCs w:val="22"/>
        </w:rPr>
      </w:pPr>
      <w:r w:rsidRPr="006D57D1">
        <w:rPr>
          <w:rFonts w:ascii="Arial" w:hAnsi="Arial" w:cs="Arial"/>
          <w:b/>
          <w:bCs/>
          <w:sz w:val="22"/>
          <w:szCs w:val="22"/>
        </w:rPr>
        <w:t>Process Code:</w:t>
      </w:r>
    </w:p>
    <w:tbl>
      <w:tblPr>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ook w:val="04A0" w:firstRow="1" w:lastRow="0" w:firstColumn="1" w:lastColumn="0" w:noHBand="0" w:noVBand="1"/>
      </w:tblPr>
      <w:tblGrid>
        <w:gridCol w:w="960"/>
        <w:gridCol w:w="2815"/>
        <w:gridCol w:w="900"/>
        <w:gridCol w:w="2430"/>
        <w:gridCol w:w="900"/>
        <w:gridCol w:w="2790"/>
      </w:tblGrid>
      <w:tr w:rsidR="00C80810" w:rsidRPr="006D57D1" w14:paraId="681409D8" w14:textId="77777777" w:rsidTr="00C80810">
        <w:trPr>
          <w:trHeight w:val="288"/>
        </w:trPr>
        <w:tc>
          <w:tcPr>
            <w:tcW w:w="960" w:type="dxa"/>
            <w:shd w:val="clear" w:color="auto" w:fill="auto"/>
            <w:noWrap/>
            <w:vAlign w:val="bottom"/>
          </w:tcPr>
          <w:p w14:paraId="48E55C6C"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78225033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w:t>
            </w:r>
          </w:p>
        </w:tc>
        <w:tc>
          <w:tcPr>
            <w:tcW w:w="2815" w:type="dxa"/>
            <w:shd w:val="clear" w:color="auto" w:fill="auto"/>
            <w:noWrap/>
            <w:vAlign w:val="bottom"/>
          </w:tcPr>
          <w:p w14:paraId="2217717B"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Casting</w:t>
            </w:r>
          </w:p>
        </w:tc>
        <w:tc>
          <w:tcPr>
            <w:tcW w:w="900" w:type="dxa"/>
            <w:shd w:val="clear" w:color="auto" w:fill="auto"/>
            <w:noWrap/>
            <w:vAlign w:val="bottom"/>
          </w:tcPr>
          <w:p w14:paraId="786931C7"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99630923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220</w:t>
            </w:r>
          </w:p>
        </w:tc>
        <w:tc>
          <w:tcPr>
            <w:tcW w:w="2430" w:type="dxa"/>
            <w:shd w:val="clear" w:color="auto" w:fill="auto"/>
            <w:noWrap/>
            <w:vAlign w:val="bottom"/>
          </w:tcPr>
          <w:p w14:paraId="76A7A509"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Drills</w:t>
            </w:r>
          </w:p>
        </w:tc>
        <w:tc>
          <w:tcPr>
            <w:tcW w:w="900" w:type="dxa"/>
            <w:shd w:val="clear" w:color="auto" w:fill="auto"/>
            <w:noWrap/>
            <w:vAlign w:val="bottom"/>
          </w:tcPr>
          <w:p w14:paraId="18735351"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5731934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240</w:t>
            </w:r>
          </w:p>
        </w:tc>
        <w:tc>
          <w:tcPr>
            <w:tcW w:w="2790" w:type="dxa"/>
            <w:shd w:val="clear" w:color="auto" w:fill="auto"/>
            <w:noWrap/>
            <w:vAlign w:val="bottom"/>
          </w:tcPr>
          <w:p w14:paraId="1B500672"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Cleaning</w:t>
            </w:r>
          </w:p>
        </w:tc>
      </w:tr>
      <w:tr w:rsidR="00C80810" w:rsidRPr="006D57D1" w14:paraId="348DFFDC" w14:textId="77777777" w:rsidTr="00C80810">
        <w:trPr>
          <w:trHeight w:val="288"/>
        </w:trPr>
        <w:tc>
          <w:tcPr>
            <w:tcW w:w="960" w:type="dxa"/>
            <w:shd w:val="clear" w:color="auto" w:fill="auto"/>
            <w:noWrap/>
            <w:vAlign w:val="bottom"/>
          </w:tcPr>
          <w:p w14:paraId="63CA99C7"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029334970"/>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3</w:t>
            </w:r>
          </w:p>
        </w:tc>
        <w:tc>
          <w:tcPr>
            <w:tcW w:w="2815" w:type="dxa"/>
            <w:shd w:val="clear" w:color="auto" w:fill="auto"/>
            <w:noWrap/>
            <w:vAlign w:val="bottom"/>
          </w:tcPr>
          <w:p w14:paraId="6E7A603A"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Machining</w:t>
            </w:r>
          </w:p>
        </w:tc>
        <w:tc>
          <w:tcPr>
            <w:tcW w:w="900" w:type="dxa"/>
            <w:shd w:val="clear" w:color="auto" w:fill="auto"/>
            <w:noWrap/>
            <w:vAlign w:val="bottom"/>
          </w:tcPr>
          <w:p w14:paraId="67CA715A"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395816418"/>
                <w14:checkbox>
                  <w14:checked w14:val="0"/>
                  <w14:checkedState w14:val="2612" w14:font="MS Gothic"/>
                  <w14:uncheckedState w14:val="2610" w14:font="MS Gothic"/>
                </w14:checkbox>
              </w:sdtPr>
              <w:sdtEndPr/>
              <w:sdtContent>
                <w:r w:rsidR="00C80810">
                  <w:rPr>
                    <w:rFonts w:ascii="MS Gothic" w:eastAsia="MS Gothic" w:hAnsi="MS Gothic" w:cs="Arial" w:hint="eastAsia"/>
                    <w:color w:val="000000"/>
                    <w:sz w:val="22"/>
                    <w:szCs w:val="22"/>
                  </w:rPr>
                  <w:t>☐</w:t>
                </w:r>
              </w:sdtContent>
            </w:sdt>
            <w:r w:rsidR="00C80810">
              <w:rPr>
                <w:rFonts w:ascii="Arial" w:hAnsi="Arial" w:cs="Arial"/>
                <w:color w:val="000000"/>
                <w:sz w:val="22"/>
                <w:szCs w:val="22"/>
              </w:rPr>
              <w:t>221</w:t>
            </w:r>
          </w:p>
        </w:tc>
        <w:tc>
          <w:tcPr>
            <w:tcW w:w="2430" w:type="dxa"/>
            <w:shd w:val="clear" w:color="auto" w:fill="auto"/>
            <w:noWrap/>
            <w:vAlign w:val="bottom"/>
          </w:tcPr>
          <w:p w14:paraId="5C6B7345"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Taps</w:t>
            </w:r>
          </w:p>
        </w:tc>
        <w:tc>
          <w:tcPr>
            <w:tcW w:w="900" w:type="dxa"/>
            <w:shd w:val="clear" w:color="auto" w:fill="auto"/>
            <w:noWrap/>
            <w:vAlign w:val="bottom"/>
          </w:tcPr>
          <w:p w14:paraId="2131F549"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650783208"/>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241</w:t>
            </w:r>
          </w:p>
        </w:tc>
        <w:tc>
          <w:tcPr>
            <w:tcW w:w="2790" w:type="dxa"/>
            <w:shd w:val="clear" w:color="auto" w:fill="auto"/>
            <w:noWrap/>
            <w:vAlign w:val="bottom"/>
          </w:tcPr>
          <w:p w14:paraId="149BB57C"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Degreasing Supplies</w:t>
            </w:r>
          </w:p>
        </w:tc>
      </w:tr>
      <w:tr w:rsidR="00C80810" w:rsidRPr="006D57D1" w14:paraId="64A12C51" w14:textId="77777777" w:rsidTr="00C80810">
        <w:trPr>
          <w:trHeight w:val="288"/>
        </w:trPr>
        <w:tc>
          <w:tcPr>
            <w:tcW w:w="960" w:type="dxa"/>
            <w:shd w:val="clear" w:color="auto" w:fill="auto"/>
            <w:noWrap/>
            <w:vAlign w:val="bottom"/>
          </w:tcPr>
          <w:p w14:paraId="469D5C09"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630601010"/>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4</w:t>
            </w:r>
          </w:p>
        </w:tc>
        <w:tc>
          <w:tcPr>
            <w:tcW w:w="2815" w:type="dxa"/>
            <w:shd w:val="clear" w:color="auto" w:fill="auto"/>
            <w:noWrap/>
            <w:vAlign w:val="bottom"/>
          </w:tcPr>
          <w:p w14:paraId="1DE09931"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Forging</w:t>
            </w:r>
          </w:p>
        </w:tc>
        <w:tc>
          <w:tcPr>
            <w:tcW w:w="900" w:type="dxa"/>
            <w:shd w:val="clear" w:color="auto" w:fill="auto"/>
            <w:noWrap/>
            <w:vAlign w:val="bottom"/>
          </w:tcPr>
          <w:p w14:paraId="4C61B10F"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200944182"/>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222</w:t>
            </w:r>
          </w:p>
        </w:tc>
        <w:tc>
          <w:tcPr>
            <w:tcW w:w="2430" w:type="dxa"/>
            <w:shd w:val="clear" w:color="auto" w:fill="auto"/>
            <w:noWrap/>
            <w:vAlign w:val="bottom"/>
          </w:tcPr>
          <w:p w14:paraId="5AD2787F"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Chasers</w:t>
            </w:r>
          </w:p>
        </w:tc>
        <w:tc>
          <w:tcPr>
            <w:tcW w:w="900" w:type="dxa"/>
            <w:shd w:val="clear" w:color="auto" w:fill="auto"/>
            <w:noWrap/>
            <w:vAlign w:val="bottom"/>
          </w:tcPr>
          <w:p w14:paraId="57657721"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186129644"/>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242</w:t>
            </w:r>
          </w:p>
        </w:tc>
        <w:tc>
          <w:tcPr>
            <w:tcW w:w="2790" w:type="dxa"/>
            <w:shd w:val="clear" w:color="auto" w:fill="auto"/>
            <w:noWrap/>
            <w:vAlign w:val="bottom"/>
          </w:tcPr>
          <w:p w14:paraId="6A980267"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Chemical Treatment Supplies</w:t>
            </w:r>
          </w:p>
        </w:tc>
      </w:tr>
      <w:tr w:rsidR="00C80810" w:rsidRPr="006D57D1" w14:paraId="19FE4372" w14:textId="77777777" w:rsidTr="00C80810">
        <w:trPr>
          <w:trHeight w:val="288"/>
        </w:trPr>
        <w:tc>
          <w:tcPr>
            <w:tcW w:w="960" w:type="dxa"/>
            <w:shd w:val="clear" w:color="auto" w:fill="auto"/>
            <w:noWrap/>
            <w:vAlign w:val="bottom"/>
            <w:hideMark/>
          </w:tcPr>
          <w:p w14:paraId="162E05C8"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73901719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5</w:t>
            </w:r>
          </w:p>
        </w:tc>
        <w:tc>
          <w:tcPr>
            <w:tcW w:w="2815" w:type="dxa"/>
            <w:shd w:val="clear" w:color="auto" w:fill="auto"/>
            <w:noWrap/>
            <w:vAlign w:val="bottom"/>
            <w:hideMark/>
          </w:tcPr>
          <w:p w14:paraId="7EA081C6"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Injection Molding</w:t>
            </w:r>
          </w:p>
        </w:tc>
        <w:tc>
          <w:tcPr>
            <w:tcW w:w="900" w:type="dxa"/>
            <w:shd w:val="clear" w:color="auto" w:fill="auto"/>
            <w:noWrap/>
            <w:vAlign w:val="bottom"/>
            <w:hideMark/>
          </w:tcPr>
          <w:p w14:paraId="6E9F8B01"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905527415"/>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223</w:t>
            </w:r>
          </w:p>
        </w:tc>
        <w:tc>
          <w:tcPr>
            <w:tcW w:w="2430" w:type="dxa"/>
            <w:shd w:val="clear" w:color="auto" w:fill="auto"/>
            <w:noWrap/>
            <w:vAlign w:val="bottom"/>
            <w:hideMark/>
          </w:tcPr>
          <w:p w14:paraId="79A48BC9"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Die Heads</w:t>
            </w:r>
          </w:p>
        </w:tc>
        <w:tc>
          <w:tcPr>
            <w:tcW w:w="900" w:type="dxa"/>
            <w:shd w:val="clear" w:color="auto" w:fill="auto"/>
            <w:noWrap/>
            <w:vAlign w:val="bottom"/>
            <w:hideMark/>
          </w:tcPr>
          <w:p w14:paraId="3893A9E9"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43702380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243</w:t>
            </w:r>
          </w:p>
        </w:tc>
        <w:tc>
          <w:tcPr>
            <w:tcW w:w="2790" w:type="dxa"/>
            <w:shd w:val="clear" w:color="auto" w:fill="auto"/>
            <w:noWrap/>
            <w:vAlign w:val="bottom"/>
            <w:hideMark/>
          </w:tcPr>
          <w:p w14:paraId="13EA2E48"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Coolant</w:t>
            </w:r>
          </w:p>
        </w:tc>
      </w:tr>
      <w:tr w:rsidR="00C80810" w:rsidRPr="006D57D1" w14:paraId="11F13EAE" w14:textId="77777777" w:rsidTr="00C80810">
        <w:trPr>
          <w:trHeight w:val="288"/>
        </w:trPr>
        <w:tc>
          <w:tcPr>
            <w:tcW w:w="960" w:type="dxa"/>
            <w:shd w:val="clear" w:color="auto" w:fill="auto"/>
            <w:noWrap/>
            <w:vAlign w:val="bottom"/>
            <w:hideMark/>
          </w:tcPr>
          <w:p w14:paraId="4A6E243C"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85750535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6</w:t>
            </w:r>
          </w:p>
        </w:tc>
        <w:tc>
          <w:tcPr>
            <w:tcW w:w="2815" w:type="dxa"/>
            <w:shd w:val="clear" w:color="auto" w:fill="auto"/>
            <w:noWrap/>
            <w:vAlign w:val="bottom"/>
            <w:hideMark/>
          </w:tcPr>
          <w:p w14:paraId="7E70F7FF"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Molder</w:t>
            </w:r>
          </w:p>
        </w:tc>
        <w:tc>
          <w:tcPr>
            <w:tcW w:w="900" w:type="dxa"/>
            <w:shd w:val="clear" w:color="auto" w:fill="auto"/>
            <w:noWrap/>
            <w:vAlign w:val="bottom"/>
            <w:hideMark/>
          </w:tcPr>
          <w:p w14:paraId="4EE6E88C"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39821708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224</w:t>
            </w:r>
          </w:p>
        </w:tc>
        <w:tc>
          <w:tcPr>
            <w:tcW w:w="2430" w:type="dxa"/>
            <w:shd w:val="clear" w:color="auto" w:fill="auto"/>
            <w:noWrap/>
            <w:vAlign w:val="bottom"/>
            <w:hideMark/>
          </w:tcPr>
          <w:p w14:paraId="0B7426E4"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Grinding Wheels</w:t>
            </w:r>
          </w:p>
        </w:tc>
        <w:tc>
          <w:tcPr>
            <w:tcW w:w="900" w:type="dxa"/>
            <w:shd w:val="clear" w:color="auto" w:fill="auto"/>
            <w:noWrap/>
            <w:vAlign w:val="bottom"/>
            <w:hideMark/>
          </w:tcPr>
          <w:p w14:paraId="0204BF1D"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70763627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244</w:t>
            </w:r>
          </w:p>
        </w:tc>
        <w:tc>
          <w:tcPr>
            <w:tcW w:w="2790" w:type="dxa"/>
            <w:shd w:val="clear" w:color="auto" w:fill="auto"/>
            <w:noWrap/>
            <w:vAlign w:val="bottom"/>
            <w:hideMark/>
          </w:tcPr>
          <w:p w14:paraId="0B247D8D"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Cutting Oils</w:t>
            </w:r>
          </w:p>
        </w:tc>
      </w:tr>
      <w:tr w:rsidR="00C80810" w:rsidRPr="006D57D1" w14:paraId="0FED4D8A" w14:textId="77777777" w:rsidTr="00C80810">
        <w:trPr>
          <w:trHeight w:val="288"/>
        </w:trPr>
        <w:tc>
          <w:tcPr>
            <w:tcW w:w="960" w:type="dxa"/>
            <w:shd w:val="clear" w:color="auto" w:fill="auto"/>
            <w:noWrap/>
            <w:vAlign w:val="bottom"/>
            <w:hideMark/>
          </w:tcPr>
          <w:p w14:paraId="6EFE4302"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47775343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7</w:t>
            </w:r>
          </w:p>
        </w:tc>
        <w:tc>
          <w:tcPr>
            <w:tcW w:w="2815" w:type="dxa"/>
            <w:shd w:val="clear" w:color="auto" w:fill="auto"/>
            <w:noWrap/>
            <w:vAlign w:val="bottom"/>
            <w:hideMark/>
          </w:tcPr>
          <w:p w14:paraId="2B5DA252"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Extrusion</w:t>
            </w:r>
          </w:p>
        </w:tc>
        <w:tc>
          <w:tcPr>
            <w:tcW w:w="900" w:type="dxa"/>
            <w:shd w:val="clear" w:color="auto" w:fill="auto"/>
            <w:noWrap/>
            <w:vAlign w:val="bottom"/>
            <w:hideMark/>
          </w:tcPr>
          <w:p w14:paraId="4228E5F3"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70975927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225</w:t>
            </w:r>
          </w:p>
        </w:tc>
        <w:tc>
          <w:tcPr>
            <w:tcW w:w="2430" w:type="dxa"/>
            <w:shd w:val="clear" w:color="auto" w:fill="auto"/>
            <w:noWrap/>
            <w:vAlign w:val="bottom"/>
            <w:hideMark/>
          </w:tcPr>
          <w:p w14:paraId="360A8407"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Jaws</w:t>
            </w:r>
          </w:p>
        </w:tc>
        <w:tc>
          <w:tcPr>
            <w:tcW w:w="900" w:type="dxa"/>
            <w:shd w:val="clear" w:color="auto" w:fill="auto"/>
            <w:noWrap/>
            <w:vAlign w:val="bottom"/>
            <w:hideMark/>
          </w:tcPr>
          <w:p w14:paraId="4C77D7D6"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64175170"/>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245</w:t>
            </w:r>
          </w:p>
        </w:tc>
        <w:tc>
          <w:tcPr>
            <w:tcW w:w="2790" w:type="dxa"/>
            <w:shd w:val="clear" w:color="auto" w:fill="auto"/>
            <w:noWrap/>
            <w:vAlign w:val="bottom"/>
            <w:hideMark/>
          </w:tcPr>
          <w:p w14:paraId="2C9FF7AC"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Lubricating Oil</w:t>
            </w:r>
          </w:p>
        </w:tc>
      </w:tr>
      <w:tr w:rsidR="00C80810" w:rsidRPr="006D57D1" w14:paraId="68D2FE5C" w14:textId="77777777" w:rsidTr="00C80810">
        <w:trPr>
          <w:trHeight w:val="288"/>
        </w:trPr>
        <w:tc>
          <w:tcPr>
            <w:tcW w:w="960" w:type="dxa"/>
            <w:shd w:val="clear" w:color="auto" w:fill="auto"/>
            <w:noWrap/>
            <w:vAlign w:val="bottom"/>
            <w:hideMark/>
          </w:tcPr>
          <w:p w14:paraId="1DC4689F"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511990866"/>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8</w:t>
            </w:r>
          </w:p>
        </w:tc>
        <w:tc>
          <w:tcPr>
            <w:tcW w:w="2815" w:type="dxa"/>
            <w:shd w:val="clear" w:color="auto" w:fill="auto"/>
            <w:noWrap/>
            <w:vAlign w:val="bottom"/>
            <w:hideMark/>
          </w:tcPr>
          <w:p w14:paraId="12EE6C2A"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Stampings</w:t>
            </w:r>
          </w:p>
        </w:tc>
        <w:tc>
          <w:tcPr>
            <w:tcW w:w="900" w:type="dxa"/>
            <w:shd w:val="clear" w:color="auto" w:fill="auto"/>
            <w:noWrap/>
            <w:vAlign w:val="bottom"/>
            <w:hideMark/>
          </w:tcPr>
          <w:p w14:paraId="5FB836E9"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2023004816"/>
                <w14:checkbox>
                  <w14:checked w14:val="0"/>
                  <w14:checkedState w14:val="2612" w14:font="MS Gothic"/>
                  <w14:uncheckedState w14:val="2610" w14:font="MS Gothic"/>
                </w14:checkbox>
              </w:sdtPr>
              <w:sdtEndPr/>
              <w:sdtContent>
                <w:r w:rsidR="00C80810">
                  <w:rPr>
                    <w:rFonts w:ascii="MS Gothic" w:eastAsia="MS Gothic" w:hAnsi="MS Gothic" w:cs="Arial" w:hint="eastAsia"/>
                    <w:color w:val="000000"/>
                    <w:sz w:val="22"/>
                    <w:szCs w:val="22"/>
                  </w:rPr>
                  <w:t>☐</w:t>
                </w:r>
              </w:sdtContent>
            </w:sdt>
            <w:r w:rsidR="00C80810" w:rsidRPr="006D57D1">
              <w:rPr>
                <w:rFonts w:ascii="Arial" w:hAnsi="Arial" w:cs="Arial"/>
                <w:color w:val="000000"/>
                <w:sz w:val="22"/>
                <w:szCs w:val="22"/>
              </w:rPr>
              <w:t>226</w:t>
            </w:r>
          </w:p>
        </w:tc>
        <w:tc>
          <w:tcPr>
            <w:tcW w:w="2430" w:type="dxa"/>
            <w:shd w:val="clear" w:color="auto" w:fill="auto"/>
            <w:noWrap/>
            <w:vAlign w:val="bottom"/>
            <w:hideMark/>
          </w:tcPr>
          <w:p w14:paraId="391F7691"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Pins</w:t>
            </w:r>
          </w:p>
        </w:tc>
        <w:tc>
          <w:tcPr>
            <w:tcW w:w="900" w:type="dxa"/>
            <w:shd w:val="clear" w:color="auto" w:fill="auto"/>
            <w:noWrap/>
            <w:vAlign w:val="bottom"/>
            <w:hideMark/>
          </w:tcPr>
          <w:p w14:paraId="07145E1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53141389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246</w:t>
            </w:r>
          </w:p>
        </w:tc>
        <w:tc>
          <w:tcPr>
            <w:tcW w:w="2790" w:type="dxa"/>
            <w:shd w:val="clear" w:color="auto" w:fill="auto"/>
            <w:noWrap/>
            <w:vAlign w:val="bottom"/>
            <w:hideMark/>
          </w:tcPr>
          <w:p w14:paraId="336946EF"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Way Lube</w:t>
            </w:r>
          </w:p>
        </w:tc>
      </w:tr>
      <w:tr w:rsidR="00C80810" w:rsidRPr="006D57D1" w14:paraId="382F3C19" w14:textId="77777777" w:rsidTr="00C80810">
        <w:trPr>
          <w:trHeight w:val="288"/>
        </w:trPr>
        <w:tc>
          <w:tcPr>
            <w:tcW w:w="960" w:type="dxa"/>
            <w:shd w:val="clear" w:color="auto" w:fill="auto"/>
            <w:noWrap/>
            <w:vAlign w:val="bottom"/>
            <w:hideMark/>
          </w:tcPr>
          <w:p w14:paraId="017510D4"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11248614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9</w:t>
            </w:r>
          </w:p>
        </w:tc>
        <w:tc>
          <w:tcPr>
            <w:tcW w:w="2815" w:type="dxa"/>
            <w:shd w:val="clear" w:color="auto" w:fill="auto"/>
            <w:noWrap/>
            <w:vAlign w:val="bottom"/>
            <w:hideMark/>
          </w:tcPr>
          <w:p w14:paraId="03133CBB"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Hardware</w:t>
            </w:r>
          </w:p>
        </w:tc>
        <w:tc>
          <w:tcPr>
            <w:tcW w:w="900" w:type="dxa"/>
            <w:shd w:val="clear" w:color="auto" w:fill="auto"/>
            <w:noWrap/>
            <w:vAlign w:val="bottom"/>
            <w:hideMark/>
          </w:tcPr>
          <w:p w14:paraId="140D8FC1"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31978024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227</w:t>
            </w:r>
          </w:p>
        </w:tc>
        <w:tc>
          <w:tcPr>
            <w:tcW w:w="2430" w:type="dxa"/>
            <w:shd w:val="clear" w:color="auto" w:fill="auto"/>
            <w:noWrap/>
            <w:vAlign w:val="bottom"/>
            <w:hideMark/>
          </w:tcPr>
          <w:p w14:paraId="67509877"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Glasses</w:t>
            </w:r>
          </w:p>
        </w:tc>
        <w:tc>
          <w:tcPr>
            <w:tcW w:w="900" w:type="dxa"/>
            <w:shd w:val="clear" w:color="auto" w:fill="auto"/>
            <w:noWrap/>
            <w:vAlign w:val="bottom"/>
            <w:hideMark/>
          </w:tcPr>
          <w:p w14:paraId="19F60B6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55403578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247</w:t>
            </w:r>
          </w:p>
        </w:tc>
        <w:tc>
          <w:tcPr>
            <w:tcW w:w="2790" w:type="dxa"/>
            <w:shd w:val="clear" w:color="auto" w:fill="auto"/>
            <w:noWrap/>
            <w:vAlign w:val="bottom"/>
            <w:hideMark/>
          </w:tcPr>
          <w:p w14:paraId="0F1F2085"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Hydraulic Oil</w:t>
            </w:r>
          </w:p>
        </w:tc>
      </w:tr>
      <w:tr w:rsidR="00C80810" w:rsidRPr="006D57D1" w14:paraId="2AF6E1E7" w14:textId="77777777" w:rsidTr="00C80810">
        <w:trPr>
          <w:trHeight w:val="288"/>
        </w:trPr>
        <w:tc>
          <w:tcPr>
            <w:tcW w:w="960" w:type="dxa"/>
            <w:shd w:val="clear" w:color="auto" w:fill="auto"/>
            <w:noWrap/>
            <w:vAlign w:val="bottom"/>
            <w:hideMark/>
          </w:tcPr>
          <w:p w14:paraId="0721644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48501381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10</w:t>
            </w:r>
          </w:p>
        </w:tc>
        <w:tc>
          <w:tcPr>
            <w:tcW w:w="2815" w:type="dxa"/>
            <w:shd w:val="clear" w:color="auto" w:fill="auto"/>
            <w:noWrap/>
            <w:vAlign w:val="bottom"/>
            <w:hideMark/>
          </w:tcPr>
          <w:p w14:paraId="270FA492"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Die Cutters</w:t>
            </w:r>
          </w:p>
        </w:tc>
        <w:tc>
          <w:tcPr>
            <w:tcW w:w="900" w:type="dxa"/>
            <w:shd w:val="clear" w:color="auto" w:fill="auto"/>
            <w:noWrap/>
            <w:vAlign w:val="bottom"/>
            <w:hideMark/>
          </w:tcPr>
          <w:p w14:paraId="1E294D28"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30570759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228</w:t>
            </w:r>
          </w:p>
        </w:tc>
        <w:tc>
          <w:tcPr>
            <w:tcW w:w="2430" w:type="dxa"/>
            <w:shd w:val="clear" w:color="auto" w:fill="auto"/>
            <w:noWrap/>
            <w:vAlign w:val="bottom"/>
            <w:hideMark/>
          </w:tcPr>
          <w:p w14:paraId="3181C263"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Rags</w:t>
            </w:r>
          </w:p>
        </w:tc>
        <w:tc>
          <w:tcPr>
            <w:tcW w:w="900" w:type="dxa"/>
            <w:shd w:val="clear" w:color="auto" w:fill="auto"/>
            <w:noWrap/>
            <w:vAlign w:val="bottom"/>
            <w:hideMark/>
          </w:tcPr>
          <w:p w14:paraId="5A0B150C"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61133113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248</w:t>
            </w:r>
          </w:p>
        </w:tc>
        <w:tc>
          <w:tcPr>
            <w:tcW w:w="2790" w:type="dxa"/>
            <w:shd w:val="clear" w:color="auto" w:fill="auto"/>
            <w:noWrap/>
            <w:vAlign w:val="bottom"/>
            <w:hideMark/>
          </w:tcPr>
          <w:p w14:paraId="76335954"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Compressor Fluids</w:t>
            </w:r>
          </w:p>
        </w:tc>
      </w:tr>
      <w:tr w:rsidR="00C80810" w:rsidRPr="006D57D1" w14:paraId="7DE9CE92" w14:textId="77777777" w:rsidTr="00C80810">
        <w:trPr>
          <w:trHeight w:val="288"/>
        </w:trPr>
        <w:tc>
          <w:tcPr>
            <w:tcW w:w="960" w:type="dxa"/>
            <w:shd w:val="clear" w:color="auto" w:fill="auto"/>
            <w:noWrap/>
            <w:vAlign w:val="bottom"/>
            <w:hideMark/>
          </w:tcPr>
          <w:p w14:paraId="5C453475"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99683774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11</w:t>
            </w:r>
          </w:p>
        </w:tc>
        <w:tc>
          <w:tcPr>
            <w:tcW w:w="2815" w:type="dxa"/>
            <w:shd w:val="clear" w:color="auto" w:fill="auto"/>
            <w:noWrap/>
            <w:vAlign w:val="bottom"/>
            <w:hideMark/>
          </w:tcPr>
          <w:p w14:paraId="65FA48AA"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Fabrication</w:t>
            </w:r>
          </w:p>
        </w:tc>
        <w:tc>
          <w:tcPr>
            <w:tcW w:w="900" w:type="dxa"/>
            <w:shd w:val="clear" w:color="auto" w:fill="auto"/>
            <w:noWrap/>
            <w:vAlign w:val="bottom"/>
            <w:hideMark/>
          </w:tcPr>
          <w:p w14:paraId="4DC28BA2"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823532485"/>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229</w:t>
            </w:r>
          </w:p>
        </w:tc>
        <w:tc>
          <w:tcPr>
            <w:tcW w:w="2430" w:type="dxa"/>
            <w:shd w:val="clear" w:color="auto" w:fill="auto"/>
            <w:noWrap/>
            <w:vAlign w:val="bottom"/>
            <w:hideMark/>
          </w:tcPr>
          <w:p w14:paraId="3B739294"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Ear Plugs</w:t>
            </w:r>
          </w:p>
        </w:tc>
        <w:tc>
          <w:tcPr>
            <w:tcW w:w="900" w:type="dxa"/>
            <w:shd w:val="clear" w:color="auto" w:fill="auto"/>
            <w:noWrap/>
            <w:vAlign w:val="bottom"/>
            <w:hideMark/>
          </w:tcPr>
          <w:p w14:paraId="5BCB119A"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38501295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249</w:t>
            </w:r>
          </w:p>
        </w:tc>
        <w:tc>
          <w:tcPr>
            <w:tcW w:w="2790" w:type="dxa"/>
            <w:shd w:val="clear" w:color="auto" w:fill="auto"/>
            <w:noWrap/>
            <w:vAlign w:val="bottom"/>
            <w:hideMark/>
          </w:tcPr>
          <w:p w14:paraId="186F38FC"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Rust Preventors</w:t>
            </w:r>
          </w:p>
        </w:tc>
      </w:tr>
      <w:tr w:rsidR="00C80810" w:rsidRPr="006D57D1" w14:paraId="0BA2F55D" w14:textId="77777777" w:rsidTr="00C80810">
        <w:trPr>
          <w:trHeight w:val="288"/>
        </w:trPr>
        <w:tc>
          <w:tcPr>
            <w:tcW w:w="960" w:type="dxa"/>
            <w:shd w:val="clear" w:color="auto" w:fill="auto"/>
            <w:noWrap/>
            <w:vAlign w:val="bottom"/>
            <w:hideMark/>
          </w:tcPr>
          <w:p w14:paraId="0DA6ABA2"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41833550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12</w:t>
            </w:r>
          </w:p>
        </w:tc>
        <w:tc>
          <w:tcPr>
            <w:tcW w:w="2815" w:type="dxa"/>
            <w:shd w:val="clear" w:color="auto" w:fill="auto"/>
            <w:noWrap/>
            <w:vAlign w:val="bottom"/>
            <w:hideMark/>
          </w:tcPr>
          <w:p w14:paraId="4E130B3E"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Coating</w:t>
            </w:r>
          </w:p>
        </w:tc>
        <w:tc>
          <w:tcPr>
            <w:tcW w:w="900" w:type="dxa"/>
            <w:shd w:val="clear" w:color="auto" w:fill="auto"/>
            <w:noWrap/>
            <w:vAlign w:val="bottom"/>
            <w:hideMark/>
          </w:tcPr>
          <w:p w14:paraId="4BA3158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446902184"/>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230</w:t>
            </w:r>
          </w:p>
        </w:tc>
        <w:tc>
          <w:tcPr>
            <w:tcW w:w="2430" w:type="dxa"/>
            <w:shd w:val="clear" w:color="auto" w:fill="auto"/>
            <w:noWrap/>
            <w:vAlign w:val="bottom"/>
            <w:hideMark/>
          </w:tcPr>
          <w:p w14:paraId="4A7CB062"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Gloves</w:t>
            </w:r>
          </w:p>
        </w:tc>
        <w:tc>
          <w:tcPr>
            <w:tcW w:w="900" w:type="dxa"/>
            <w:shd w:val="clear" w:color="auto" w:fill="auto"/>
            <w:noWrap/>
            <w:vAlign w:val="bottom"/>
            <w:hideMark/>
          </w:tcPr>
          <w:p w14:paraId="2C87741F"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828360626"/>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250</w:t>
            </w:r>
          </w:p>
        </w:tc>
        <w:tc>
          <w:tcPr>
            <w:tcW w:w="2790" w:type="dxa"/>
            <w:shd w:val="clear" w:color="auto" w:fill="auto"/>
            <w:noWrap/>
            <w:vAlign w:val="bottom"/>
            <w:hideMark/>
          </w:tcPr>
          <w:p w14:paraId="637E9EE7"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Clear Sprints</w:t>
            </w:r>
          </w:p>
        </w:tc>
      </w:tr>
      <w:tr w:rsidR="00C80810" w:rsidRPr="006D57D1" w14:paraId="60050319" w14:textId="77777777" w:rsidTr="00C80810">
        <w:trPr>
          <w:trHeight w:val="288"/>
        </w:trPr>
        <w:tc>
          <w:tcPr>
            <w:tcW w:w="960" w:type="dxa"/>
            <w:shd w:val="clear" w:color="auto" w:fill="auto"/>
            <w:noWrap/>
            <w:vAlign w:val="bottom"/>
            <w:hideMark/>
          </w:tcPr>
          <w:p w14:paraId="05ABA46A"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91169461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13</w:t>
            </w:r>
          </w:p>
        </w:tc>
        <w:tc>
          <w:tcPr>
            <w:tcW w:w="2815" w:type="dxa"/>
            <w:shd w:val="clear" w:color="auto" w:fill="auto"/>
            <w:noWrap/>
            <w:vAlign w:val="bottom"/>
            <w:hideMark/>
          </w:tcPr>
          <w:p w14:paraId="24CF2FC1"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Electronics</w:t>
            </w:r>
          </w:p>
        </w:tc>
        <w:tc>
          <w:tcPr>
            <w:tcW w:w="900" w:type="dxa"/>
            <w:shd w:val="clear" w:color="auto" w:fill="auto"/>
            <w:noWrap/>
            <w:vAlign w:val="bottom"/>
            <w:hideMark/>
          </w:tcPr>
          <w:p w14:paraId="3B67D043"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76533720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231</w:t>
            </w:r>
          </w:p>
        </w:tc>
        <w:tc>
          <w:tcPr>
            <w:tcW w:w="2430" w:type="dxa"/>
            <w:shd w:val="clear" w:color="auto" w:fill="auto"/>
            <w:noWrap/>
            <w:vAlign w:val="bottom"/>
            <w:hideMark/>
          </w:tcPr>
          <w:p w14:paraId="18AD6951"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1st Aid</w:t>
            </w:r>
          </w:p>
        </w:tc>
        <w:tc>
          <w:tcPr>
            <w:tcW w:w="900" w:type="dxa"/>
            <w:shd w:val="clear" w:color="auto" w:fill="auto"/>
            <w:noWrap/>
            <w:vAlign w:val="bottom"/>
            <w:hideMark/>
          </w:tcPr>
          <w:p w14:paraId="4FAE0D22"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009952282"/>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251</w:t>
            </w:r>
          </w:p>
        </w:tc>
        <w:tc>
          <w:tcPr>
            <w:tcW w:w="2790" w:type="dxa"/>
            <w:shd w:val="clear" w:color="auto" w:fill="auto"/>
            <w:noWrap/>
            <w:vAlign w:val="bottom"/>
            <w:hideMark/>
          </w:tcPr>
          <w:p w14:paraId="633AC0D8"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Impregnation Fluids</w:t>
            </w:r>
          </w:p>
        </w:tc>
      </w:tr>
      <w:tr w:rsidR="00C80810" w:rsidRPr="006D57D1" w14:paraId="4A4A31E3" w14:textId="77777777" w:rsidTr="00C80810">
        <w:trPr>
          <w:trHeight w:val="288"/>
        </w:trPr>
        <w:tc>
          <w:tcPr>
            <w:tcW w:w="960" w:type="dxa"/>
            <w:shd w:val="clear" w:color="auto" w:fill="auto"/>
            <w:noWrap/>
            <w:vAlign w:val="bottom"/>
            <w:hideMark/>
          </w:tcPr>
          <w:p w14:paraId="3B54ADC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060139208"/>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14</w:t>
            </w:r>
          </w:p>
        </w:tc>
        <w:tc>
          <w:tcPr>
            <w:tcW w:w="2815" w:type="dxa"/>
            <w:shd w:val="clear" w:color="auto" w:fill="auto"/>
            <w:noWrap/>
            <w:vAlign w:val="bottom"/>
            <w:hideMark/>
          </w:tcPr>
          <w:p w14:paraId="3A9A6628"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Spring</w:t>
            </w:r>
          </w:p>
        </w:tc>
        <w:tc>
          <w:tcPr>
            <w:tcW w:w="900" w:type="dxa"/>
            <w:shd w:val="clear" w:color="auto" w:fill="auto"/>
            <w:noWrap/>
            <w:vAlign w:val="bottom"/>
            <w:hideMark/>
          </w:tcPr>
          <w:p w14:paraId="504DEA57"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94978102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232</w:t>
            </w:r>
          </w:p>
        </w:tc>
        <w:tc>
          <w:tcPr>
            <w:tcW w:w="2430" w:type="dxa"/>
            <w:shd w:val="clear" w:color="auto" w:fill="auto"/>
            <w:noWrap/>
            <w:vAlign w:val="bottom"/>
            <w:hideMark/>
          </w:tcPr>
          <w:p w14:paraId="5823F554"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Gages</w:t>
            </w:r>
          </w:p>
        </w:tc>
        <w:tc>
          <w:tcPr>
            <w:tcW w:w="900" w:type="dxa"/>
            <w:shd w:val="clear" w:color="auto" w:fill="auto"/>
            <w:noWrap/>
            <w:vAlign w:val="bottom"/>
            <w:hideMark/>
          </w:tcPr>
          <w:p w14:paraId="76877CAA"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187900448"/>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252</w:t>
            </w:r>
          </w:p>
        </w:tc>
        <w:tc>
          <w:tcPr>
            <w:tcW w:w="2790" w:type="dxa"/>
            <w:shd w:val="clear" w:color="auto" w:fill="auto"/>
            <w:noWrap/>
            <w:vAlign w:val="bottom"/>
            <w:hideMark/>
          </w:tcPr>
          <w:p w14:paraId="46C68E34"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Laser</w:t>
            </w:r>
          </w:p>
        </w:tc>
      </w:tr>
      <w:tr w:rsidR="00C80810" w:rsidRPr="006D57D1" w14:paraId="7FB368B5" w14:textId="77777777" w:rsidTr="00C80810">
        <w:trPr>
          <w:trHeight w:val="288"/>
        </w:trPr>
        <w:tc>
          <w:tcPr>
            <w:tcW w:w="960" w:type="dxa"/>
            <w:shd w:val="clear" w:color="auto" w:fill="auto"/>
            <w:noWrap/>
            <w:vAlign w:val="bottom"/>
            <w:hideMark/>
          </w:tcPr>
          <w:p w14:paraId="1B68B8DE"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60792858"/>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15</w:t>
            </w:r>
          </w:p>
        </w:tc>
        <w:tc>
          <w:tcPr>
            <w:tcW w:w="2815" w:type="dxa"/>
            <w:shd w:val="clear" w:color="auto" w:fill="auto"/>
            <w:noWrap/>
            <w:vAlign w:val="bottom"/>
            <w:hideMark/>
          </w:tcPr>
          <w:p w14:paraId="1B88E99A"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Raw Material</w:t>
            </w:r>
          </w:p>
        </w:tc>
        <w:tc>
          <w:tcPr>
            <w:tcW w:w="900" w:type="dxa"/>
            <w:shd w:val="clear" w:color="auto" w:fill="auto"/>
            <w:noWrap/>
            <w:vAlign w:val="bottom"/>
            <w:hideMark/>
          </w:tcPr>
          <w:p w14:paraId="6E768153"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48744322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233</w:t>
            </w:r>
          </w:p>
        </w:tc>
        <w:tc>
          <w:tcPr>
            <w:tcW w:w="2430" w:type="dxa"/>
            <w:shd w:val="clear" w:color="auto" w:fill="auto"/>
            <w:noWrap/>
            <w:vAlign w:val="bottom"/>
            <w:hideMark/>
          </w:tcPr>
          <w:p w14:paraId="534C38D3"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Wood</w:t>
            </w:r>
          </w:p>
        </w:tc>
        <w:tc>
          <w:tcPr>
            <w:tcW w:w="900" w:type="dxa"/>
            <w:shd w:val="clear" w:color="auto" w:fill="auto"/>
            <w:noWrap/>
            <w:vAlign w:val="bottom"/>
            <w:hideMark/>
          </w:tcPr>
          <w:p w14:paraId="2E2CD13E"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175227186"/>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253</w:t>
            </w:r>
          </w:p>
        </w:tc>
        <w:tc>
          <w:tcPr>
            <w:tcW w:w="2790" w:type="dxa"/>
            <w:shd w:val="clear" w:color="auto" w:fill="auto"/>
            <w:noWrap/>
            <w:vAlign w:val="bottom"/>
            <w:hideMark/>
          </w:tcPr>
          <w:p w14:paraId="08640228"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Welding</w:t>
            </w:r>
          </w:p>
        </w:tc>
      </w:tr>
      <w:tr w:rsidR="00C80810" w:rsidRPr="006D57D1" w14:paraId="2F1774C5" w14:textId="77777777" w:rsidTr="00C80810">
        <w:trPr>
          <w:trHeight w:val="288"/>
        </w:trPr>
        <w:tc>
          <w:tcPr>
            <w:tcW w:w="960" w:type="dxa"/>
            <w:shd w:val="clear" w:color="auto" w:fill="auto"/>
            <w:noWrap/>
            <w:vAlign w:val="bottom"/>
            <w:hideMark/>
          </w:tcPr>
          <w:p w14:paraId="20C4E017"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64381595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16</w:t>
            </w:r>
          </w:p>
        </w:tc>
        <w:tc>
          <w:tcPr>
            <w:tcW w:w="2815" w:type="dxa"/>
            <w:shd w:val="clear" w:color="auto" w:fill="auto"/>
            <w:noWrap/>
            <w:vAlign w:val="bottom"/>
            <w:hideMark/>
          </w:tcPr>
          <w:p w14:paraId="3BD5A168"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Packaging</w:t>
            </w:r>
          </w:p>
        </w:tc>
        <w:tc>
          <w:tcPr>
            <w:tcW w:w="900" w:type="dxa"/>
            <w:shd w:val="clear" w:color="auto" w:fill="auto"/>
            <w:noWrap/>
            <w:vAlign w:val="bottom"/>
            <w:hideMark/>
          </w:tcPr>
          <w:p w14:paraId="0D9DDE76"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8095263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234</w:t>
            </w:r>
          </w:p>
        </w:tc>
        <w:tc>
          <w:tcPr>
            <w:tcW w:w="2430" w:type="dxa"/>
            <w:shd w:val="clear" w:color="auto" w:fill="auto"/>
            <w:noWrap/>
            <w:vAlign w:val="bottom"/>
            <w:hideMark/>
          </w:tcPr>
          <w:p w14:paraId="7C6C19DF"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Paint</w:t>
            </w:r>
          </w:p>
        </w:tc>
        <w:tc>
          <w:tcPr>
            <w:tcW w:w="900" w:type="dxa"/>
            <w:shd w:val="clear" w:color="auto" w:fill="auto"/>
            <w:noWrap/>
            <w:vAlign w:val="bottom"/>
            <w:hideMark/>
          </w:tcPr>
          <w:p w14:paraId="5A298B61"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22576164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254</w:t>
            </w:r>
          </w:p>
        </w:tc>
        <w:tc>
          <w:tcPr>
            <w:tcW w:w="2790" w:type="dxa"/>
            <w:shd w:val="clear" w:color="auto" w:fill="auto"/>
            <w:noWrap/>
            <w:vAlign w:val="bottom"/>
            <w:hideMark/>
          </w:tcPr>
          <w:p w14:paraId="06D4DC63"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Soldering</w:t>
            </w:r>
          </w:p>
        </w:tc>
      </w:tr>
      <w:tr w:rsidR="00C80810" w:rsidRPr="006D57D1" w14:paraId="10838EE5" w14:textId="77777777" w:rsidTr="00C80810">
        <w:trPr>
          <w:trHeight w:val="288"/>
        </w:trPr>
        <w:tc>
          <w:tcPr>
            <w:tcW w:w="3775" w:type="dxa"/>
            <w:gridSpan w:val="2"/>
            <w:tcBorders>
              <w:bottom w:val="single" w:sz="4" w:space="0" w:color="BFBFBF" w:themeColor="background1" w:themeShade="BF"/>
            </w:tcBorders>
            <w:shd w:val="clear" w:color="auto" w:fill="auto"/>
            <w:noWrap/>
            <w:vAlign w:val="bottom"/>
          </w:tcPr>
          <w:p w14:paraId="31E762E3"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 xml:space="preserve">Additional </w:t>
            </w:r>
            <w:r>
              <w:rPr>
                <w:rFonts w:ascii="Arial" w:hAnsi="Arial" w:cs="Arial"/>
                <w:b/>
                <w:bCs/>
                <w:color w:val="000000"/>
                <w:sz w:val="16"/>
                <w:szCs w:val="16"/>
              </w:rPr>
              <w:t>Process</w:t>
            </w:r>
            <w:r w:rsidRPr="00C80810">
              <w:rPr>
                <w:rFonts w:ascii="Arial" w:hAnsi="Arial" w:cs="Arial"/>
                <w:b/>
                <w:bCs/>
                <w:color w:val="000000"/>
                <w:sz w:val="16"/>
                <w:szCs w:val="16"/>
              </w:rPr>
              <w:t xml:space="preserve"> Codes:</w:t>
            </w:r>
          </w:p>
        </w:tc>
        <w:tc>
          <w:tcPr>
            <w:tcW w:w="900" w:type="dxa"/>
            <w:shd w:val="clear" w:color="auto" w:fill="auto"/>
            <w:noWrap/>
            <w:vAlign w:val="bottom"/>
            <w:hideMark/>
          </w:tcPr>
          <w:p w14:paraId="14C97695"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40583695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235</w:t>
            </w:r>
          </w:p>
        </w:tc>
        <w:tc>
          <w:tcPr>
            <w:tcW w:w="2430" w:type="dxa"/>
            <w:shd w:val="clear" w:color="auto" w:fill="auto"/>
            <w:noWrap/>
            <w:vAlign w:val="bottom"/>
            <w:hideMark/>
          </w:tcPr>
          <w:p w14:paraId="0FD6FCFC"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Electrical</w:t>
            </w:r>
          </w:p>
        </w:tc>
        <w:tc>
          <w:tcPr>
            <w:tcW w:w="900" w:type="dxa"/>
            <w:shd w:val="clear" w:color="auto" w:fill="auto"/>
            <w:noWrap/>
            <w:vAlign w:val="bottom"/>
            <w:hideMark/>
          </w:tcPr>
          <w:p w14:paraId="45B414A1"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314262166"/>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255</w:t>
            </w:r>
          </w:p>
        </w:tc>
        <w:tc>
          <w:tcPr>
            <w:tcW w:w="2790" w:type="dxa"/>
            <w:shd w:val="clear" w:color="auto" w:fill="auto"/>
            <w:noWrap/>
            <w:vAlign w:val="bottom"/>
            <w:hideMark/>
          </w:tcPr>
          <w:p w14:paraId="28885076"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Tips</w:t>
            </w:r>
          </w:p>
        </w:tc>
      </w:tr>
      <w:tr w:rsidR="00C80810" w:rsidRPr="006D57D1" w14:paraId="39711794" w14:textId="77777777" w:rsidTr="00C80810">
        <w:trPr>
          <w:trHeight w:val="288"/>
        </w:trPr>
        <w:tc>
          <w:tcPr>
            <w:tcW w:w="3775" w:type="dxa"/>
            <w:gridSpan w:val="2"/>
            <w:tcBorders>
              <w:top w:val="single" w:sz="4" w:space="0" w:color="BFBFBF" w:themeColor="background1" w:themeShade="BF"/>
              <w:bottom w:val="single" w:sz="4" w:space="0" w:color="F2F2F2" w:themeColor="background1" w:themeShade="F2"/>
              <w:right w:val="single" w:sz="4" w:space="0" w:color="BFBFBF" w:themeColor="background1" w:themeShade="BF"/>
            </w:tcBorders>
            <w:shd w:val="clear" w:color="auto" w:fill="auto"/>
            <w:noWrap/>
            <w:vAlign w:val="bottom"/>
          </w:tcPr>
          <w:p w14:paraId="220D9A5F" w14:textId="77777777" w:rsidR="00C80810" w:rsidRPr="00C80810" w:rsidRDefault="00C80810" w:rsidP="00C80810">
            <w:pPr>
              <w:rPr>
                <w:rFonts w:ascii="Arial" w:hAnsi="Arial" w:cs="Arial"/>
                <w:color w:val="000000"/>
                <w:sz w:val="20"/>
                <w:szCs w:val="20"/>
              </w:rPr>
            </w:pPr>
          </w:p>
        </w:tc>
        <w:tc>
          <w:tcPr>
            <w:tcW w:w="900" w:type="dxa"/>
            <w:tcBorders>
              <w:left w:val="single" w:sz="4" w:space="0" w:color="BFBFBF" w:themeColor="background1" w:themeShade="BF"/>
            </w:tcBorders>
            <w:shd w:val="clear" w:color="auto" w:fill="auto"/>
            <w:noWrap/>
            <w:vAlign w:val="bottom"/>
            <w:hideMark/>
          </w:tcPr>
          <w:p w14:paraId="7EE7E44F"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722805859"/>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236</w:t>
            </w:r>
          </w:p>
        </w:tc>
        <w:tc>
          <w:tcPr>
            <w:tcW w:w="2430" w:type="dxa"/>
            <w:shd w:val="clear" w:color="auto" w:fill="auto"/>
            <w:noWrap/>
            <w:vAlign w:val="bottom"/>
            <w:hideMark/>
          </w:tcPr>
          <w:p w14:paraId="212E9493"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Mechanical</w:t>
            </w:r>
          </w:p>
        </w:tc>
        <w:tc>
          <w:tcPr>
            <w:tcW w:w="900" w:type="dxa"/>
            <w:shd w:val="clear" w:color="auto" w:fill="auto"/>
            <w:noWrap/>
            <w:vAlign w:val="bottom"/>
            <w:hideMark/>
          </w:tcPr>
          <w:p w14:paraId="13069835"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2005735372"/>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256</w:t>
            </w:r>
          </w:p>
        </w:tc>
        <w:tc>
          <w:tcPr>
            <w:tcW w:w="2790" w:type="dxa"/>
            <w:shd w:val="clear" w:color="auto" w:fill="auto"/>
            <w:noWrap/>
            <w:vAlign w:val="bottom"/>
            <w:hideMark/>
          </w:tcPr>
          <w:p w14:paraId="7F09E3B2"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Hazardous Waste</w:t>
            </w:r>
          </w:p>
        </w:tc>
      </w:tr>
      <w:tr w:rsidR="00C80810" w:rsidRPr="006D57D1" w14:paraId="2E751281" w14:textId="77777777" w:rsidTr="00C80810">
        <w:trPr>
          <w:trHeight w:val="288"/>
        </w:trPr>
        <w:tc>
          <w:tcPr>
            <w:tcW w:w="3775" w:type="dxa"/>
            <w:gridSpan w:val="2"/>
            <w:tcBorders>
              <w:top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auto"/>
            <w:noWrap/>
            <w:vAlign w:val="bottom"/>
          </w:tcPr>
          <w:p w14:paraId="42A2629B" w14:textId="77777777" w:rsidR="00C80810" w:rsidRPr="00C80810" w:rsidRDefault="00C80810" w:rsidP="00C80810">
            <w:pPr>
              <w:rPr>
                <w:rFonts w:ascii="Arial" w:hAnsi="Arial" w:cs="Arial"/>
                <w:color w:val="000000"/>
                <w:sz w:val="20"/>
                <w:szCs w:val="20"/>
              </w:rPr>
            </w:pPr>
          </w:p>
        </w:tc>
        <w:tc>
          <w:tcPr>
            <w:tcW w:w="900" w:type="dxa"/>
            <w:tcBorders>
              <w:left w:val="single" w:sz="4" w:space="0" w:color="BFBFBF" w:themeColor="background1" w:themeShade="BF"/>
            </w:tcBorders>
            <w:shd w:val="clear" w:color="auto" w:fill="auto"/>
            <w:noWrap/>
            <w:vAlign w:val="bottom"/>
            <w:hideMark/>
          </w:tcPr>
          <w:p w14:paraId="6AADA5FA"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249545467"/>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237</w:t>
            </w:r>
          </w:p>
        </w:tc>
        <w:tc>
          <w:tcPr>
            <w:tcW w:w="2430" w:type="dxa"/>
            <w:shd w:val="clear" w:color="auto" w:fill="auto"/>
            <w:noWrap/>
            <w:vAlign w:val="bottom"/>
            <w:hideMark/>
          </w:tcPr>
          <w:p w14:paraId="22C56793"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Air</w:t>
            </w:r>
          </w:p>
        </w:tc>
        <w:tc>
          <w:tcPr>
            <w:tcW w:w="900" w:type="dxa"/>
            <w:shd w:val="clear" w:color="auto" w:fill="auto"/>
            <w:noWrap/>
            <w:vAlign w:val="bottom"/>
            <w:hideMark/>
          </w:tcPr>
          <w:p w14:paraId="0A2340A2"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857431945"/>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257</w:t>
            </w:r>
          </w:p>
        </w:tc>
        <w:tc>
          <w:tcPr>
            <w:tcW w:w="2790" w:type="dxa"/>
            <w:shd w:val="clear" w:color="auto" w:fill="auto"/>
            <w:noWrap/>
            <w:vAlign w:val="bottom"/>
            <w:hideMark/>
          </w:tcPr>
          <w:p w14:paraId="05732C3F"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Distributors</w:t>
            </w:r>
          </w:p>
        </w:tc>
      </w:tr>
      <w:tr w:rsidR="00C80810" w:rsidRPr="006D57D1" w14:paraId="59E0E4C0" w14:textId="77777777" w:rsidTr="00C80810">
        <w:trPr>
          <w:trHeight w:val="288"/>
        </w:trPr>
        <w:tc>
          <w:tcPr>
            <w:tcW w:w="3775" w:type="dxa"/>
            <w:gridSpan w:val="2"/>
            <w:tcBorders>
              <w:top w:val="single" w:sz="4" w:space="0" w:color="F2F2F2" w:themeColor="background1" w:themeShade="F2"/>
              <w:bottom w:val="single" w:sz="4" w:space="0" w:color="F2F2F2" w:themeColor="background1" w:themeShade="F2"/>
              <w:right w:val="single" w:sz="4" w:space="0" w:color="BFBFBF" w:themeColor="background1" w:themeShade="BF"/>
            </w:tcBorders>
            <w:shd w:val="clear" w:color="auto" w:fill="auto"/>
            <w:noWrap/>
            <w:vAlign w:val="bottom"/>
          </w:tcPr>
          <w:p w14:paraId="5C539962" w14:textId="77777777" w:rsidR="00C80810" w:rsidRPr="00C80810" w:rsidRDefault="00C80810" w:rsidP="00C80810">
            <w:pPr>
              <w:rPr>
                <w:rFonts w:ascii="Arial" w:hAnsi="Arial" w:cs="Arial"/>
                <w:color w:val="000000"/>
                <w:sz w:val="20"/>
                <w:szCs w:val="20"/>
              </w:rPr>
            </w:pPr>
          </w:p>
        </w:tc>
        <w:tc>
          <w:tcPr>
            <w:tcW w:w="900" w:type="dxa"/>
            <w:tcBorders>
              <w:left w:val="single" w:sz="4" w:space="0" w:color="BFBFBF" w:themeColor="background1" w:themeShade="BF"/>
            </w:tcBorders>
            <w:shd w:val="clear" w:color="auto" w:fill="auto"/>
            <w:noWrap/>
            <w:vAlign w:val="bottom"/>
            <w:hideMark/>
          </w:tcPr>
          <w:p w14:paraId="0E30192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367732911"/>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238</w:t>
            </w:r>
          </w:p>
        </w:tc>
        <w:tc>
          <w:tcPr>
            <w:tcW w:w="2430" w:type="dxa"/>
            <w:shd w:val="clear" w:color="auto" w:fill="auto"/>
            <w:noWrap/>
            <w:vAlign w:val="bottom"/>
            <w:hideMark/>
          </w:tcPr>
          <w:p w14:paraId="66408FE7"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Water</w:t>
            </w:r>
          </w:p>
        </w:tc>
        <w:tc>
          <w:tcPr>
            <w:tcW w:w="900" w:type="dxa"/>
            <w:shd w:val="clear" w:color="auto" w:fill="auto"/>
            <w:noWrap/>
            <w:vAlign w:val="bottom"/>
            <w:hideMark/>
          </w:tcPr>
          <w:p w14:paraId="55DD825C"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013294290"/>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258</w:t>
            </w:r>
          </w:p>
        </w:tc>
        <w:tc>
          <w:tcPr>
            <w:tcW w:w="2790" w:type="dxa"/>
            <w:shd w:val="clear" w:color="auto" w:fill="auto"/>
            <w:noWrap/>
            <w:vAlign w:val="bottom"/>
            <w:hideMark/>
          </w:tcPr>
          <w:p w14:paraId="2DDEDD6A"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Equipment</w:t>
            </w:r>
          </w:p>
        </w:tc>
      </w:tr>
      <w:tr w:rsidR="00C80810" w:rsidRPr="006D57D1" w14:paraId="561F5AD2" w14:textId="77777777" w:rsidTr="00C80810">
        <w:trPr>
          <w:trHeight w:val="288"/>
        </w:trPr>
        <w:tc>
          <w:tcPr>
            <w:tcW w:w="3775" w:type="dxa"/>
            <w:gridSpan w:val="2"/>
            <w:tcBorders>
              <w:top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auto"/>
            <w:noWrap/>
            <w:vAlign w:val="bottom"/>
          </w:tcPr>
          <w:p w14:paraId="23B49143" w14:textId="77777777" w:rsidR="00C80810" w:rsidRPr="00C80810" w:rsidRDefault="00C80810" w:rsidP="00C80810">
            <w:pPr>
              <w:rPr>
                <w:rFonts w:ascii="Arial" w:hAnsi="Arial" w:cs="Arial"/>
                <w:color w:val="000000"/>
                <w:sz w:val="20"/>
                <w:szCs w:val="20"/>
              </w:rPr>
            </w:pPr>
          </w:p>
        </w:tc>
        <w:tc>
          <w:tcPr>
            <w:tcW w:w="900" w:type="dxa"/>
            <w:tcBorders>
              <w:left w:val="single" w:sz="4" w:space="0" w:color="BFBFBF" w:themeColor="background1" w:themeShade="BF"/>
            </w:tcBorders>
            <w:shd w:val="clear" w:color="auto" w:fill="auto"/>
            <w:noWrap/>
            <w:vAlign w:val="bottom"/>
            <w:hideMark/>
          </w:tcPr>
          <w:p w14:paraId="61358650" w14:textId="77777777" w:rsidR="00C80810" w:rsidRPr="006D57D1" w:rsidRDefault="00646A8A" w:rsidP="00C80810">
            <w:pPr>
              <w:rPr>
                <w:rFonts w:ascii="Arial" w:hAnsi="Arial" w:cs="Arial"/>
                <w:color w:val="000000"/>
                <w:sz w:val="22"/>
                <w:szCs w:val="22"/>
              </w:rPr>
            </w:pPr>
            <w:sdt>
              <w:sdtPr>
                <w:rPr>
                  <w:rFonts w:ascii="Arial" w:hAnsi="Arial" w:cs="Arial"/>
                  <w:color w:val="000000"/>
                  <w:sz w:val="22"/>
                  <w:szCs w:val="22"/>
                </w:rPr>
                <w:id w:val="1699968023"/>
                <w14:checkbox>
                  <w14:checked w14:val="0"/>
                  <w14:checkedState w14:val="2612" w14:font="MS Gothic"/>
                  <w14:uncheckedState w14:val="2610" w14:font="MS Gothic"/>
                </w14:checkbox>
              </w:sdtPr>
              <w:sdtEndPr/>
              <w:sdtContent>
                <w:r w:rsidR="00C80810" w:rsidRPr="006D57D1">
                  <w:rPr>
                    <w:rFonts w:ascii="Segoe UI Symbol" w:eastAsia="MS Gothic" w:hAnsi="Segoe UI Symbol" w:cs="Segoe UI Symbol"/>
                    <w:color w:val="000000"/>
                    <w:sz w:val="22"/>
                    <w:szCs w:val="22"/>
                  </w:rPr>
                  <w:t>☐</w:t>
                </w:r>
              </w:sdtContent>
            </w:sdt>
            <w:r w:rsidR="00C80810" w:rsidRPr="006D57D1">
              <w:rPr>
                <w:rFonts w:ascii="Arial" w:hAnsi="Arial" w:cs="Arial"/>
                <w:color w:val="000000"/>
                <w:sz w:val="22"/>
                <w:szCs w:val="22"/>
              </w:rPr>
              <w:t>239</w:t>
            </w:r>
          </w:p>
        </w:tc>
        <w:tc>
          <w:tcPr>
            <w:tcW w:w="2430" w:type="dxa"/>
            <w:shd w:val="clear" w:color="auto" w:fill="auto"/>
            <w:noWrap/>
            <w:vAlign w:val="bottom"/>
            <w:hideMark/>
          </w:tcPr>
          <w:p w14:paraId="5D6E9622" w14:textId="77777777" w:rsidR="00C80810" w:rsidRPr="00C80810" w:rsidRDefault="00C80810" w:rsidP="00C80810">
            <w:pPr>
              <w:rPr>
                <w:rFonts w:ascii="Arial" w:hAnsi="Arial" w:cs="Arial"/>
                <w:b/>
                <w:bCs/>
                <w:color w:val="000000"/>
                <w:sz w:val="16"/>
                <w:szCs w:val="16"/>
              </w:rPr>
            </w:pPr>
            <w:r w:rsidRPr="00C80810">
              <w:rPr>
                <w:rFonts w:ascii="Arial" w:hAnsi="Arial" w:cs="Arial"/>
                <w:b/>
                <w:bCs/>
                <w:color w:val="000000"/>
                <w:sz w:val="16"/>
                <w:szCs w:val="16"/>
              </w:rPr>
              <w:t>Fasteners</w:t>
            </w:r>
          </w:p>
        </w:tc>
        <w:tc>
          <w:tcPr>
            <w:tcW w:w="900" w:type="dxa"/>
            <w:shd w:val="clear" w:color="auto" w:fill="auto"/>
            <w:noWrap/>
            <w:vAlign w:val="bottom"/>
          </w:tcPr>
          <w:p w14:paraId="768285D8" w14:textId="77777777" w:rsidR="00C80810" w:rsidRPr="006D57D1" w:rsidRDefault="00C80810" w:rsidP="00C80810">
            <w:pPr>
              <w:rPr>
                <w:rFonts w:ascii="Arial" w:hAnsi="Arial" w:cs="Arial"/>
                <w:color w:val="000000"/>
                <w:sz w:val="22"/>
                <w:szCs w:val="22"/>
              </w:rPr>
            </w:pPr>
          </w:p>
        </w:tc>
        <w:tc>
          <w:tcPr>
            <w:tcW w:w="2790" w:type="dxa"/>
            <w:shd w:val="clear" w:color="auto" w:fill="auto"/>
            <w:noWrap/>
            <w:vAlign w:val="bottom"/>
          </w:tcPr>
          <w:p w14:paraId="0855941A" w14:textId="77777777" w:rsidR="00C80810" w:rsidRPr="00C80810" w:rsidRDefault="00C80810" w:rsidP="00C80810">
            <w:pPr>
              <w:rPr>
                <w:rFonts w:ascii="Arial" w:hAnsi="Arial" w:cs="Arial"/>
                <w:b/>
                <w:bCs/>
                <w:color w:val="000000"/>
                <w:sz w:val="16"/>
                <w:szCs w:val="16"/>
              </w:rPr>
            </w:pPr>
          </w:p>
        </w:tc>
      </w:tr>
    </w:tbl>
    <w:p w14:paraId="0BEC1F08" w14:textId="77777777" w:rsidR="00223040" w:rsidRPr="006D57D1" w:rsidRDefault="00223040" w:rsidP="00C80810">
      <w:pPr>
        <w:pStyle w:val="Instructions"/>
        <w:shd w:val="clear" w:color="auto" w:fill="auto"/>
      </w:pPr>
    </w:p>
    <w:p w14:paraId="7C6F293B" w14:textId="77777777" w:rsidR="006B1E40" w:rsidRPr="006D57D1" w:rsidRDefault="006B1E40" w:rsidP="00E04313">
      <w:pPr>
        <w:ind w:left="-360"/>
        <w:rPr>
          <w:rFonts w:ascii="Arial" w:hAnsi="Arial" w:cs="Arial"/>
          <w:b/>
          <w:sz w:val="22"/>
          <w:szCs w:val="22"/>
        </w:rPr>
      </w:pPr>
    </w:p>
    <w:p w14:paraId="4F8DA688" w14:textId="77777777" w:rsidR="000002E1" w:rsidRPr="006D57D1" w:rsidRDefault="000002E1" w:rsidP="00DE2317">
      <w:pPr>
        <w:rPr>
          <w:rFonts w:ascii="Arial" w:hAnsi="Arial" w:cs="Arial"/>
          <w:sz w:val="22"/>
          <w:szCs w:val="22"/>
        </w:rPr>
      </w:pPr>
    </w:p>
    <w:p w14:paraId="083A910B" w14:textId="77777777" w:rsidR="00D55C25" w:rsidRPr="006D57D1" w:rsidRDefault="00D55C25" w:rsidP="00DE2317">
      <w:pPr>
        <w:rPr>
          <w:rFonts w:ascii="Arial" w:hAnsi="Arial" w:cs="Arial"/>
          <w:sz w:val="22"/>
          <w:szCs w:val="22"/>
        </w:rPr>
      </w:pPr>
    </w:p>
    <w:p w14:paraId="49DAFA1C" w14:textId="77777777" w:rsidR="00C350B1" w:rsidRDefault="00C350B1" w:rsidP="00C350B1">
      <w:pPr>
        <w:pStyle w:val="aHeader"/>
      </w:pPr>
      <w:r>
        <w:t>Section 6: Tier Level and ISO Certification</w:t>
      </w:r>
    </w:p>
    <w:p w14:paraId="70B9D6F7" w14:textId="77777777" w:rsidR="00C350B1" w:rsidRPr="00A3167F" w:rsidRDefault="00C350B1" w:rsidP="00C350B1">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sz w:val="18"/>
          <w:szCs w:val="28"/>
        </w:rPr>
        <w:t>Select Tier Level and provide ISO certification if applicable.</w:t>
      </w:r>
    </w:p>
    <w:p w14:paraId="2478B6EC" w14:textId="424628D2" w:rsidR="00C350B1" w:rsidRPr="00A3167F" w:rsidRDefault="00C350B1" w:rsidP="00C350B1">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18"/>
        </w:rPr>
      </w:pPr>
      <w:r w:rsidRPr="00A3167F">
        <w:rPr>
          <w:rFonts w:cs="Arial"/>
          <w:sz w:val="18"/>
          <w:szCs w:val="18"/>
        </w:rPr>
        <w:t xml:space="preserve">Check ALL </w:t>
      </w:r>
      <w:r w:rsidR="00A3167F" w:rsidRPr="00A3167F">
        <w:rPr>
          <w:rFonts w:cs="Arial"/>
          <w:sz w:val="18"/>
          <w:szCs w:val="18"/>
        </w:rPr>
        <w:t>the</w:t>
      </w:r>
      <w:r w:rsidRPr="00A3167F">
        <w:rPr>
          <w:rFonts w:cs="Arial"/>
          <w:sz w:val="18"/>
          <w:szCs w:val="18"/>
        </w:rPr>
        <w:t xml:space="preserve"> ISO certifications that are earned by your Company. </w:t>
      </w:r>
    </w:p>
    <w:p w14:paraId="460E3282" w14:textId="77777777" w:rsidR="00C350B1" w:rsidRDefault="00C350B1" w:rsidP="00DE2317">
      <w:pPr>
        <w:rPr>
          <w:rFonts w:ascii="Arial" w:hAnsi="Arial" w:cs="Arial"/>
          <w:b/>
          <w:bCs/>
          <w:sz w:val="16"/>
          <w:szCs w:val="16"/>
          <w:u w:val="single"/>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55"/>
        <w:gridCol w:w="2520"/>
        <w:gridCol w:w="900"/>
        <w:gridCol w:w="5215"/>
      </w:tblGrid>
      <w:tr w:rsidR="00F078D3" w14:paraId="4BF62093" w14:textId="77777777" w:rsidTr="00F078D3">
        <w:tc>
          <w:tcPr>
            <w:tcW w:w="2155" w:type="dxa"/>
            <w:shd w:val="clear" w:color="auto" w:fill="F2F2F2" w:themeFill="background1" w:themeFillShade="F2"/>
          </w:tcPr>
          <w:p w14:paraId="29B4769A" w14:textId="77777777" w:rsidR="00F078D3" w:rsidRPr="00F078D3" w:rsidRDefault="00F078D3" w:rsidP="00F078D3">
            <w:pPr>
              <w:jc w:val="right"/>
              <w:rPr>
                <w:rFonts w:ascii="Arial" w:hAnsi="Arial" w:cs="Arial"/>
                <w:b/>
                <w:bCs/>
                <w:sz w:val="16"/>
                <w:szCs w:val="16"/>
              </w:rPr>
            </w:pPr>
            <w:r w:rsidRPr="00F078D3">
              <w:rPr>
                <w:rFonts w:ascii="Arial" w:hAnsi="Arial" w:cs="Arial"/>
                <w:b/>
                <w:bCs/>
                <w:sz w:val="16"/>
                <w:szCs w:val="16"/>
              </w:rPr>
              <w:t>Contact Name for Quality</w:t>
            </w:r>
          </w:p>
        </w:tc>
        <w:tc>
          <w:tcPr>
            <w:tcW w:w="8635" w:type="dxa"/>
            <w:gridSpan w:val="3"/>
            <w:tcBorders>
              <w:top w:val="single" w:sz="4" w:space="0" w:color="D9D9D9" w:themeColor="background1" w:themeShade="D9"/>
              <w:bottom w:val="single" w:sz="4" w:space="0" w:color="D9D9D9" w:themeColor="background1" w:themeShade="D9"/>
            </w:tcBorders>
            <w:shd w:val="clear" w:color="auto" w:fill="auto"/>
          </w:tcPr>
          <w:p w14:paraId="0B36AF77" w14:textId="77777777" w:rsidR="00F078D3" w:rsidRPr="00F078D3" w:rsidRDefault="00F078D3" w:rsidP="00DE2317">
            <w:pPr>
              <w:rPr>
                <w:rFonts w:ascii="Arial" w:hAnsi="Arial" w:cs="Arial"/>
                <w:b/>
                <w:bCs/>
                <w:sz w:val="22"/>
                <w:szCs w:val="22"/>
                <w:u w:val="single"/>
              </w:rPr>
            </w:pPr>
          </w:p>
        </w:tc>
      </w:tr>
      <w:tr w:rsidR="00F078D3" w14:paraId="6170D1E1" w14:textId="77777777" w:rsidTr="00F078D3">
        <w:tc>
          <w:tcPr>
            <w:tcW w:w="10790" w:type="dxa"/>
            <w:gridSpan w:val="4"/>
            <w:shd w:val="clear" w:color="auto" w:fill="F2F2F2" w:themeFill="background1" w:themeFillShade="F2"/>
          </w:tcPr>
          <w:p w14:paraId="3C4C9805" w14:textId="77777777" w:rsidR="00F078D3" w:rsidRPr="00F078D3" w:rsidRDefault="00F078D3" w:rsidP="00DE2317">
            <w:pPr>
              <w:rPr>
                <w:rFonts w:ascii="Arial" w:hAnsi="Arial" w:cs="Arial"/>
                <w:b/>
                <w:bCs/>
                <w:sz w:val="4"/>
                <w:szCs w:val="4"/>
                <w:u w:val="single"/>
              </w:rPr>
            </w:pPr>
          </w:p>
        </w:tc>
      </w:tr>
      <w:tr w:rsidR="00F078D3" w14:paraId="6E283641" w14:textId="77777777" w:rsidTr="00F078D3">
        <w:tc>
          <w:tcPr>
            <w:tcW w:w="2155" w:type="dxa"/>
            <w:shd w:val="clear" w:color="auto" w:fill="F2F2F2" w:themeFill="background1" w:themeFillShade="F2"/>
          </w:tcPr>
          <w:p w14:paraId="40308B51" w14:textId="77777777" w:rsidR="00F078D3" w:rsidRPr="00F078D3" w:rsidRDefault="00F078D3" w:rsidP="00F078D3">
            <w:pPr>
              <w:jc w:val="right"/>
              <w:rPr>
                <w:rFonts w:ascii="Arial" w:hAnsi="Arial" w:cs="Arial"/>
                <w:b/>
                <w:bCs/>
                <w:sz w:val="16"/>
                <w:szCs w:val="16"/>
              </w:rPr>
            </w:pPr>
            <w:r w:rsidRPr="00F078D3">
              <w:rPr>
                <w:rFonts w:ascii="Arial" w:hAnsi="Arial" w:cs="Arial"/>
                <w:b/>
                <w:bCs/>
                <w:sz w:val="16"/>
                <w:szCs w:val="16"/>
              </w:rPr>
              <w:t>Telephone</w:t>
            </w:r>
          </w:p>
        </w:tc>
        <w:tc>
          <w:tcPr>
            <w:tcW w:w="2520" w:type="dxa"/>
            <w:tcBorders>
              <w:top w:val="nil"/>
              <w:bottom w:val="single" w:sz="4" w:space="0" w:color="D9D9D9" w:themeColor="background1" w:themeShade="D9"/>
            </w:tcBorders>
            <w:shd w:val="clear" w:color="auto" w:fill="auto"/>
          </w:tcPr>
          <w:p w14:paraId="215D6F74" w14:textId="77777777" w:rsidR="00F078D3" w:rsidRPr="00F078D3" w:rsidRDefault="00F078D3" w:rsidP="00DE2317">
            <w:pPr>
              <w:rPr>
                <w:rFonts w:ascii="Arial" w:hAnsi="Arial" w:cs="Arial"/>
                <w:b/>
                <w:bCs/>
                <w:sz w:val="22"/>
                <w:szCs w:val="22"/>
                <w:u w:val="single"/>
              </w:rPr>
            </w:pPr>
          </w:p>
        </w:tc>
        <w:tc>
          <w:tcPr>
            <w:tcW w:w="900" w:type="dxa"/>
            <w:shd w:val="clear" w:color="auto" w:fill="F2F2F2" w:themeFill="background1" w:themeFillShade="F2"/>
          </w:tcPr>
          <w:p w14:paraId="1889847E" w14:textId="77777777" w:rsidR="00F078D3" w:rsidRPr="00F078D3" w:rsidRDefault="00F078D3" w:rsidP="00F078D3">
            <w:pPr>
              <w:jc w:val="right"/>
              <w:rPr>
                <w:rFonts w:ascii="Arial" w:hAnsi="Arial" w:cs="Arial"/>
                <w:b/>
                <w:bCs/>
                <w:sz w:val="16"/>
                <w:szCs w:val="16"/>
              </w:rPr>
            </w:pPr>
            <w:r w:rsidRPr="00F078D3">
              <w:rPr>
                <w:rFonts w:ascii="Arial" w:hAnsi="Arial" w:cs="Arial"/>
                <w:b/>
                <w:bCs/>
                <w:sz w:val="16"/>
                <w:szCs w:val="16"/>
              </w:rPr>
              <w:t>Email</w:t>
            </w:r>
          </w:p>
        </w:tc>
        <w:tc>
          <w:tcPr>
            <w:tcW w:w="5215" w:type="dxa"/>
            <w:tcBorders>
              <w:top w:val="nil"/>
              <w:bottom w:val="single" w:sz="4" w:space="0" w:color="D9D9D9" w:themeColor="background1" w:themeShade="D9"/>
            </w:tcBorders>
            <w:shd w:val="clear" w:color="auto" w:fill="auto"/>
          </w:tcPr>
          <w:p w14:paraId="6EAC96F5" w14:textId="77777777" w:rsidR="00F078D3" w:rsidRPr="00F078D3" w:rsidRDefault="00F078D3" w:rsidP="00DE2317">
            <w:pPr>
              <w:rPr>
                <w:rFonts w:ascii="Arial" w:hAnsi="Arial" w:cs="Arial"/>
                <w:b/>
                <w:bCs/>
                <w:sz w:val="22"/>
                <w:szCs w:val="22"/>
                <w:u w:val="single"/>
              </w:rPr>
            </w:pPr>
          </w:p>
        </w:tc>
      </w:tr>
      <w:tr w:rsidR="00F078D3" w14:paraId="46161EE7" w14:textId="77777777" w:rsidTr="00F078D3">
        <w:tc>
          <w:tcPr>
            <w:tcW w:w="10790" w:type="dxa"/>
            <w:gridSpan w:val="4"/>
            <w:shd w:val="clear" w:color="auto" w:fill="F2F2F2" w:themeFill="background1" w:themeFillShade="F2"/>
          </w:tcPr>
          <w:p w14:paraId="17B64231" w14:textId="77777777" w:rsidR="00F078D3" w:rsidRPr="00F078D3" w:rsidRDefault="00F078D3" w:rsidP="00DE2317">
            <w:pPr>
              <w:rPr>
                <w:rFonts w:ascii="Arial" w:hAnsi="Arial" w:cs="Arial"/>
                <w:b/>
                <w:bCs/>
                <w:sz w:val="4"/>
                <w:szCs w:val="4"/>
                <w:u w:val="single"/>
              </w:rPr>
            </w:pPr>
          </w:p>
        </w:tc>
      </w:tr>
    </w:tbl>
    <w:p w14:paraId="59AC5A3C" w14:textId="77777777" w:rsidR="00F078D3" w:rsidRPr="00F078D3" w:rsidRDefault="00F078D3" w:rsidP="00DE2317">
      <w:pPr>
        <w:rPr>
          <w:rFonts w:ascii="Arial" w:hAnsi="Arial" w:cs="Arial"/>
          <w:b/>
          <w:bCs/>
          <w:sz w:val="16"/>
          <w:szCs w:val="16"/>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5"/>
        <w:gridCol w:w="1980"/>
      </w:tblGrid>
      <w:tr w:rsidR="00C350B1" w:rsidRPr="00F078D3" w14:paraId="03ADE6DD" w14:textId="77777777" w:rsidTr="00F078D3">
        <w:tc>
          <w:tcPr>
            <w:tcW w:w="985" w:type="dxa"/>
          </w:tcPr>
          <w:p w14:paraId="440E933A" w14:textId="77777777" w:rsidR="00C350B1" w:rsidRPr="00F078D3" w:rsidRDefault="00646A8A" w:rsidP="00DE2317">
            <w:pPr>
              <w:rPr>
                <w:rFonts w:ascii="Arial" w:hAnsi="Arial" w:cs="Arial"/>
                <w:sz w:val="22"/>
                <w:szCs w:val="22"/>
              </w:rPr>
            </w:pPr>
            <w:sdt>
              <w:sdtPr>
                <w:rPr>
                  <w:rFonts w:ascii="Arial" w:hAnsi="Arial" w:cs="Arial"/>
                  <w:sz w:val="18"/>
                  <w:szCs w:val="18"/>
                </w:rPr>
                <w:id w:val="-1933735963"/>
                <w14:checkbox>
                  <w14:checked w14:val="0"/>
                  <w14:checkedState w14:val="2612" w14:font="MS Gothic"/>
                  <w14:uncheckedState w14:val="2610" w14:font="MS Gothic"/>
                </w14:checkbox>
              </w:sdtPr>
              <w:sdtEndPr/>
              <w:sdtContent>
                <w:r w:rsidR="00F078D3">
                  <w:rPr>
                    <w:rFonts w:ascii="MS Gothic" w:eastAsia="MS Gothic" w:hAnsi="MS Gothic" w:cs="Arial" w:hint="eastAsia"/>
                    <w:sz w:val="18"/>
                    <w:szCs w:val="18"/>
                  </w:rPr>
                  <w:t>☐</w:t>
                </w:r>
              </w:sdtContent>
            </w:sdt>
            <w:r w:rsidR="00C350B1" w:rsidRPr="00F078D3">
              <w:rPr>
                <w:rFonts w:ascii="Arial" w:hAnsi="Arial" w:cs="Arial"/>
                <w:sz w:val="18"/>
                <w:szCs w:val="18"/>
              </w:rPr>
              <w:t xml:space="preserve"> Tier 1</w:t>
            </w:r>
          </w:p>
        </w:tc>
        <w:tc>
          <w:tcPr>
            <w:tcW w:w="1980" w:type="dxa"/>
          </w:tcPr>
          <w:p w14:paraId="7E32F354" w14:textId="77777777" w:rsidR="00C350B1" w:rsidRPr="00F078D3" w:rsidRDefault="00C350B1" w:rsidP="00DE2317">
            <w:pPr>
              <w:rPr>
                <w:rFonts w:ascii="Arial" w:hAnsi="Arial" w:cs="Arial"/>
                <w:b/>
                <w:bCs/>
                <w:sz w:val="16"/>
                <w:szCs w:val="16"/>
              </w:rPr>
            </w:pPr>
            <w:r w:rsidRPr="00F078D3">
              <w:rPr>
                <w:rFonts w:ascii="Arial" w:hAnsi="Arial" w:cs="Arial"/>
                <w:b/>
                <w:bCs/>
                <w:sz w:val="16"/>
                <w:szCs w:val="16"/>
              </w:rPr>
              <w:t>OEM Grade Supplier</w:t>
            </w:r>
          </w:p>
        </w:tc>
      </w:tr>
      <w:tr w:rsidR="00C350B1" w:rsidRPr="00F078D3" w14:paraId="1D16F2D3" w14:textId="77777777" w:rsidTr="00F078D3">
        <w:tc>
          <w:tcPr>
            <w:tcW w:w="985" w:type="dxa"/>
          </w:tcPr>
          <w:p w14:paraId="417E5DD0" w14:textId="77777777" w:rsidR="00C350B1" w:rsidRPr="00F078D3" w:rsidRDefault="00646A8A" w:rsidP="00DE2317">
            <w:pPr>
              <w:rPr>
                <w:rFonts w:ascii="Arial" w:hAnsi="Arial" w:cs="Arial"/>
                <w:sz w:val="22"/>
                <w:szCs w:val="22"/>
              </w:rPr>
            </w:pPr>
            <w:sdt>
              <w:sdtPr>
                <w:rPr>
                  <w:rFonts w:ascii="Arial" w:hAnsi="Arial" w:cs="Arial"/>
                  <w:sz w:val="18"/>
                  <w:szCs w:val="18"/>
                </w:rPr>
                <w:id w:val="1061369938"/>
                <w14:checkbox>
                  <w14:checked w14:val="0"/>
                  <w14:checkedState w14:val="2612" w14:font="MS Gothic"/>
                  <w14:uncheckedState w14:val="2610" w14:font="MS Gothic"/>
                </w14:checkbox>
              </w:sdtPr>
              <w:sdtEndPr/>
              <w:sdtContent>
                <w:r w:rsidR="00C350B1" w:rsidRPr="00F078D3">
                  <w:rPr>
                    <w:rFonts w:ascii="Segoe UI Symbol" w:eastAsia="MS Gothic" w:hAnsi="Segoe UI Symbol" w:cs="Segoe UI Symbol"/>
                    <w:sz w:val="18"/>
                    <w:szCs w:val="18"/>
                  </w:rPr>
                  <w:t>☐</w:t>
                </w:r>
              </w:sdtContent>
            </w:sdt>
            <w:r w:rsidR="00C350B1" w:rsidRPr="00F078D3">
              <w:rPr>
                <w:rFonts w:ascii="Arial" w:hAnsi="Arial" w:cs="Arial"/>
                <w:sz w:val="18"/>
                <w:szCs w:val="18"/>
              </w:rPr>
              <w:t xml:space="preserve"> Tier 2</w:t>
            </w:r>
          </w:p>
        </w:tc>
        <w:tc>
          <w:tcPr>
            <w:tcW w:w="1980" w:type="dxa"/>
          </w:tcPr>
          <w:p w14:paraId="27E1D0E0" w14:textId="77777777" w:rsidR="00C350B1" w:rsidRPr="00F078D3" w:rsidRDefault="00C350B1" w:rsidP="00DE2317">
            <w:pPr>
              <w:rPr>
                <w:rFonts w:ascii="Arial" w:hAnsi="Arial" w:cs="Arial"/>
                <w:b/>
                <w:bCs/>
                <w:sz w:val="16"/>
                <w:szCs w:val="16"/>
              </w:rPr>
            </w:pPr>
            <w:r w:rsidRPr="00F078D3">
              <w:rPr>
                <w:rFonts w:ascii="Arial" w:hAnsi="Arial" w:cs="Arial"/>
                <w:b/>
                <w:bCs/>
                <w:sz w:val="16"/>
                <w:szCs w:val="16"/>
              </w:rPr>
              <w:t>Components Supplier</w:t>
            </w:r>
          </w:p>
        </w:tc>
      </w:tr>
      <w:tr w:rsidR="00C350B1" w:rsidRPr="00F078D3" w14:paraId="0CD504F8" w14:textId="77777777" w:rsidTr="00F078D3">
        <w:tc>
          <w:tcPr>
            <w:tcW w:w="985" w:type="dxa"/>
          </w:tcPr>
          <w:p w14:paraId="146E4D24" w14:textId="77777777" w:rsidR="00C350B1" w:rsidRPr="00F078D3" w:rsidRDefault="00646A8A" w:rsidP="00DE2317">
            <w:pPr>
              <w:rPr>
                <w:rFonts w:ascii="Arial" w:hAnsi="Arial" w:cs="Arial"/>
                <w:sz w:val="22"/>
                <w:szCs w:val="22"/>
              </w:rPr>
            </w:pPr>
            <w:sdt>
              <w:sdtPr>
                <w:rPr>
                  <w:rFonts w:ascii="Arial" w:hAnsi="Arial" w:cs="Arial"/>
                  <w:sz w:val="18"/>
                  <w:szCs w:val="18"/>
                </w:rPr>
                <w:id w:val="-985627822"/>
                <w14:checkbox>
                  <w14:checked w14:val="0"/>
                  <w14:checkedState w14:val="2612" w14:font="MS Gothic"/>
                  <w14:uncheckedState w14:val="2610" w14:font="MS Gothic"/>
                </w14:checkbox>
              </w:sdtPr>
              <w:sdtEndPr/>
              <w:sdtContent>
                <w:r w:rsidR="00C350B1" w:rsidRPr="00F078D3">
                  <w:rPr>
                    <w:rFonts w:ascii="Segoe UI Symbol" w:eastAsia="MS Gothic" w:hAnsi="Segoe UI Symbol" w:cs="Segoe UI Symbol"/>
                    <w:sz w:val="18"/>
                    <w:szCs w:val="18"/>
                  </w:rPr>
                  <w:t>☐</w:t>
                </w:r>
              </w:sdtContent>
            </w:sdt>
            <w:r w:rsidR="00C350B1" w:rsidRPr="00F078D3">
              <w:rPr>
                <w:rFonts w:ascii="Arial" w:hAnsi="Arial" w:cs="Arial"/>
                <w:sz w:val="18"/>
                <w:szCs w:val="18"/>
              </w:rPr>
              <w:t xml:space="preserve"> Tier 3</w:t>
            </w:r>
          </w:p>
        </w:tc>
        <w:tc>
          <w:tcPr>
            <w:tcW w:w="1980" w:type="dxa"/>
          </w:tcPr>
          <w:p w14:paraId="6692124D" w14:textId="77777777" w:rsidR="00C350B1" w:rsidRPr="00F078D3" w:rsidRDefault="00C350B1" w:rsidP="00DE2317">
            <w:pPr>
              <w:rPr>
                <w:rFonts w:ascii="Arial" w:hAnsi="Arial" w:cs="Arial"/>
                <w:b/>
                <w:bCs/>
                <w:sz w:val="16"/>
                <w:szCs w:val="16"/>
              </w:rPr>
            </w:pPr>
            <w:r w:rsidRPr="00F078D3">
              <w:rPr>
                <w:rFonts w:ascii="Arial" w:hAnsi="Arial" w:cs="Arial"/>
                <w:b/>
                <w:bCs/>
                <w:sz w:val="16"/>
                <w:szCs w:val="16"/>
              </w:rPr>
              <w:t>Raw Material Supplier</w:t>
            </w:r>
          </w:p>
        </w:tc>
      </w:tr>
    </w:tbl>
    <w:tbl>
      <w:tblPr>
        <w:tblStyle w:val="TableGrid"/>
        <w:tblpPr w:leftFromText="180" w:rightFromText="180" w:vertAnchor="text" w:horzAnchor="page" w:tblpX="3975" w:tblpY="-720"/>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065"/>
        <w:gridCol w:w="1080"/>
        <w:gridCol w:w="4500"/>
      </w:tblGrid>
      <w:tr w:rsidR="00FB6295" w14:paraId="67FD1A87" w14:textId="77777777" w:rsidTr="00FB6295">
        <w:tc>
          <w:tcPr>
            <w:tcW w:w="2065" w:type="dxa"/>
            <w:shd w:val="clear" w:color="auto" w:fill="F2F2F2" w:themeFill="background1" w:themeFillShade="F2"/>
          </w:tcPr>
          <w:p w14:paraId="632C4E45" w14:textId="77777777" w:rsidR="00FB6295" w:rsidRPr="00FB6295" w:rsidRDefault="00FB6295" w:rsidP="00FB6295">
            <w:pPr>
              <w:jc w:val="right"/>
              <w:rPr>
                <w:rFonts w:ascii="Arial" w:hAnsi="Arial" w:cs="Arial"/>
                <w:b/>
                <w:bCs/>
                <w:sz w:val="16"/>
                <w:szCs w:val="16"/>
              </w:rPr>
            </w:pPr>
            <w:r w:rsidRPr="00FB6295">
              <w:rPr>
                <w:rFonts w:ascii="Arial" w:hAnsi="Arial" w:cs="Arial"/>
                <w:b/>
                <w:bCs/>
                <w:sz w:val="16"/>
                <w:szCs w:val="16"/>
              </w:rPr>
              <w:t>ISO Certified</w:t>
            </w:r>
          </w:p>
        </w:tc>
        <w:tc>
          <w:tcPr>
            <w:tcW w:w="1080" w:type="dxa"/>
            <w:tcBorders>
              <w:top w:val="single" w:sz="4" w:space="0" w:color="BFBFBF" w:themeColor="background1" w:themeShade="BF"/>
              <w:bottom w:val="single" w:sz="4" w:space="0" w:color="BFBFBF" w:themeColor="background1" w:themeShade="BF"/>
            </w:tcBorders>
          </w:tcPr>
          <w:p w14:paraId="35C3A567" w14:textId="77777777" w:rsidR="00FB6295" w:rsidRPr="00FB6295" w:rsidRDefault="00FB6295" w:rsidP="00FB6295">
            <w:pPr>
              <w:rPr>
                <w:rFonts w:ascii="Arial" w:hAnsi="Arial" w:cs="Arial"/>
                <w:sz w:val="18"/>
                <w:szCs w:val="18"/>
              </w:rPr>
            </w:pPr>
            <w:r w:rsidRPr="00FB6295">
              <w:rPr>
                <w:rFonts w:ascii="Arial" w:hAnsi="Arial" w:cs="Arial"/>
                <w:sz w:val="18"/>
                <w:szCs w:val="18"/>
              </w:rPr>
              <w:t xml:space="preserve">      </w:t>
            </w:r>
            <w:sdt>
              <w:sdtPr>
                <w:rPr>
                  <w:rFonts w:ascii="Arial" w:hAnsi="Arial" w:cs="Arial"/>
                  <w:sz w:val="18"/>
                  <w:szCs w:val="18"/>
                </w:rPr>
                <w:id w:val="-1728066020"/>
                <w14:checkbox>
                  <w14:checked w14:val="0"/>
                  <w14:checkedState w14:val="2612" w14:font="MS Gothic"/>
                  <w14:uncheckedState w14:val="2610" w14:font="MS Gothic"/>
                </w14:checkbox>
              </w:sdtPr>
              <w:sdtEndPr/>
              <w:sdtContent>
                <w:r w:rsidRPr="00FB6295">
                  <w:rPr>
                    <w:rFonts w:ascii="Segoe UI Symbol" w:eastAsia="MS Gothic" w:hAnsi="Segoe UI Symbol" w:cs="Segoe UI Symbol"/>
                    <w:sz w:val="18"/>
                    <w:szCs w:val="18"/>
                  </w:rPr>
                  <w:t>☐</w:t>
                </w:r>
              </w:sdtContent>
            </w:sdt>
            <w:r w:rsidRPr="00FB6295">
              <w:rPr>
                <w:rFonts w:ascii="Arial" w:hAnsi="Arial" w:cs="Arial"/>
                <w:sz w:val="18"/>
                <w:szCs w:val="18"/>
              </w:rPr>
              <w:t xml:space="preserve"> Yes</w:t>
            </w:r>
          </w:p>
        </w:tc>
        <w:tc>
          <w:tcPr>
            <w:tcW w:w="4500" w:type="dxa"/>
            <w:tcBorders>
              <w:top w:val="single" w:sz="4" w:space="0" w:color="BFBFBF" w:themeColor="background1" w:themeShade="BF"/>
              <w:bottom w:val="single" w:sz="4" w:space="0" w:color="BFBFBF" w:themeColor="background1" w:themeShade="BF"/>
            </w:tcBorders>
          </w:tcPr>
          <w:p w14:paraId="2DAD2F52" w14:textId="77777777" w:rsidR="00FB6295" w:rsidRPr="00FB6295" w:rsidRDefault="006E49A8" w:rsidP="00FB6295">
            <w:pPr>
              <w:rPr>
                <w:rFonts w:ascii="Arial" w:hAnsi="Arial" w:cs="Arial"/>
                <w:sz w:val="18"/>
                <w:szCs w:val="18"/>
              </w:rPr>
            </w:pPr>
            <w:r>
              <w:rPr>
                <w:rFonts w:ascii="Arial" w:hAnsi="Arial" w:cs="Arial"/>
                <w:sz w:val="18"/>
                <w:szCs w:val="18"/>
              </w:rPr>
              <w:t xml:space="preserve">    </w:t>
            </w:r>
            <w:r w:rsidRPr="00FB6295">
              <w:rPr>
                <w:rFonts w:ascii="Arial" w:hAnsi="Arial" w:cs="Arial"/>
                <w:sz w:val="18"/>
                <w:szCs w:val="18"/>
              </w:rPr>
              <w:t xml:space="preserve"> </w:t>
            </w:r>
            <w:sdt>
              <w:sdtPr>
                <w:rPr>
                  <w:rFonts w:ascii="Arial" w:hAnsi="Arial" w:cs="Arial"/>
                  <w:sz w:val="18"/>
                  <w:szCs w:val="18"/>
                </w:rPr>
                <w:id w:val="12229483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FB6295">
              <w:rPr>
                <w:rFonts w:ascii="Arial" w:hAnsi="Arial" w:cs="Arial"/>
                <w:sz w:val="18"/>
                <w:szCs w:val="18"/>
              </w:rPr>
              <w:t xml:space="preserve"> </w:t>
            </w:r>
            <w:r w:rsidR="00FB6295" w:rsidRPr="00FB6295">
              <w:rPr>
                <w:rFonts w:ascii="Arial" w:hAnsi="Arial" w:cs="Arial"/>
                <w:sz w:val="18"/>
                <w:szCs w:val="18"/>
              </w:rPr>
              <w:t>No</w:t>
            </w:r>
          </w:p>
        </w:tc>
      </w:tr>
      <w:tr w:rsidR="006E49A8" w14:paraId="4AF33149" w14:textId="77777777" w:rsidTr="00377D91">
        <w:tc>
          <w:tcPr>
            <w:tcW w:w="7645" w:type="dxa"/>
            <w:gridSpan w:val="3"/>
            <w:shd w:val="clear" w:color="auto" w:fill="F2F2F2" w:themeFill="background1" w:themeFillShade="F2"/>
          </w:tcPr>
          <w:p w14:paraId="73EFA0A8" w14:textId="77777777" w:rsidR="006E49A8" w:rsidRPr="006E49A8" w:rsidRDefault="006E49A8" w:rsidP="00FB6295">
            <w:pPr>
              <w:rPr>
                <w:rFonts w:ascii="Arial" w:hAnsi="Arial" w:cs="Arial"/>
                <w:sz w:val="4"/>
                <w:szCs w:val="4"/>
              </w:rPr>
            </w:pPr>
          </w:p>
        </w:tc>
      </w:tr>
      <w:tr w:rsidR="00FB6295" w14:paraId="78CE1444" w14:textId="77777777" w:rsidTr="00FB6295">
        <w:tc>
          <w:tcPr>
            <w:tcW w:w="2065" w:type="dxa"/>
            <w:shd w:val="clear" w:color="auto" w:fill="F2F2F2" w:themeFill="background1" w:themeFillShade="F2"/>
          </w:tcPr>
          <w:p w14:paraId="6EB698DB" w14:textId="77777777" w:rsidR="00FB6295" w:rsidRPr="00FB6295" w:rsidRDefault="00FB6295" w:rsidP="00FB6295">
            <w:pPr>
              <w:jc w:val="right"/>
              <w:rPr>
                <w:rFonts w:ascii="Arial" w:hAnsi="Arial" w:cs="Arial"/>
                <w:b/>
                <w:bCs/>
                <w:sz w:val="16"/>
                <w:szCs w:val="16"/>
              </w:rPr>
            </w:pPr>
            <w:r w:rsidRPr="00FB6295">
              <w:rPr>
                <w:rFonts w:ascii="Arial" w:hAnsi="Arial" w:cs="Arial"/>
                <w:b/>
                <w:bCs/>
                <w:sz w:val="16"/>
                <w:szCs w:val="16"/>
              </w:rPr>
              <w:t>Approval Agency Name</w:t>
            </w:r>
          </w:p>
        </w:tc>
        <w:tc>
          <w:tcPr>
            <w:tcW w:w="5580" w:type="dxa"/>
            <w:gridSpan w:val="2"/>
            <w:tcBorders>
              <w:top w:val="nil"/>
              <w:bottom w:val="single" w:sz="4" w:space="0" w:color="BFBFBF" w:themeColor="background1" w:themeShade="BF"/>
            </w:tcBorders>
          </w:tcPr>
          <w:p w14:paraId="6E12F381" w14:textId="77777777" w:rsidR="00FB6295" w:rsidRPr="00FB6295" w:rsidRDefault="00FB6295" w:rsidP="00FB6295">
            <w:pPr>
              <w:rPr>
                <w:rFonts w:ascii="Arial" w:hAnsi="Arial" w:cs="Arial"/>
                <w:sz w:val="22"/>
                <w:szCs w:val="22"/>
              </w:rPr>
            </w:pPr>
          </w:p>
          <w:p w14:paraId="68149612" w14:textId="77777777" w:rsidR="00FB6295" w:rsidRPr="00FB6295" w:rsidRDefault="00FB6295" w:rsidP="00FB6295">
            <w:pPr>
              <w:rPr>
                <w:rFonts w:ascii="Arial" w:hAnsi="Arial" w:cs="Arial"/>
                <w:sz w:val="22"/>
                <w:szCs w:val="22"/>
              </w:rPr>
            </w:pPr>
          </w:p>
        </w:tc>
      </w:tr>
      <w:tr w:rsidR="006E49A8" w14:paraId="4CF1E9C0" w14:textId="77777777" w:rsidTr="00136080">
        <w:tc>
          <w:tcPr>
            <w:tcW w:w="7645" w:type="dxa"/>
            <w:gridSpan w:val="3"/>
            <w:shd w:val="clear" w:color="auto" w:fill="F2F2F2" w:themeFill="background1" w:themeFillShade="F2"/>
          </w:tcPr>
          <w:p w14:paraId="14EC6BD8" w14:textId="77777777" w:rsidR="006E49A8" w:rsidRPr="006E49A8" w:rsidRDefault="006E49A8" w:rsidP="00FB6295">
            <w:pPr>
              <w:rPr>
                <w:rFonts w:ascii="Arial" w:hAnsi="Arial" w:cs="Arial"/>
                <w:sz w:val="4"/>
                <w:szCs w:val="4"/>
              </w:rPr>
            </w:pPr>
          </w:p>
        </w:tc>
      </w:tr>
      <w:tr w:rsidR="00FB6295" w14:paraId="14BD7EB8" w14:textId="77777777" w:rsidTr="006E49A8">
        <w:tc>
          <w:tcPr>
            <w:tcW w:w="2065" w:type="dxa"/>
            <w:shd w:val="clear" w:color="auto" w:fill="F2F2F2" w:themeFill="background1" w:themeFillShade="F2"/>
          </w:tcPr>
          <w:p w14:paraId="77A15200" w14:textId="77777777" w:rsidR="00FB6295" w:rsidRPr="00FB6295" w:rsidRDefault="00FB6295" w:rsidP="00FB6295">
            <w:pPr>
              <w:jc w:val="right"/>
              <w:rPr>
                <w:rFonts w:ascii="Arial" w:hAnsi="Arial" w:cs="Arial"/>
                <w:b/>
                <w:bCs/>
                <w:sz w:val="16"/>
                <w:szCs w:val="16"/>
              </w:rPr>
            </w:pPr>
            <w:r w:rsidRPr="00FB6295">
              <w:rPr>
                <w:rFonts w:ascii="Arial" w:hAnsi="Arial" w:cs="Arial"/>
                <w:b/>
                <w:bCs/>
                <w:sz w:val="16"/>
                <w:szCs w:val="16"/>
              </w:rPr>
              <w:t>Additional Notes</w:t>
            </w:r>
          </w:p>
        </w:tc>
        <w:tc>
          <w:tcPr>
            <w:tcW w:w="5580" w:type="dxa"/>
            <w:gridSpan w:val="2"/>
            <w:tcBorders>
              <w:top w:val="single" w:sz="4" w:space="0" w:color="BFBFBF" w:themeColor="background1" w:themeShade="BF"/>
              <w:bottom w:val="single" w:sz="4" w:space="0" w:color="BFBFBF" w:themeColor="background1" w:themeShade="BF"/>
            </w:tcBorders>
          </w:tcPr>
          <w:p w14:paraId="02D3AF62" w14:textId="77777777" w:rsidR="00FB6295" w:rsidRPr="00FB6295" w:rsidRDefault="00FB6295" w:rsidP="00FB6295">
            <w:pPr>
              <w:rPr>
                <w:rFonts w:ascii="Arial" w:hAnsi="Arial" w:cs="Arial"/>
                <w:sz w:val="22"/>
                <w:szCs w:val="22"/>
              </w:rPr>
            </w:pPr>
          </w:p>
          <w:p w14:paraId="0DFBECF0" w14:textId="77777777" w:rsidR="00FB6295" w:rsidRPr="00FB6295" w:rsidRDefault="00FB6295" w:rsidP="00FB6295">
            <w:pPr>
              <w:rPr>
                <w:rFonts w:ascii="Arial" w:hAnsi="Arial" w:cs="Arial"/>
                <w:sz w:val="22"/>
                <w:szCs w:val="22"/>
              </w:rPr>
            </w:pPr>
          </w:p>
        </w:tc>
      </w:tr>
      <w:tr w:rsidR="006E49A8" w14:paraId="27E8E98D" w14:textId="77777777" w:rsidTr="00365E18">
        <w:tc>
          <w:tcPr>
            <w:tcW w:w="7645" w:type="dxa"/>
            <w:gridSpan w:val="3"/>
            <w:shd w:val="clear" w:color="auto" w:fill="F2F2F2" w:themeFill="background1" w:themeFillShade="F2"/>
          </w:tcPr>
          <w:p w14:paraId="44B326EB" w14:textId="77777777" w:rsidR="006E49A8" w:rsidRPr="006E49A8" w:rsidRDefault="006E49A8" w:rsidP="00FB6295">
            <w:pPr>
              <w:rPr>
                <w:rFonts w:ascii="Arial" w:hAnsi="Arial" w:cs="Arial"/>
                <w:sz w:val="4"/>
                <w:szCs w:val="4"/>
              </w:rPr>
            </w:pPr>
          </w:p>
        </w:tc>
      </w:tr>
    </w:tbl>
    <w:p w14:paraId="2D549A72" w14:textId="77777777" w:rsidR="008A5351" w:rsidRPr="006D57D1" w:rsidRDefault="008A5351" w:rsidP="00DE2317">
      <w:pPr>
        <w:rPr>
          <w:rFonts w:ascii="Arial" w:hAnsi="Arial" w:cs="Arial"/>
          <w:sz w:val="22"/>
          <w:szCs w:val="22"/>
        </w:rPr>
      </w:pPr>
    </w:p>
    <w:p w14:paraId="21B5C130" w14:textId="77777777" w:rsidR="00F078D3" w:rsidRDefault="00F078D3" w:rsidP="000002E1">
      <w:pPr>
        <w:rPr>
          <w:rFonts w:ascii="Arial" w:hAnsi="Arial" w:cs="Arial"/>
          <w:sz w:val="18"/>
          <w:szCs w:val="18"/>
        </w:rPr>
      </w:pPr>
    </w:p>
    <w:p w14:paraId="54C103A3" w14:textId="77777777" w:rsidR="006E49A8" w:rsidRDefault="006E49A8" w:rsidP="000002E1">
      <w:pPr>
        <w:rPr>
          <w:rFonts w:ascii="Arial" w:hAnsi="Arial" w:cs="Arial"/>
          <w:sz w:val="18"/>
          <w:szCs w:val="18"/>
        </w:rPr>
      </w:pPr>
    </w:p>
    <w:p w14:paraId="0BB55CB5" w14:textId="77777777" w:rsidR="00FB6295" w:rsidRDefault="00FB6295" w:rsidP="000002E1">
      <w:pPr>
        <w:rPr>
          <w:rFonts w:ascii="Arial" w:hAnsi="Arial" w:cs="Arial"/>
          <w:sz w:val="4"/>
          <w:szCs w:val="4"/>
        </w:rPr>
      </w:pPr>
    </w:p>
    <w:p w14:paraId="47B25316" w14:textId="77777777" w:rsidR="006E49A8" w:rsidRPr="006E49A8" w:rsidRDefault="006E49A8" w:rsidP="000002E1">
      <w:pPr>
        <w:rPr>
          <w:rFonts w:ascii="Arial" w:hAnsi="Arial" w:cs="Arial"/>
          <w:sz w:val="16"/>
          <w:szCs w:val="16"/>
        </w:rPr>
      </w:pPr>
    </w:p>
    <w:p w14:paraId="1F2A49D6" w14:textId="7234C2B8" w:rsidR="00F078D3" w:rsidRPr="00A3167F" w:rsidRDefault="00FB6295" w:rsidP="00FB6295">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sz w:val="18"/>
          <w:szCs w:val="28"/>
        </w:rPr>
        <w:t xml:space="preserve">Go to </w:t>
      </w:r>
      <w:r w:rsidR="00A3167F" w:rsidRPr="00A3167F">
        <w:rPr>
          <w:sz w:val="18"/>
          <w:szCs w:val="28"/>
        </w:rPr>
        <w:t xml:space="preserve">the </w:t>
      </w:r>
      <w:r w:rsidRPr="00A3167F">
        <w:rPr>
          <w:sz w:val="18"/>
          <w:szCs w:val="28"/>
        </w:rPr>
        <w:t>next section if ISO</w:t>
      </w:r>
      <w:r w:rsidR="006E49A8" w:rsidRPr="00A3167F">
        <w:rPr>
          <w:sz w:val="18"/>
          <w:szCs w:val="28"/>
        </w:rPr>
        <w:t xml:space="preserve"> </w:t>
      </w:r>
      <w:r w:rsidRPr="00A3167F">
        <w:rPr>
          <w:sz w:val="18"/>
          <w:szCs w:val="28"/>
        </w:rPr>
        <w:t>Certified ‘No’</w:t>
      </w:r>
    </w:p>
    <w:p w14:paraId="345F5E3A" w14:textId="77777777" w:rsidR="00FB6295" w:rsidRPr="006E49A8" w:rsidRDefault="00FB6295" w:rsidP="000002E1">
      <w:pPr>
        <w:rPr>
          <w:rFonts w:ascii="Arial" w:hAnsi="Arial" w:cs="Arial"/>
          <w:sz w:val="4"/>
          <w:szCs w:val="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85"/>
        <w:gridCol w:w="3240"/>
        <w:gridCol w:w="1620"/>
        <w:gridCol w:w="4680"/>
        <w:gridCol w:w="265"/>
      </w:tblGrid>
      <w:tr w:rsidR="006E49A8" w14:paraId="00CC92DF" w14:textId="77777777" w:rsidTr="006E49A8">
        <w:tc>
          <w:tcPr>
            <w:tcW w:w="4225" w:type="dxa"/>
            <w:gridSpan w:val="2"/>
            <w:tcBorders>
              <w:top w:val="single" w:sz="4" w:space="0" w:color="BFBFBF" w:themeColor="background1" w:themeShade="BF"/>
            </w:tcBorders>
            <w:shd w:val="clear" w:color="auto" w:fill="F2F2F2" w:themeFill="background1" w:themeFillShade="F2"/>
          </w:tcPr>
          <w:p w14:paraId="49AE957C" w14:textId="77777777" w:rsidR="006E49A8" w:rsidRPr="00FB6295" w:rsidRDefault="006E49A8" w:rsidP="006E49A8">
            <w:pPr>
              <w:rPr>
                <w:rFonts w:ascii="Arial" w:hAnsi="Arial" w:cs="Arial"/>
                <w:b/>
                <w:bCs/>
                <w:sz w:val="16"/>
                <w:szCs w:val="16"/>
              </w:rPr>
            </w:pPr>
            <w:r w:rsidRPr="00FB6295">
              <w:rPr>
                <w:rFonts w:ascii="Arial" w:hAnsi="Arial" w:cs="Arial"/>
                <w:b/>
                <w:bCs/>
                <w:sz w:val="16"/>
                <w:szCs w:val="16"/>
              </w:rPr>
              <w:t>ISO Standard</w:t>
            </w:r>
          </w:p>
        </w:tc>
        <w:tc>
          <w:tcPr>
            <w:tcW w:w="1620" w:type="dxa"/>
            <w:tcBorders>
              <w:top w:val="single" w:sz="4" w:space="0" w:color="BFBFBF" w:themeColor="background1" w:themeShade="BF"/>
            </w:tcBorders>
            <w:shd w:val="clear" w:color="auto" w:fill="F2F2F2" w:themeFill="background1" w:themeFillShade="F2"/>
          </w:tcPr>
          <w:p w14:paraId="49A99BA6" w14:textId="77777777" w:rsidR="006E49A8" w:rsidRDefault="006E49A8" w:rsidP="006E49A8">
            <w:pPr>
              <w:jc w:val="center"/>
              <w:rPr>
                <w:rFonts w:ascii="Arial" w:hAnsi="Arial" w:cs="Arial"/>
                <w:b/>
                <w:bCs/>
                <w:sz w:val="16"/>
                <w:szCs w:val="16"/>
              </w:rPr>
            </w:pPr>
            <w:r w:rsidRPr="006E49A8">
              <w:rPr>
                <w:rFonts w:ascii="Arial" w:hAnsi="Arial" w:cs="Arial"/>
                <w:b/>
                <w:bCs/>
                <w:sz w:val="16"/>
                <w:szCs w:val="16"/>
              </w:rPr>
              <w:t>Expiration Date</w:t>
            </w:r>
          </w:p>
          <w:p w14:paraId="0AC514D6" w14:textId="77777777" w:rsidR="006E49A8" w:rsidRPr="006E49A8" w:rsidRDefault="006E49A8" w:rsidP="006E49A8">
            <w:pPr>
              <w:jc w:val="center"/>
              <w:rPr>
                <w:rFonts w:ascii="Arial" w:hAnsi="Arial" w:cs="Arial"/>
                <w:b/>
                <w:bCs/>
                <w:sz w:val="16"/>
                <w:szCs w:val="16"/>
              </w:rPr>
            </w:pPr>
            <w:r w:rsidRPr="006E49A8">
              <w:rPr>
                <w:rFonts w:ascii="Arial" w:hAnsi="Arial" w:cs="Arial"/>
                <w:b/>
                <w:bCs/>
                <w:sz w:val="10"/>
                <w:szCs w:val="10"/>
              </w:rPr>
              <w:t>(mm/dd/yyyy)</w:t>
            </w:r>
          </w:p>
        </w:tc>
        <w:tc>
          <w:tcPr>
            <w:tcW w:w="4945" w:type="dxa"/>
            <w:gridSpan w:val="2"/>
            <w:tcBorders>
              <w:top w:val="single" w:sz="4" w:space="0" w:color="BFBFBF" w:themeColor="background1" w:themeShade="BF"/>
              <w:right w:val="single" w:sz="4" w:space="0" w:color="BFBFBF" w:themeColor="background1" w:themeShade="BF"/>
            </w:tcBorders>
            <w:shd w:val="clear" w:color="auto" w:fill="F2F2F2" w:themeFill="background1" w:themeFillShade="F2"/>
          </w:tcPr>
          <w:p w14:paraId="45BD0DF0" w14:textId="77777777" w:rsidR="006E49A8" w:rsidRPr="006E49A8" w:rsidRDefault="006E49A8" w:rsidP="006E49A8">
            <w:pPr>
              <w:rPr>
                <w:rFonts w:ascii="Arial" w:hAnsi="Arial" w:cs="Arial"/>
                <w:b/>
                <w:bCs/>
                <w:sz w:val="10"/>
                <w:szCs w:val="10"/>
              </w:rPr>
            </w:pPr>
          </w:p>
        </w:tc>
      </w:tr>
      <w:tr w:rsidR="00F078D3" w14:paraId="2F11E197" w14:textId="77777777" w:rsidTr="006E49A8">
        <w:tc>
          <w:tcPr>
            <w:tcW w:w="985" w:type="dxa"/>
          </w:tcPr>
          <w:p w14:paraId="432B30F4" w14:textId="77777777" w:rsidR="00F078D3" w:rsidRDefault="00646A8A" w:rsidP="000002E1">
            <w:pPr>
              <w:rPr>
                <w:rFonts w:ascii="Arial" w:hAnsi="Arial" w:cs="Arial"/>
                <w:sz w:val="18"/>
                <w:szCs w:val="18"/>
              </w:rPr>
            </w:pPr>
            <w:sdt>
              <w:sdtPr>
                <w:rPr>
                  <w:rFonts w:ascii="Arial" w:hAnsi="Arial" w:cs="Arial"/>
                  <w:sz w:val="18"/>
                  <w:szCs w:val="18"/>
                </w:rPr>
                <w:id w:val="1364947066"/>
                <w14:checkbox>
                  <w14:checked w14:val="0"/>
                  <w14:checkedState w14:val="2612" w14:font="MS Gothic"/>
                  <w14:uncheckedState w14:val="2610" w14:font="MS Gothic"/>
                </w14:checkbox>
              </w:sdtPr>
              <w:sdtEndPr/>
              <w:sdtContent>
                <w:r w:rsidR="00F078D3">
                  <w:rPr>
                    <w:rFonts w:ascii="MS Gothic" w:eastAsia="MS Gothic" w:hAnsi="MS Gothic" w:cs="Arial" w:hint="eastAsia"/>
                    <w:sz w:val="18"/>
                    <w:szCs w:val="18"/>
                  </w:rPr>
                  <w:t>☐</w:t>
                </w:r>
              </w:sdtContent>
            </w:sdt>
            <w:r w:rsidR="00F078D3">
              <w:rPr>
                <w:rFonts w:ascii="Arial" w:hAnsi="Arial" w:cs="Arial"/>
                <w:sz w:val="18"/>
                <w:szCs w:val="18"/>
              </w:rPr>
              <w:t>9001</w:t>
            </w:r>
          </w:p>
        </w:tc>
        <w:tc>
          <w:tcPr>
            <w:tcW w:w="3240" w:type="dxa"/>
          </w:tcPr>
          <w:p w14:paraId="6B01E678" w14:textId="77777777" w:rsidR="00F078D3" w:rsidRPr="00FB6295" w:rsidRDefault="00FB6295" w:rsidP="000002E1">
            <w:pPr>
              <w:rPr>
                <w:rFonts w:ascii="Arial" w:hAnsi="Arial" w:cs="Arial"/>
                <w:b/>
                <w:bCs/>
                <w:sz w:val="16"/>
                <w:szCs w:val="16"/>
              </w:rPr>
            </w:pPr>
            <w:r>
              <w:rPr>
                <w:rFonts w:ascii="Arial" w:hAnsi="Arial" w:cs="Arial"/>
                <w:b/>
                <w:bCs/>
                <w:sz w:val="16"/>
                <w:szCs w:val="16"/>
              </w:rPr>
              <w:t>Quality</w:t>
            </w:r>
          </w:p>
        </w:tc>
        <w:tc>
          <w:tcPr>
            <w:tcW w:w="1620" w:type="dxa"/>
            <w:tcBorders>
              <w:bottom w:val="single" w:sz="4" w:space="0" w:color="BFBFBF" w:themeColor="background1" w:themeShade="BF"/>
            </w:tcBorders>
          </w:tcPr>
          <w:p w14:paraId="42F36921" w14:textId="77777777" w:rsidR="00F078D3" w:rsidRPr="006E49A8" w:rsidRDefault="00F078D3" w:rsidP="000002E1">
            <w:pPr>
              <w:rPr>
                <w:rFonts w:ascii="Arial" w:hAnsi="Arial" w:cs="Arial"/>
                <w:sz w:val="22"/>
                <w:szCs w:val="22"/>
              </w:rPr>
            </w:pPr>
          </w:p>
        </w:tc>
        <w:tc>
          <w:tcPr>
            <w:tcW w:w="4945" w:type="dxa"/>
            <w:gridSpan w:val="2"/>
            <w:tcBorders>
              <w:right w:val="single" w:sz="4" w:space="0" w:color="BFBFBF" w:themeColor="background1" w:themeShade="BF"/>
            </w:tcBorders>
          </w:tcPr>
          <w:p w14:paraId="0F14E13F" w14:textId="77777777" w:rsidR="00F078D3" w:rsidRDefault="00F078D3" w:rsidP="000002E1">
            <w:pPr>
              <w:rPr>
                <w:rFonts w:ascii="Arial" w:hAnsi="Arial" w:cs="Arial"/>
                <w:sz w:val="18"/>
                <w:szCs w:val="18"/>
              </w:rPr>
            </w:pPr>
          </w:p>
        </w:tc>
      </w:tr>
      <w:tr w:rsidR="00FB6295" w14:paraId="35D2ACD3" w14:textId="77777777" w:rsidTr="006E49A8">
        <w:tc>
          <w:tcPr>
            <w:tcW w:w="985" w:type="dxa"/>
          </w:tcPr>
          <w:p w14:paraId="5C081E11" w14:textId="77777777" w:rsidR="00FB6295" w:rsidRDefault="00646A8A" w:rsidP="00FB6295">
            <w:pPr>
              <w:rPr>
                <w:rFonts w:ascii="Arial" w:hAnsi="Arial" w:cs="Arial"/>
                <w:sz w:val="18"/>
                <w:szCs w:val="18"/>
              </w:rPr>
            </w:pPr>
            <w:sdt>
              <w:sdtPr>
                <w:rPr>
                  <w:rFonts w:ascii="Arial" w:hAnsi="Arial" w:cs="Arial"/>
                  <w:sz w:val="18"/>
                  <w:szCs w:val="18"/>
                </w:rPr>
                <w:id w:val="1722007822"/>
                <w14:checkbox>
                  <w14:checked w14:val="0"/>
                  <w14:checkedState w14:val="2612" w14:font="MS Gothic"/>
                  <w14:uncheckedState w14:val="2610" w14:font="MS Gothic"/>
                </w14:checkbox>
              </w:sdtPr>
              <w:sdtEndPr/>
              <w:sdtContent>
                <w:r w:rsidR="00FB6295">
                  <w:rPr>
                    <w:rFonts w:ascii="MS Gothic" w:eastAsia="MS Gothic" w:hAnsi="MS Gothic" w:cs="Arial" w:hint="eastAsia"/>
                    <w:sz w:val="18"/>
                    <w:szCs w:val="18"/>
                  </w:rPr>
                  <w:t>☐</w:t>
                </w:r>
              </w:sdtContent>
            </w:sdt>
            <w:r w:rsidR="00FB6295">
              <w:rPr>
                <w:rFonts w:ascii="Arial" w:hAnsi="Arial" w:cs="Arial"/>
                <w:sz w:val="18"/>
                <w:szCs w:val="18"/>
              </w:rPr>
              <w:t>14001</w:t>
            </w:r>
          </w:p>
        </w:tc>
        <w:tc>
          <w:tcPr>
            <w:tcW w:w="3240" w:type="dxa"/>
          </w:tcPr>
          <w:p w14:paraId="3E766591" w14:textId="77777777" w:rsidR="00FB6295" w:rsidRPr="00FB6295" w:rsidRDefault="00FB6295" w:rsidP="00FB6295">
            <w:pPr>
              <w:rPr>
                <w:rFonts w:ascii="Arial" w:hAnsi="Arial" w:cs="Arial"/>
                <w:b/>
                <w:bCs/>
                <w:sz w:val="16"/>
                <w:szCs w:val="16"/>
              </w:rPr>
            </w:pPr>
            <w:r>
              <w:rPr>
                <w:rFonts w:ascii="Arial" w:hAnsi="Arial" w:cs="Arial"/>
                <w:b/>
                <w:bCs/>
                <w:sz w:val="16"/>
                <w:szCs w:val="16"/>
              </w:rPr>
              <w:t>Environmental</w:t>
            </w:r>
          </w:p>
        </w:tc>
        <w:tc>
          <w:tcPr>
            <w:tcW w:w="1620" w:type="dxa"/>
            <w:tcBorders>
              <w:top w:val="single" w:sz="4" w:space="0" w:color="BFBFBF" w:themeColor="background1" w:themeShade="BF"/>
              <w:bottom w:val="single" w:sz="4" w:space="0" w:color="BFBFBF" w:themeColor="background1" w:themeShade="BF"/>
            </w:tcBorders>
          </w:tcPr>
          <w:p w14:paraId="5F233B06" w14:textId="77777777" w:rsidR="00FB6295" w:rsidRPr="006E49A8" w:rsidRDefault="00FB6295" w:rsidP="00FB6295">
            <w:pPr>
              <w:rPr>
                <w:rFonts w:ascii="Arial" w:hAnsi="Arial" w:cs="Arial"/>
                <w:sz w:val="22"/>
                <w:szCs w:val="22"/>
              </w:rPr>
            </w:pPr>
          </w:p>
        </w:tc>
        <w:tc>
          <w:tcPr>
            <w:tcW w:w="4945" w:type="dxa"/>
            <w:gridSpan w:val="2"/>
            <w:tcBorders>
              <w:right w:val="single" w:sz="4" w:space="0" w:color="BFBFBF" w:themeColor="background1" w:themeShade="BF"/>
            </w:tcBorders>
          </w:tcPr>
          <w:p w14:paraId="659C3CBB" w14:textId="77777777" w:rsidR="00FB6295" w:rsidRDefault="00FB6295" w:rsidP="00FB6295">
            <w:pPr>
              <w:rPr>
                <w:rFonts w:ascii="Arial" w:hAnsi="Arial" w:cs="Arial"/>
                <w:sz w:val="18"/>
                <w:szCs w:val="18"/>
              </w:rPr>
            </w:pPr>
          </w:p>
        </w:tc>
      </w:tr>
      <w:tr w:rsidR="00FB6295" w14:paraId="51FC75E4" w14:textId="77777777" w:rsidTr="006E49A8">
        <w:tc>
          <w:tcPr>
            <w:tcW w:w="985" w:type="dxa"/>
          </w:tcPr>
          <w:p w14:paraId="6E3CDACA" w14:textId="77777777" w:rsidR="00FB6295" w:rsidRDefault="00646A8A" w:rsidP="00FB6295">
            <w:pPr>
              <w:rPr>
                <w:rFonts w:ascii="Arial" w:hAnsi="Arial" w:cs="Arial"/>
                <w:sz w:val="18"/>
                <w:szCs w:val="18"/>
              </w:rPr>
            </w:pPr>
            <w:sdt>
              <w:sdtPr>
                <w:rPr>
                  <w:rFonts w:ascii="Arial" w:hAnsi="Arial" w:cs="Arial"/>
                  <w:sz w:val="18"/>
                  <w:szCs w:val="18"/>
                </w:rPr>
                <w:id w:val="1532144653"/>
                <w14:checkbox>
                  <w14:checked w14:val="0"/>
                  <w14:checkedState w14:val="2612" w14:font="MS Gothic"/>
                  <w14:uncheckedState w14:val="2610" w14:font="MS Gothic"/>
                </w14:checkbox>
              </w:sdtPr>
              <w:sdtEndPr/>
              <w:sdtContent>
                <w:r w:rsidR="00FB6295">
                  <w:rPr>
                    <w:rFonts w:ascii="MS Gothic" w:eastAsia="MS Gothic" w:hAnsi="MS Gothic" w:cs="Arial" w:hint="eastAsia"/>
                    <w:sz w:val="18"/>
                    <w:szCs w:val="18"/>
                  </w:rPr>
                  <w:t>☐</w:t>
                </w:r>
              </w:sdtContent>
            </w:sdt>
            <w:r w:rsidR="00FB6295">
              <w:rPr>
                <w:rFonts w:ascii="Arial" w:hAnsi="Arial" w:cs="Arial"/>
                <w:sz w:val="18"/>
                <w:szCs w:val="18"/>
              </w:rPr>
              <w:t>45001</w:t>
            </w:r>
          </w:p>
        </w:tc>
        <w:tc>
          <w:tcPr>
            <w:tcW w:w="3240" w:type="dxa"/>
          </w:tcPr>
          <w:p w14:paraId="2FA263CE" w14:textId="77777777" w:rsidR="00FB6295" w:rsidRPr="00FB6295" w:rsidRDefault="00FB6295" w:rsidP="00FB6295">
            <w:pPr>
              <w:rPr>
                <w:rFonts w:ascii="Arial" w:hAnsi="Arial" w:cs="Arial"/>
                <w:b/>
                <w:bCs/>
                <w:sz w:val="16"/>
                <w:szCs w:val="16"/>
              </w:rPr>
            </w:pPr>
            <w:r w:rsidRPr="00FB6295">
              <w:rPr>
                <w:rFonts w:ascii="Arial" w:hAnsi="Arial" w:cs="Arial"/>
                <w:b/>
                <w:bCs/>
                <w:sz w:val="16"/>
                <w:szCs w:val="16"/>
              </w:rPr>
              <w:t>Safety and health management system</w:t>
            </w:r>
          </w:p>
        </w:tc>
        <w:tc>
          <w:tcPr>
            <w:tcW w:w="1620" w:type="dxa"/>
            <w:tcBorders>
              <w:top w:val="single" w:sz="4" w:space="0" w:color="BFBFBF" w:themeColor="background1" w:themeShade="BF"/>
              <w:bottom w:val="single" w:sz="4" w:space="0" w:color="BFBFBF" w:themeColor="background1" w:themeShade="BF"/>
            </w:tcBorders>
          </w:tcPr>
          <w:p w14:paraId="03DBA963" w14:textId="77777777" w:rsidR="00FB6295" w:rsidRPr="006E49A8" w:rsidRDefault="00FB6295" w:rsidP="00FB6295">
            <w:pPr>
              <w:rPr>
                <w:rFonts w:ascii="Arial" w:hAnsi="Arial" w:cs="Arial"/>
                <w:sz w:val="22"/>
                <w:szCs w:val="22"/>
              </w:rPr>
            </w:pPr>
          </w:p>
        </w:tc>
        <w:tc>
          <w:tcPr>
            <w:tcW w:w="4945" w:type="dxa"/>
            <w:gridSpan w:val="2"/>
            <w:tcBorders>
              <w:right w:val="single" w:sz="4" w:space="0" w:color="BFBFBF" w:themeColor="background1" w:themeShade="BF"/>
            </w:tcBorders>
          </w:tcPr>
          <w:p w14:paraId="1CFDDC63" w14:textId="77777777" w:rsidR="00FB6295" w:rsidRDefault="00FB6295" w:rsidP="00FB6295">
            <w:pPr>
              <w:rPr>
                <w:rFonts w:ascii="Arial" w:hAnsi="Arial" w:cs="Arial"/>
                <w:sz w:val="18"/>
                <w:szCs w:val="18"/>
              </w:rPr>
            </w:pPr>
          </w:p>
        </w:tc>
      </w:tr>
      <w:tr w:rsidR="00FB6295" w14:paraId="6087530F" w14:textId="77777777" w:rsidTr="006E49A8">
        <w:tc>
          <w:tcPr>
            <w:tcW w:w="985" w:type="dxa"/>
          </w:tcPr>
          <w:p w14:paraId="5D4380F2" w14:textId="77777777" w:rsidR="00FB6295" w:rsidRDefault="00646A8A" w:rsidP="00FB6295">
            <w:pPr>
              <w:rPr>
                <w:rFonts w:ascii="Arial" w:hAnsi="Arial" w:cs="Arial"/>
                <w:sz w:val="18"/>
                <w:szCs w:val="18"/>
              </w:rPr>
            </w:pPr>
            <w:sdt>
              <w:sdtPr>
                <w:rPr>
                  <w:rFonts w:ascii="Arial" w:hAnsi="Arial" w:cs="Arial"/>
                  <w:sz w:val="18"/>
                  <w:szCs w:val="18"/>
                </w:rPr>
                <w:id w:val="-1780097697"/>
                <w14:checkbox>
                  <w14:checked w14:val="0"/>
                  <w14:checkedState w14:val="2612" w14:font="MS Gothic"/>
                  <w14:uncheckedState w14:val="2610" w14:font="MS Gothic"/>
                </w14:checkbox>
              </w:sdtPr>
              <w:sdtEndPr/>
              <w:sdtContent>
                <w:r w:rsidR="00FB6295">
                  <w:rPr>
                    <w:rFonts w:ascii="MS Gothic" w:eastAsia="MS Gothic" w:hAnsi="MS Gothic" w:cs="Arial" w:hint="eastAsia"/>
                    <w:sz w:val="18"/>
                    <w:szCs w:val="18"/>
                  </w:rPr>
                  <w:t>☐</w:t>
                </w:r>
              </w:sdtContent>
            </w:sdt>
            <w:r w:rsidR="00FB6295">
              <w:rPr>
                <w:rFonts w:ascii="Arial" w:hAnsi="Arial" w:cs="Arial"/>
                <w:sz w:val="18"/>
                <w:szCs w:val="18"/>
              </w:rPr>
              <w:t>55001</w:t>
            </w:r>
          </w:p>
        </w:tc>
        <w:tc>
          <w:tcPr>
            <w:tcW w:w="3240" w:type="dxa"/>
            <w:tcBorders>
              <w:bottom w:val="nil"/>
            </w:tcBorders>
          </w:tcPr>
          <w:p w14:paraId="01B6AAF2" w14:textId="77777777" w:rsidR="00FB6295" w:rsidRPr="00FB6295" w:rsidRDefault="00FB6295" w:rsidP="00FB6295">
            <w:pPr>
              <w:rPr>
                <w:rFonts w:ascii="Arial" w:hAnsi="Arial" w:cs="Arial"/>
                <w:b/>
                <w:bCs/>
                <w:sz w:val="16"/>
                <w:szCs w:val="16"/>
              </w:rPr>
            </w:pPr>
            <w:r w:rsidRPr="00FB6295">
              <w:rPr>
                <w:rFonts w:ascii="Arial" w:hAnsi="Arial" w:cs="Arial"/>
                <w:b/>
                <w:bCs/>
                <w:sz w:val="16"/>
                <w:szCs w:val="16"/>
                <w:lang w:val="fr-FR"/>
              </w:rPr>
              <w:t>Asset management</w:t>
            </w:r>
          </w:p>
        </w:tc>
        <w:tc>
          <w:tcPr>
            <w:tcW w:w="1620" w:type="dxa"/>
            <w:tcBorders>
              <w:top w:val="single" w:sz="4" w:space="0" w:color="BFBFBF" w:themeColor="background1" w:themeShade="BF"/>
              <w:bottom w:val="single" w:sz="4" w:space="0" w:color="BFBFBF" w:themeColor="background1" w:themeShade="BF"/>
            </w:tcBorders>
          </w:tcPr>
          <w:p w14:paraId="57C8B006" w14:textId="77777777" w:rsidR="00FB6295" w:rsidRPr="006E49A8" w:rsidRDefault="00FB6295" w:rsidP="00FB6295">
            <w:pPr>
              <w:rPr>
                <w:rFonts w:ascii="Arial" w:hAnsi="Arial" w:cs="Arial"/>
                <w:sz w:val="22"/>
                <w:szCs w:val="22"/>
              </w:rPr>
            </w:pPr>
          </w:p>
        </w:tc>
        <w:tc>
          <w:tcPr>
            <w:tcW w:w="4945" w:type="dxa"/>
            <w:gridSpan w:val="2"/>
            <w:tcBorders>
              <w:bottom w:val="nil"/>
              <w:right w:val="single" w:sz="4" w:space="0" w:color="BFBFBF" w:themeColor="background1" w:themeShade="BF"/>
            </w:tcBorders>
          </w:tcPr>
          <w:p w14:paraId="4915B32B" w14:textId="77777777" w:rsidR="00FB6295" w:rsidRDefault="00FB6295" w:rsidP="00FB6295">
            <w:pPr>
              <w:rPr>
                <w:rFonts w:ascii="Arial" w:hAnsi="Arial" w:cs="Arial"/>
                <w:sz w:val="18"/>
                <w:szCs w:val="18"/>
              </w:rPr>
            </w:pPr>
          </w:p>
        </w:tc>
      </w:tr>
      <w:tr w:rsidR="006E49A8" w14:paraId="4E32B8A6" w14:textId="77777777" w:rsidTr="006E49A8">
        <w:tc>
          <w:tcPr>
            <w:tcW w:w="10790" w:type="dxa"/>
            <w:gridSpan w:val="5"/>
            <w:tcBorders>
              <w:right w:val="single" w:sz="4" w:space="0" w:color="BFBFBF" w:themeColor="background1" w:themeShade="BF"/>
            </w:tcBorders>
          </w:tcPr>
          <w:p w14:paraId="428A4981" w14:textId="77777777" w:rsidR="006E49A8" w:rsidRPr="006E49A8" w:rsidRDefault="006E49A8" w:rsidP="00FB6295">
            <w:pPr>
              <w:rPr>
                <w:rFonts w:ascii="Arial" w:hAnsi="Arial" w:cs="Arial"/>
                <w:sz w:val="4"/>
                <w:szCs w:val="4"/>
              </w:rPr>
            </w:pPr>
          </w:p>
        </w:tc>
      </w:tr>
      <w:tr w:rsidR="006E49A8" w14:paraId="00F9C279" w14:textId="77777777" w:rsidTr="006E49A8">
        <w:tc>
          <w:tcPr>
            <w:tcW w:w="985" w:type="dxa"/>
            <w:tcBorders>
              <w:right w:val="single" w:sz="4" w:space="0" w:color="BFBFBF" w:themeColor="background1" w:themeShade="BF"/>
            </w:tcBorders>
          </w:tcPr>
          <w:p w14:paraId="0AE28988" w14:textId="77777777" w:rsidR="006E49A8" w:rsidRDefault="00646A8A" w:rsidP="00FB6295">
            <w:pPr>
              <w:rPr>
                <w:rFonts w:ascii="MS Gothic" w:eastAsia="MS Gothic" w:hAnsi="MS Gothic" w:cs="Arial"/>
                <w:sz w:val="18"/>
                <w:szCs w:val="18"/>
              </w:rPr>
            </w:pPr>
            <w:sdt>
              <w:sdtPr>
                <w:rPr>
                  <w:rFonts w:ascii="Arial" w:hAnsi="Arial" w:cs="Arial"/>
                  <w:sz w:val="18"/>
                  <w:szCs w:val="18"/>
                </w:rPr>
                <w:id w:val="-872146841"/>
                <w14:checkbox>
                  <w14:checked w14:val="0"/>
                  <w14:checkedState w14:val="2612" w14:font="MS Gothic"/>
                  <w14:uncheckedState w14:val="2610" w14:font="MS Gothic"/>
                </w14:checkbox>
              </w:sdtPr>
              <w:sdtEndPr/>
              <w:sdtContent>
                <w:r w:rsidR="006E49A8">
                  <w:rPr>
                    <w:rFonts w:ascii="MS Gothic" w:eastAsia="MS Gothic" w:hAnsi="MS Gothic" w:cs="Arial" w:hint="eastAsia"/>
                    <w:sz w:val="18"/>
                    <w:szCs w:val="18"/>
                  </w:rPr>
                  <w:t>☐</w:t>
                </w:r>
              </w:sdtContent>
            </w:sdt>
            <w:r w:rsidR="006E49A8">
              <w:rPr>
                <w:rFonts w:ascii="Arial" w:hAnsi="Arial" w:cs="Arial"/>
                <w:sz w:val="18"/>
                <w:szCs w:val="18"/>
              </w:rPr>
              <w:t>Other</w:t>
            </w:r>
          </w:p>
        </w:tc>
        <w:tc>
          <w:tcPr>
            <w:tcW w:w="95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2D5FD" w14:textId="77777777" w:rsidR="006E49A8" w:rsidRDefault="006E49A8" w:rsidP="00FB6295">
            <w:pPr>
              <w:rPr>
                <w:rFonts w:ascii="Arial" w:hAnsi="Arial" w:cs="Arial"/>
                <w:sz w:val="22"/>
                <w:szCs w:val="22"/>
              </w:rPr>
            </w:pPr>
          </w:p>
          <w:p w14:paraId="60980B7F" w14:textId="77777777" w:rsidR="006E49A8" w:rsidRDefault="006E49A8" w:rsidP="00FB6295">
            <w:pPr>
              <w:rPr>
                <w:rFonts w:ascii="Arial" w:hAnsi="Arial" w:cs="Arial"/>
                <w:sz w:val="22"/>
                <w:szCs w:val="22"/>
              </w:rPr>
            </w:pPr>
          </w:p>
        </w:tc>
        <w:tc>
          <w:tcPr>
            <w:tcW w:w="265" w:type="dxa"/>
            <w:tcBorders>
              <w:top w:val="nil"/>
              <w:left w:val="single" w:sz="4" w:space="0" w:color="BFBFBF" w:themeColor="background1" w:themeShade="BF"/>
              <w:bottom w:val="nil"/>
              <w:right w:val="single" w:sz="4" w:space="0" w:color="BFBFBF" w:themeColor="background1" w:themeShade="BF"/>
            </w:tcBorders>
          </w:tcPr>
          <w:p w14:paraId="43FDF701" w14:textId="77777777" w:rsidR="006E49A8" w:rsidRPr="006E49A8" w:rsidRDefault="006E49A8" w:rsidP="00FB6295">
            <w:pPr>
              <w:rPr>
                <w:rFonts w:ascii="Arial" w:hAnsi="Arial" w:cs="Arial"/>
                <w:sz w:val="22"/>
                <w:szCs w:val="22"/>
              </w:rPr>
            </w:pPr>
          </w:p>
        </w:tc>
      </w:tr>
      <w:tr w:rsidR="006E49A8" w14:paraId="71980C18" w14:textId="77777777" w:rsidTr="006E49A8">
        <w:tc>
          <w:tcPr>
            <w:tcW w:w="10790" w:type="dxa"/>
            <w:gridSpan w:val="5"/>
            <w:tcBorders>
              <w:bottom w:val="single" w:sz="4" w:space="0" w:color="BFBFBF" w:themeColor="background1" w:themeShade="BF"/>
              <w:right w:val="single" w:sz="4" w:space="0" w:color="BFBFBF" w:themeColor="background1" w:themeShade="BF"/>
            </w:tcBorders>
          </w:tcPr>
          <w:p w14:paraId="08A65F06" w14:textId="77777777" w:rsidR="006E49A8" w:rsidRPr="006E49A8" w:rsidRDefault="006E49A8" w:rsidP="00FB6295">
            <w:pPr>
              <w:rPr>
                <w:rFonts w:ascii="Arial" w:hAnsi="Arial" w:cs="Arial"/>
                <w:sz w:val="4"/>
                <w:szCs w:val="4"/>
              </w:rPr>
            </w:pPr>
          </w:p>
        </w:tc>
      </w:tr>
    </w:tbl>
    <w:p w14:paraId="7114F2C8" w14:textId="77777777" w:rsidR="00F078D3" w:rsidRPr="00E65420" w:rsidRDefault="00F078D3" w:rsidP="000002E1">
      <w:pPr>
        <w:rPr>
          <w:rFonts w:ascii="Arial" w:hAnsi="Arial" w:cs="Arial"/>
          <w:sz w:val="16"/>
          <w:szCs w:val="16"/>
        </w:rPr>
      </w:pPr>
    </w:p>
    <w:p w14:paraId="4BB2E734" w14:textId="77777777" w:rsidR="000F185F" w:rsidRDefault="000F185F" w:rsidP="000F185F">
      <w:pPr>
        <w:pStyle w:val="aHeader"/>
      </w:pPr>
      <w:r>
        <w:t xml:space="preserve">Section </w:t>
      </w:r>
      <w:r w:rsidR="00E65420">
        <w:t>7</w:t>
      </w:r>
      <w:r>
        <w:t xml:space="preserve">: </w:t>
      </w:r>
      <w:r w:rsidRPr="000F185F">
        <w:t>Compliance</w:t>
      </w:r>
    </w:p>
    <w:p w14:paraId="295C9C2B" w14:textId="77777777" w:rsidR="000B04CA" w:rsidRPr="00A3167F" w:rsidRDefault="000B04CA" w:rsidP="000F185F">
      <w:pPr>
        <w:pStyle w:val="aComment"/>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BE5F1" w:themeFill="accent1" w:themeFillTint="33"/>
        <w:rPr>
          <w:sz w:val="18"/>
          <w:szCs w:val="28"/>
        </w:rPr>
      </w:pPr>
      <w:r w:rsidRPr="00A3167F">
        <w:rPr>
          <w:sz w:val="18"/>
          <w:szCs w:val="28"/>
        </w:rPr>
        <w:t xml:space="preserve">Do your products fall under any of the following programs: </w:t>
      </w:r>
    </w:p>
    <w:p w14:paraId="60DFF523" w14:textId="77777777" w:rsidR="00E65420" w:rsidRPr="00AE1E86" w:rsidRDefault="000B04CA" w:rsidP="000B04CA">
      <w:pPr>
        <w:rPr>
          <w:rFonts w:ascii="Arial" w:hAnsi="Arial" w:cs="Arial"/>
          <w:sz w:val="4"/>
          <w:szCs w:val="4"/>
        </w:rPr>
      </w:pP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r w:rsidRPr="00AE1E86">
        <w:rPr>
          <w:rFonts w:ascii="Arial" w:hAnsi="Arial" w:cs="Arial"/>
          <w:sz w:val="4"/>
          <w:szCs w:val="4"/>
        </w:rP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5"/>
        <w:gridCol w:w="1440"/>
        <w:gridCol w:w="1530"/>
        <w:gridCol w:w="990"/>
        <w:gridCol w:w="4320"/>
        <w:gridCol w:w="810"/>
        <w:gridCol w:w="625"/>
      </w:tblGrid>
      <w:tr w:rsidR="00AE1E86" w:rsidRPr="00AE1E86" w14:paraId="4003BB98" w14:textId="77777777" w:rsidTr="00AE1E86">
        <w:tc>
          <w:tcPr>
            <w:tcW w:w="9355" w:type="dxa"/>
            <w:gridSpan w:val="5"/>
          </w:tcPr>
          <w:p w14:paraId="0ACC1F8D" w14:textId="77777777" w:rsidR="00AE1E86" w:rsidRPr="00AE1E86" w:rsidRDefault="00AE1E86" w:rsidP="00AE1E86">
            <w:pPr>
              <w:rPr>
                <w:rFonts w:ascii="Arial" w:hAnsi="Arial" w:cs="Arial"/>
                <w:b/>
                <w:bCs/>
                <w:sz w:val="18"/>
                <w:szCs w:val="18"/>
              </w:rPr>
            </w:pPr>
          </w:p>
        </w:tc>
        <w:tc>
          <w:tcPr>
            <w:tcW w:w="810" w:type="dxa"/>
          </w:tcPr>
          <w:p w14:paraId="53E323E9" w14:textId="77777777" w:rsidR="00AE1E86" w:rsidRPr="00AE1E86" w:rsidRDefault="00AE1E86" w:rsidP="00AE1E86">
            <w:pPr>
              <w:jc w:val="center"/>
              <w:rPr>
                <w:rFonts w:ascii="Arial" w:hAnsi="Arial" w:cs="Arial"/>
                <w:b/>
                <w:bCs/>
                <w:sz w:val="16"/>
                <w:szCs w:val="16"/>
              </w:rPr>
            </w:pPr>
            <w:r w:rsidRPr="00AE1E86">
              <w:rPr>
                <w:rFonts w:ascii="Arial" w:hAnsi="Arial" w:cs="Arial"/>
                <w:b/>
                <w:bCs/>
                <w:sz w:val="16"/>
                <w:szCs w:val="16"/>
              </w:rPr>
              <w:t>Yes</w:t>
            </w:r>
          </w:p>
        </w:tc>
        <w:tc>
          <w:tcPr>
            <w:tcW w:w="625" w:type="dxa"/>
          </w:tcPr>
          <w:p w14:paraId="4BE58A9E" w14:textId="77777777" w:rsidR="00AE1E86" w:rsidRPr="00AE1E86" w:rsidRDefault="00AE1E86" w:rsidP="00AE1E86">
            <w:pPr>
              <w:jc w:val="center"/>
              <w:rPr>
                <w:rFonts w:ascii="Arial" w:hAnsi="Arial" w:cs="Arial"/>
                <w:b/>
                <w:bCs/>
                <w:sz w:val="16"/>
                <w:szCs w:val="16"/>
              </w:rPr>
            </w:pPr>
            <w:r w:rsidRPr="00AE1E86">
              <w:rPr>
                <w:rFonts w:ascii="Arial" w:hAnsi="Arial" w:cs="Arial"/>
                <w:b/>
                <w:bCs/>
                <w:sz w:val="16"/>
                <w:szCs w:val="16"/>
              </w:rPr>
              <w:t>No</w:t>
            </w:r>
          </w:p>
        </w:tc>
      </w:tr>
      <w:tr w:rsidR="00AE1E86" w:rsidRPr="00AE1E86" w14:paraId="327721E7" w14:textId="77777777" w:rsidTr="00AE1E86">
        <w:tc>
          <w:tcPr>
            <w:tcW w:w="9355" w:type="dxa"/>
            <w:gridSpan w:val="5"/>
          </w:tcPr>
          <w:p w14:paraId="6A409B25" w14:textId="77777777" w:rsidR="00AE1E86" w:rsidRPr="00AE1E86" w:rsidRDefault="00AE1E86" w:rsidP="00AE1E86">
            <w:pPr>
              <w:spacing w:line="360" w:lineRule="auto"/>
              <w:rPr>
                <w:rFonts w:ascii="Arial" w:hAnsi="Arial" w:cs="Arial"/>
                <w:sz w:val="18"/>
                <w:szCs w:val="18"/>
              </w:rPr>
            </w:pPr>
            <w:r w:rsidRPr="00AE1E86">
              <w:rPr>
                <w:rFonts w:ascii="Arial" w:hAnsi="Arial" w:cs="Arial"/>
                <w:b/>
                <w:bCs/>
                <w:sz w:val="18"/>
                <w:szCs w:val="18"/>
              </w:rPr>
              <w:t xml:space="preserve">Conflict Minerals: </w:t>
            </w:r>
            <w:r w:rsidRPr="00AE1E86">
              <w:rPr>
                <w:rFonts w:ascii="Arial" w:hAnsi="Arial" w:cs="Arial"/>
                <w:sz w:val="18"/>
                <w:szCs w:val="18"/>
              </w:rPr>
              <w:t>Products contain any 3TG- Tin, Tantalum, Tungsten or Gold</w:t>
            </w:r>
          </w:p>
        </w:tc>
        <w:tc>
          <w:tcPr>
            <w:tcW w:w="810" w:type="dxa"/>
          </w:tcPr>
          <w:p w14:paraId="4B8CCDFB"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964321488"/>
                <w14:checkbox>
                  <w14:checked w14:val="0"/>
                  <w14:checkedState w14:val="2612" w14:font="MS Gothic"/>
                  <w14:uncheckedState w14:val="2610" w14:font="MS Gothic"/>
                </w14:checkbox>
              </w:sdtPr>
              <w:sdtEndPr/>
              <w:sdtContent>
                <w:r w:rsidR="000425D4">
                  <w:rPr>
                    <w:rFonts w:ascii="MS Gothic" w:eastAsia="MS Gothic" w:hAnsi="MS Gothic" w:cs="Arial" w:hint="eastAsia"/>
                    <w:sz w:val="18"/>
                    <w:szCs w:val="18"/>
                  </w:rPr>
                  <w:t>☐</w:t>
                </w:r>
              </w:sdtContent>
            </w:sdt>
          </w:p>
        </w:tc>
        <w:tc>
          <w:tcPr>
            <w:tcW w:w="625" w:type="dxa"/>
          </w:tcPr>
          <w:p w14:paraId="73C6F377"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1818380408"/>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51409841" w14:textId="77777777" w:rsidTr="00AE1E86">
        <w:tc>
          <w:tcPr>
            <w:tcW w:w="9355" w:type="dxa"/>
            <w:gridSpan w:val="5"/>
          </w:tcPr>
          <w:p w14:paraId="1F5C768F" w14:textId="77777777" w:rsidR="00AE1E86" w:rsidRPr="00AE1E86" w:rsidRDefault="00AE1E86" w:rsidP="00AE1E86">
            <w:pPr>
              <w:spacing w:line="360" w:lineRule="auto"/>
              <w:rPr>
                <w:rFonts w:ascii="Arial" w:hAnsi="Arial" w:cs="Arial"/>
                <w:sz w:val="18"/>
                <w:szCs w:val="18"/>
              </w:rPr>
            </w:pPr>
            <w:r w:rsidRPr="00AE1E86">
              <w:rPr>
                <w:rFonts w:ascii="Arial" w:hAnsi="Arial" w:cs="Arial"/>
                <w:b/>
                <w:bCs/>
                <w:sz w:val="18"/>
                <w:szCs w:val="18"/>
              </w:rPr>
              <w:t>REACH</w:t>
            </w:r>
            <w:r w:rsidRPr="00AE1E86">
              <w:rPr>
                <w:rFonts w:ascii="Arial" w:hAnsi="Arial" w:cs="Arial"/>
                <w:sz w:val="18"/>
                <w:szCs w:val="18"/>
              </w:rPr>
              <w:t>: European regulations governing substances of very high concern (SVHC)</w:t>
            </w:r>
          </w:p>
        </w:tc>
        <w:tc>
          <w:tcPr>
            <w:tcW w:w="810" w:type="dxa"/>
          </w:tcPr>
          <w:p w14:paraId="393D050C"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79267943"/>
                <w14:checkbox>
                  <w14:checked w14:val="0"/>
                  <w14:checkedState w14:val="2612" w14:font="MS Gothic"/>
                  <w14:uncheckedState w14:val="2610" w14:font="MS Gothic"/>
                </w14:checkbox>
              </w:sdtPr>
              <w:sdtEndPr/>
              <w:sdtContent>
                <w:r w:rsidR="000425D4">
                  <w:rPr>
                    <w:rFonts w:ascii="MS Gothic" w:eastAsia="MS Gothic" w:hAnsi="MS Gothic" w:cs="Arial" w:hint="eastAsia"/>
                    <w:sz w:val="18"/>
                    <w:szCs w:val="18"/>
                  </w:rPr>
                  <w:t>☐</w:t>
                </w:r>
              </w:sdtContent>
            </w:sdt>
          </w:p>
        </w:tc>
        <w:tc>
          <w:tcPr>
            <w:tcW w:w="625" w:type="dxa"/>
          </w:tcPr>
          <w:p w14:paraId="74F76091"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1390232248"/>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7105D579" w14:textId="77777777" w:rsidTr="00AE1E86">
        <w:tc>
          <w:tcPr>
            <w:tcW w:w="9355" w:type="dxa"/>
            <w:gridSpan w:val="5"/>
          </w:tcPr>
          <w:p w14:paraId="361DDFF0" w14:textId="77777777" w:rsidR="00AE1E86" w:rsidRPr="00AE1E86" w:rsidRDefault="00AE1E86" w:rsidP="00AE1E86">
            <w:pPr>
              <w:spacing w:line="360" w:lineRule="auto"/>
              <w:rPr>
                <w:rFonts w:ascii="Arial" w:hAnsi="Arial" w:cs="Arial"/>
                <w:sz w:val="18"/>
                <w:szCs w:val="18"/>
              </w:rPr>
            </w:pPr>
            <w:r w:rsidRPr="00AE1E86">
              <w:rPr>
                <w:rFonts w:ascii="Arial" w:hAnsi="Arial" w:cs="Arial"/>
                <w:b/>
                <w:bCs/>
                <w:sz w:val="18"/>
                <w:szCs w:val="18"/>
              </w:rPr>
              <w:t>SCIP</w:t>
            </w:r>
            <w:r w:rsidRPr="00AE1E86">
              <w:rPr>
                <w:rFonts w:ascii="Arial" w:hAnsi="Arial" w:cs="Arial"/>
                <w:sz w:val="18"/>
                <w:szCs w:val="18"/>
              </w:rPr>
              <w:t>: Substances of Concerns in Product – Identify the goods that have SVHC</w:t>
            </w:r>
          </w:p>
        </w:tc>
        <w:tc>
          <w:tcPr>
            <w:tcW w:w="810" w:type="dxa"/>
          </w:tcPr>
          <w:p w14:paraId="3324CA5D"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563228990"/>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c>
          <w:tcPr>
            <w:tcW w:w="625" w:type="dxa"/>
          </w:tcPr>
          <w:p w14:paraId="257412E6"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1584129822"/>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3B2602E5" w14:textId="77777777" w:rsidTr="00AE1E86">
        <w:tc>
          <w:tcPr>
            <w:tcW w:w="9355" w:type="dxa"/>
            <w:gridSpan w:val="5"/>
          </w:tcPr>
          <w:p w14:paraId="07DB6D95" w14:textId="77777777" w:rsidR="00AE1E86" w:rsidRPr="00AE1E86" w:rsidRDefault="00AE1E86" w:rsidP="00AE1E86">
            <w:pPr>
              <w:spacing w:line="360" w:lineRule="auto"/>
              <w:rPr>
                <w:rFonts w:ascii="Arial" w:hAnsi="Arial" w:cs="Arial"/>
                <w:sz w:val="18"/>
                <w:szCs w:val="18"/>
              </w:rPr>
            </w:pPr>
            <w:r w:rsidRPr="00AE1E86">
              <w:rPr>
                <w:rFonts w:ascii="Arial" w:hAnsi="Arial" w:cs="Arial"/>
                <w:b/>
                <w:bCs/>
                <w:sz w:val="18"/>
                <w:szCs w:val="18"/>
              </w:rPr>
              <w:t xml:space="preserve">ROHS: </w:t>
            </w:r>
            <w:r w:rsidRPr="00AE1E86">
              <w:rPr>
                <w:rFonts w:ascii="Arial" w:hAnsi="Arial" w:cs="Arial"/>
                <w:sz w:val="18"/>
                <w:szCs w:val="18"/>
              </w:rPr>
              <w:t>European regulations governing Removal of Hazardous Substances</w:t>
            </w:r>
          </w:p>
        </w:tc>
        <w:tc>
          <w:tcPr>
            <w:tcW w:w="810" w:type="dxa"/>
          </w:tcPr>
          <w:p w14:paraId="0807B2E4"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1466393274"/>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c>
          <w:tcPr>
            <w:tcW w:w="625" w:type="dxa"/>
          </w:tcPr>
          <w:p w14:paraId="2A668C6D"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825971474"/>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6B5DCD38" w14:textId="77777777" w:rsidTr="00AE1E86">
        <w:tc>
          <w:tcPr>
            <w:tcW w:w="9355" w:type="dxa"/>
            <w:gridSpan w:val="5"/>
          </w:tcPr>
          <w:p w14:paraId="3C49E81A" w14:textId="77777777" w:rsidR="00AE1E86" w:rsidRPr="00AE1E86" w:rsidRDefault="00AE1E86" w:rsidP="00AE1E86">
            <w:pPr>
              <w:spacing w:line="360" w:lineRule="auto"/>
              <w:rPr>
                <w:rFonts w:ascii="Arial" w:hAnsi="Arial" w:cs="Arial"/>
                <w:sz w:val="18"/>
                <w:szCs w:val="18"/>
              </w:rPr>
            </w:pPr>
            <w:r w:rsidRPr="00AE1E86">
              <w:rPr>
                <w:rFonts w:ascii="Arial" w:hAnsi="Arial" w:cs="Arial"/>
                <w:b/>
                <w:bCs/>
                <w:sz w:val="18"/>
                <w:szCs w:val="18"/>
              </w:rPr>
              <w:t>Lead-Free</w:t>
            </w:r>
            <w:r w:rsidRPr="00AE1E86">
              <w:rPr>
                <w:rFonts w:ascii="Arial" w:hAnsi="Arial" w:cs="Arial"/>
                <w:sz w:val="18"/>
                <w:szCs w:val="18"/>
              </w:rPr>
              <w:t>: Any products with lead content below .25% lead on wetted surfaces </w:t>
            </w:r>
          </w:p>
        </w:tc>
        <w:tc>
          <w:tcPr>
            <w:tcW w:w="810" w:type="dxa"/>
          </w:tcPr>
          <w:p w14:paraId="7A5A1046"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503044274"/>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c>
          <w:tcPr>
            <w:tcW w:w="625" w:type="dxa"/>
          </w:tcPr>
          <w:p w14:paraId="6C2F3DAB" w14:textId="77777777" w:rsidR="00AE1E86" w:rsidRPr="00AE1E86" w:rsidRDefault="00646A8A" w:rsidP="00AE1E86">
            <w:pPr>
              <w:jc w:val="center"/>
              <w:rPr>
                <w:rFonts w:ascii="Arial" w:hAnsi="Arial" w:cs="Arial"/>
                <w:sz w:val="18"/>
                <w:szCs w:val="18"/>
              </w:rPr>
            </w:pPr>
            <w:sdt>
              <w:sdtPr>
                <w:rPr>
                  <w:rFonts w:ascii="Arial" w:eastAsia="MS Gothic" w:hAnsi="Arial" w:cs="Arial"/>
                  <w:sz w:val="18"/>
                  <w:szCs w:val="18"/>
                </w:rPr>
                <w:id w:val="-955409014"/>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6A0489BD" w14:textId="77777777" w:rsidTr="00AE1E86">
        <w:tc>
          <w:tcPr>
            <w:tcW w:w="9355" w:type="dxa"/>
            <w:gridSpan w:val="5"/>
          </w:tcPr>
          <w:p w14:paraId="0896C02E" w14:textId="77777777" w:rsidR="00AE1E86" w:rsidRPr="00AE1E86" w:rsidRDefault="00AE1E86" w:rsidP="00AE1E86">
            <w:pPr>
              <w:spacing w:line="360" w:lineRule="auto"/>
              <w:rPr>
                <w:rFonts w:ascii="Arial" w:hAnsi="Arial" w:cs="Arial"/>
                <w:sz w:val="18"/>
                <w:szCs w:val="18"/>
              </w:rPr>
            </w:pPr>
            <w:r w:rsidRPr="00AE1E86">
              <w:rPr>
                <w:rFonts w:ascii="Arial" w:hAnsi="Arial" w:cs="Arial"/>
                <w:b/>
                <w:bCs/>
                <w:sz w:val="18"/>
                <w:szCs w:val="18"/>
              </w:rPr>
              <w:t>PFAS:</w:t>
            </w:r>
            <w:r w:rsidRPr="00AE1E86">
              <w:rPr>
                <w:rFonts w:ascii="Arial" w:hAnsi="Arial" w:cs="Arial"/>
                <w:sz w:val="18"/>
                <w:szCs w:val="18"/>
              </w:rPr>
              <w:t xml:space="preserve"> Does your product contain any PFAS (poly-fluoroalkyl substances)?</w:t>
            </w:r>
          </w:p>
        </w:tc>
        <w:tc>
          <w:tcPr>
            <w:tcW w:w="810" w:type="dxa"/>
          </w:tcPr>
          <w:p w14:paraId="1A57484E" w14:textId="77777777" w:rsidR="00AE1E86" w:rsidRPr="00AE1E86" w:rsidRDefault="00646A8A" w:rsidP="00AE1E86">
            <w:pPr>
              <w:jc w:val="center"/>
              <w:rPr>
                <w:rFonts w:ascii="Arial" w:eastAsia="MS Gothic" w:hAnsi="Arial" w:cs="Arial"/>
                <w:sz w:val="18"/>
                <w:szCs w:val="18"/>
              </w:rPr>
            </w:pPr>
            <w:sdt>
              <w:sdtPr>
                <w:rPr>
                  <w:rFonts w:ascii="Arial" w:eastAsia="MS Gothic" w:hAnsi="Arial" w:cs="Arial"/>
                  <w:sz w:val="18"/>
                  <w:szCs w:val="18"/>
                </w:rPr>
                <w:id w:val="-1602871846"/>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c>
          <w:tcPr>
            <w:tcW w:w="625" w:type="dxa"/>
          </w:tcPr>
          <w:p w14:paraId="217D9687" w14:textId="77777777" w:rsidR="00AE1E86" w:rsidRPr="00AE1E86" w:rsidRDefault="00646A8A" w:rsidP="00AE1E86">
            <w:pPr>
              <w:jc w:val="center"/>
              <w:rPr>
                <w:rFonts w:ascii="Arial" w:eastAsia="MS Gothic" w:hAnsi="Arial" w:cs="Arial"/>
                <w:sz w:val="18"/>
                <w:szCs w:val="18"/>
              </w:rPr>
            </w:pPr>
            <w:sdt>
              <w:sdtPr>
                <w:rPr>
                  <w:rFonts w:ascii="Arial" w:eastAsia="MS Gothic" w:hAnsi="Arial" w:cs="Arial"/>
                  <w:sz w:val="18"/>
                  <w:szCs w:val="18"/>
                </w:rPr>
                <w:id w:val="1472558418"/>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59C28430" w14:textId="77777777" w:rsidTr="00AE1E86">
        <w:tc>
          <w:tcPr>
            <w:tcW w:w="9355" w:type="dxa"/>
            <w:gridSpan w:val="5"/>
          </w:tcPr>
          <w:p w14:paraId="4B25098D" w14:textId="77777777" w:rsidR="00AE1E86" w:rsidRPr="00AE1E86" w:rsidRDefault="00AE1E86" w:rsidP="00AE1E86">
            <w:pPr>
              <w:spacing w:line="360" w:lineRule="auto"/>
              <w:rPr>
                <w:rFonts w:ascii="Arial" w:hAnsi="Arial" w:cs="Arial"/>
                <w:sz w:val="4"/>
                <w:szCs w:val="4"/>
              </w:rPr>
            </w:pPr>
            <w:r w:rsidRPr="00AE1E86">
              <w:rPr>
                <w:rFonts w:ascii="Arial" w:hAnsi="Arial" w:cs="Arial"/>
                <w:b/>
                <w:bCs/>
                <w:sz w:val="18"/>
                <w:szCs w:val="18"/>
              </w:rPr>
              <w:t>TSCA</w:t>
            </w:r>
            <w:r w:rsidRPr="00AE1E86">
              <w:rPr>
                <w:rFonts w:ascii="Arial" w:hAnsi="Arial" w:cs="Arial"/>
                <w:sz w:val="18"/>
                <w:szCs w:val="18"/>
              </w:rPr>
              <w:t xml:space="preserve">: Toxic Substance Control Act – US regulations that govern import and use of chemicals and banned </w:t>
            </w:r>
            <w:r>
              <w:rPr>
                <w:rFonts w:ascii="Arial" w:hAnsi="Arial" w:cs="Arial"/>
                <w:sz w:val="18"/>
                <w:szCs w:val="18"/>
              </w:rPr>
              <w:t>c</w:t>
            </w:r>
            <w:r w:rsidRPr="00AE1E86">
              <w:rPr>
                <w:rFonts w:ascii="Arial" w:hAnsi="Arial" w:cs="Arial"/>
                <w:sz w:val="18"/>
                <w:szCs w:val="18"/>
              </w:rPr>
              <w:t>hemicals in manufactured goods.</w:t>
            </w:r>
            <w:r w:rsidRPr="00AE1E86">
              <w:rPr>
                <w:rFonts w:ascii="Arial" w:hAnsi="Arial" w:cs="Arial"/>
                <w:sz w:val="18"/>
                <w:szCs w:val="18"/>
              </w:rPr>
              <w:tab/>
            </w:r>
          </w:p>
        </w:tc>
        <w:tc>
          <w:tcPr>
            <w:tcW w:w="810" w:type="dxa"/>
          </w:tcPr>
          <w:p w14:paraId="66EC43A8" w14:textId="77777777" w:rsidR="00AE1E86" w:rsidRPr="00AE1E86" w:rsidRDefault="00646A8A" w:rsidP="00AE1E86">
            <w:pPr>
              <w:jc w:val="center"/>
              <w:rPr>
                <w:rFonts w:ascii="Arial" w:eastAsia="MS Gothic" w:hAnsi="Arial" w:cs="Arial"/>
                <w:sz w:val="18"/>
                <w:szCs w:val="18"/>
              </w:rPr>
            </w:pPr>
            <w:sdt>
              <w:sdtPr>
                <w:rPr>
                  <w:rFonts w:ascii="Arial" w:eastAsia="MS Gothic" w:hAnsi="Arial" w:cs="Arial"/>
                  <w:sz w:val="18"/>
                  <w:szCs w:val="18"/>
                </w:rPr>
                <w:id w:val="1923284293"/>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c>
          <w:tcPr>
            <w:tcW w:w="625" w:type="dxa"/>
          </w:tcPr>
          <w:p w14:paraId="10EC7148" w14:textId="77777777" w:rsidR="00AE1E86" w:rsidRPr="00AE1E86" w:rsidRDefault="00646A8A" w:rsidP="00AE1E86">
            <w:pPr>
              <w:jc w:val="center"/>
              <w:rPr>
                <w:rFonts w:ascii="Arial" w:eastAsia="MS Gothic" w:hAnsi="Arial" w:cs="Arial"/>
                <w:sz w:val="18"/>
                <w:szCs w:val="18"/>
              </w:rPr>
            </w:pPr>
            <w:sdt>
              <w:sdtPr>
                <w:rPr>
                  <w:rFonts w:ascii="Arial" w:eastAsia="MS Gothic" w:hAnsi="Arial" w:cs="Arial"/>
                  <w:sz w:val="18"/>
                  <w:szCs w:val="18"/>
                </w:rPr>
                <w:id w:val="-1035655235"/>
                <w14:checkbox>
                  <w14:checked w14:val="0"/>
                  <w14:checkedState w14:val="2612" w14:font="MS Gothic"/>
                  <w14:uncheckedState w14:val="2610" w14:font="MS Gothic"/>
                </w14:checkbox>
              </w:sdtPr>
              <w:sdtEndPr/>
              <w:sdtContent>
                <w:r w:rsidR="00AE1E86" w:rsidRPr="00AE1E86">
                  <w:rPr>
                    <w:rFonts w:ascii="Segoe UI Symbol" w:eastAsia="MS Gothic" w:hAnsi="Segoe UI Symbol" w:cs="Segoe UI Symbol"/>
                    <w:sz w:val="18"/>
                    <w:szCs w:val="18"/>
                  </w:rPr>
                  <w:t>☐</w:t>
                </w:r>
              </w:sdtContent>
            </w:sdt>
          </w:p>
        </w:tc>
      </w:tr>
      <w:tr w:rsidR="00AE1E86" w:rsidRPr="00AE1E86" w14:paraId="7D236D78" w14:textId="77777777" w:rsidTr="00AE1E86">
        <w:tc>
          <w:tcPr>
            <w:tcW w:w="10790" w:type="dxa"/>
            <w:gridSpan w:val="7"/>
            <w:shd w:val="clear" w:color="auto" w:fill="D9D9D9" w:themeFill="background1" w:themeFillShade="D9"/>
          </w:tcPr>
          <w:p w14:paraId="165605A6" w14:textId="77777777" w:rsidR="00AE1E86" w:rsidRPr="00AE1E86" w:rsidRDefault="00AE1E86" w:rsidP="00AE1E86">
            <w:pPr>
              <w:jc w:val="center"/>
              <w:rPr>
                <w:rFonts w:ascii="Arial" w:eastAsia="MS Gothic" w:hAnsi="Arial" w:cs="Arial"/>
                <w:sz w:val="4"/>
                <w:szCs w:val="4"/>
              </w:rPr>
            </w:pPr>
          </w:p>
        </w:tc>
      </w:tr>
      <w:tr w:rsidR="00AE1E86" w:rsidRPr="00AE1E86" w14:paraId="22347891" w14:textId="77777777" w:rsidTr="00AE1E86">
        <w:tc>
          <w:tcPr>
            <w:tcW w:w="10790" w:type="dxa"/>
            <w:gridSpan w:val="7"/>
          </w:tcPr>
          <w:p w14:paraId="532B8F53" w14:textId="77777777" w:rsidR="00AE1E86" w:rsidRPr="00AE1E86" w:rsidRDefault="00AE1E86" w:rsidP="00AE1E86">
            <w:pPr>
              <w:rPr>
                <w:rFonts w:ascii="Arial" w:hAnsi="Arial" w:cs="Arial"/>
                <w:sz w:val="10"/>
                <w:szCs w:val="10"/>
              </w:rPr>
            </w:pPr>
          </w:p>
          <w:p w14:paraId="4926515F" w14:textId="77777777" w:rsidR="00AE1E86" w:rsidRDefault="00646A8A" w:rsidP="00AE1E86">
            <w:pPr>
              <w:rPr>
                <w:rFonts w:ascii="Arial" w:hAnsi="Arial" w:cs="Arial"/>
                <w:sz w:val="18"/>
                <w:szCs w:val="18"/>
              </w:rPr>
            </w:pPr>
            <w:sdt>
              <w:sdtPr>
                <w:rPr>
                  <w:rFonts w:ascii="Arial" w:eastAsia="MS Gothic" w:hAnsi="Arial" w:cs="Arial"/>
                  <w:sz w:val="18"/>
                  <w:szCs w:val="18"/>
                </w:rPr>
                <w:id w:val="425623154"/>
                <w14:checkbox>
                  <w14:checked w14:val="0"/>
                  <w14:checkedState w14:val="2612" w14:font="MS Gothic"/>
                  <w14:uncheckedState w14:val="2610" w14:font="MS Gothic"/>
                </w14:checkbox>
              </w:sdtPr>
              <w:sdtEndPr/>
              <w:sdtContent>
                <w:r w:rsidR="00AE1E86">
                  <w:rPr>
                    <w:rFonts w:ascii="MS Gothic" w:eastAsia="MS Gothic" w:hAnsi="MS Gothic" w:cs="Arial" w:hint="eastAsia"/>
                    <w:sz w:val="18"/>
                    <w:szCs w:val="18"/>
                  </w:rPr>
                  <w:t>☐</w:t>
                </w:r>
              </w:sdtContent>
            </w:sdt>
            <w:r w:rsidR="00AE1E86" w:rsidRPr="00AE1E86">
              <w:rPr>
                <w:rFonts w:ascii="Arial" w:hAnsi="Arial" w:cs="Arial"/>
                <w:sz w:val="18"/>
                <w:szCs w:val="18"/>
              </w:rPr>
              <w:t xml:space="preserve"> Signed Code of Conduct ESG Acknowledgement? (</w:t>
            </w:r>
            <w:hyperlink r:id="rId21" w:history="1">
              <w:r w:rsidR="00AE1E86" w:rsidRPr="00AE1E86">
                <w:rPr>
                  <w:rStyle w:val="Hyperlink"/>
                  <w:rFonts w:ascii="Arial" w:hAnsi="Arial" w:cs="Arial"/>
                  <w:sz w:val="18"/>
                  <w:szCs w:val="18"/>
                </w:rPr>
                <w:t>Additional Form - Required</w:t>
              </w:r>
            </w:hyperlink>
            <w:r w:rsidR="00AE1E86" w:rsidRPr="00AE1E86">
              <w:rPr>
                <w:rFonts w:ascii="Arial" w:hAnsi="Arial" w:cs="Arial"/>
                <w:sz w:val="18"/>
                <w:szCs w:val="18"/>
              </w:rPr>
              <w:t>)</w:t>
            </w:r>
          </w:p>
          <w:p w14:paraId="5E0C8AC4" w14:textId="77777777" w:rsidR="00AE1E86" w:rsidRPr="00AE1E86" w:rsidRDefault="00AE1E86" w:rsidP="00AE1E86">
            <w:pPr>
              <w:rPr>
                <w:rFonts w:ascii="Arial" w:eastAsia="MS Gothic" w:hAnsi="Arial" w:cs="Arial"/>
                <w:sz w:val="10"/>
                <w:szCs w:val="10"/>
              </w:rPr>
            </w:pPr>
          </w:p>
        </w:tc>
      </w:tr>
      <w:tr w:rsidR="00AE1E86" w:rsidRPr="00AE1E86" w14:paraId="34BB206F" w14:textId="77777777" w:rsidTr="00AE1E86">
        <w:tc>
          <w:tcPr>
            <w:tcW w:w="10790" w:type="dxa"/>
            <w:gridSpan w:val="7"/>
            <w:shd w:val="clear" w:color="auto" w:fill="D9D9D9" w:themeFill="background1" w:themeFillShade="D9"/>
          </w:tcPr>
          <w:p w14:paraId="520213B6" w14:textId="77777777" w:rsidR="00AE1E86" w:rsidRPr="00AE1E86" w:rsidRDefault="00AE1E86" w:rsidP="00AE1E86">
            <w:pPr>
              <w:jc w:val="center"/>
              <w:rPr>
                <w:rFonts w:ascii="Arial" w:eastAsia="MS Gothic" w:hAnsi="Arial" w:cs="Arial"/>
                <w:sz w:val="4"/>
                <w:szCs w:val="4"/>
              </w:rPr>
            </w:pPr>
          </w:p>
        </w:tc>
      </w:tr>
      <w:tr w:rsidR="00AE1E86" w:rsidRPr="00AE1E86" w14:paraId="148D4B54" w14:textId="77777777" w:rsidTr="00AE1E86">
        <w:tc>
          <w:tcPr>
            <w:tcW w:w="2515" w:type="dxa"/>
            <w:gridSpan w:val="2"/>
            <w:shd w:val="clear" w:color="auto" w:fill="D9D9D9" w:themeFill="background1" w:themeFillShade="D9"/>
          </w:tcPr>
          <w:p w14:paraId="09D80AB5" w14:textId="77777777" w:rsidR="00AE1E86" w:rsidRPr="00AE1E86" w:rsidRDefault="00AE1E86" w:rsidP="00AE1E86">
            <w:pPr>
              <w:jc w:val="right"/>
              <w:rPr>
                <w:rFonts w:ascii="Arial" w:hAnsi="Arial" w:cs="Arial"/>
                <w:b/>
                <w:bCs/>
                <w:sz w:val="16"/>
                <w:szCs w:val="16"/>
              </w:rPr>
            </w:pPr>
            <w:r w:rsidRPr="00AE1E86">
              <w:rPr>
                <w:rFonts w:ascii="Arial" w:hAnsi="Arial" w:cs="Arial"/>
                <w:b/>
                <w:bCs/>
                <w:sz w:val="16"/>
                <w:szCs w:val="16"/>
              </w:rPr>
              <w:t>Contact Name for Compliance</w:t>
            </w:r>
          </w:p>
        </w:tc>
        <w:tc>
          <w:tcPr>
            <w:tcW w:w="8275" w:type="dxa"/>
            <w:gridSpan w:val="5"/>
            <w:tcBorders>
              <w:top w:val="nil"/>
              <w:bottom w:val="single" w:sz="4" w:space="0" w:color="BFBFBF" w:themeColor="background1" w:themeShade="BF"/>
            </w:tcBorders>
          </w:tcPr>
          <w:p w14:paraId="401F8710" w14:textId="77777777" w:rsidR="00AE1E86" w:rsidRPr="00AE1E86" w:rsidRDefault="00AE1E86" w:rsidP="00AE1E86">
            <w:pPr>
              <w:rPr>
                <w:rFonts w:ascii="Arial" w:eastAsia="MS Gothic" w:hAnsi="Arial" w:cs="Arial"/>
                <w:sz w:val="22"/>
                <w:szCs w:val="22"/>
              </w:rPr>
            </w:pPr>
          </w:p>
        </w:tc>
      </w:tr>
      <w:tr w:rsidR="00AE1E86" w:rsidRPr="00AE1E86" w14:paraId="1EF42E03" w14:textId="77777777" w:rsidTr="00AE1E86">
        <w:tc>
          <w:tcPr>
            <w:tcW w:w="10790" w:type="dxa"/>
            <w:gridSpan w:val="7"/>
            <w:shd w:val="clear" w:color="auto" w:fill="D9D9D9" w:themeFill="background1" w:themeFillShade="D9"/>
          </w:tcPr>
          <w:p w14:paraId="0B8F992E" w14:textId="77777777" w:rsidR="00AE1E86" w:rsidRPr="00AE1E86" w:rsidRDefault="00AE1E86" w:rsidP="00AE1E86">
            <w:pPr>
              <w:jc w:val="center"/>
              <w:rPr>
                <w:rFonts w:ascii="Arial" w:eastAsia="MS Gothic" w:hAnsi="Arial" w:cs="Arial"/>
                <w:sz w:val="4"/>
                <w:szCs w:val="4"/>
              </w:rPr>
            </w:pPr>
          </w:p>
        </w:tc>
      </w:tr>
      <w:tr w:rsidR="00AE1E86" w:rsidRPr="00AE1E86" w14:paraId="599DEA69" w14:textId="77777777" w:rsidTr="00AE1E86">
        <w:tc>
          <w:tcPr>
            <w:tcW w:w="1075" w:type="dxa"/>
            <w:shd w:val="clear" w:color="auto" w:fill="D9D9D9" w:themeFill="background1" w:themeFillShade="D9"/>
          </w:tcPr>
          <w:p w14:paraId="1895FAB1" w14:textId="77777777" w:rsidR="00AE1E86" w:rsidRPr="00AE1E86" w:rsidRDefault="00AE1E86" w:rsidP="00AE1E86">
            <w:pPr>
              <w:jc w:val="right"/>
              <w:rPr>
                <w:rFonts w:ascii="Arial" w:hAnsi="Arial" w:cs="Arial"/>
                <w:b/>
                <w:bCs/>
                <w:sz w:val="16"/>
                <w:szCs w:val="16"/>
              </w:rPr>
            </w:pPr>
            <w:r w:rsidRPr="00AE1E86">
              <w:rPr>
                <w:rFonts w:ascii="Arial" w:hAnsi="Arial" w:cs="Arial"/>
                <w:b/>
                <w:bCs/>
                <w:sz w:val="16"/>
                <w:szCs w:val="16"/>
              </w:rPr>
              <w:t>Telephone</w:t>
            </w:r>
          </w:p>
        </w:tc>
        <w:tc>
          <w:tcPr>
            <w:tcW w:w="2970" w:type="dxa"/>
            <w:gridSpan w:val="2"/>
            <w:tcBorders>
              <w:top w:val="nil"/>
              <w:bottom w:val="single" w:sz="4" w:space="0" w:color="BFBFBF" w:themeColor="background1" w:themeShade="BF"/>
            </w:tcBorders>
          </w:tcPr>
          <w:p w14:paraId="4CBF045C" w14:textId="77777777" w:rsidR="00AE1E86" w:rsidRPr="00AE1E86" w:rsidRDefault="00AE1E86" w:rsidP="00AE1E86">
            <w:pPr>
              <w:rPr>
                <w:rFonts w:ascii="Arial" w:hAnsi="Arial" w:cs="Arial"/>
                <w:sz w:val="22"/>
                <w:szCs w:val="22"/>
              </w:rPr>
            </w:pPr>
          </w:p>
        </w:tc>
        <w:tc>
          <w:tcPr>
            <w:tcW w:w="990" w:type="dxa"/>
            <w:shd w:val="clear" w:color="auto" w:fill="D9D9D9" w:themeFill="background1" w:themeFillShade="D9"/>
          </w:tcPr>
          <w:p w14:paraId="57170FC4" w14:textId="77777777" w:rsidR="00AE1E86" w:rsidRPr="00AE1E86" w:rsidRDefault="00AE1E86" w:rsidP="00AE1E86">
            <w:pPr>
              <w:jc w:val="right"/>
              <w:rPr>
                <w:rFonts w:ascii="Arial" w:eastAsia="MS Gothic" w:hAnsi="Arial" w:cs="Arial"/>
                <w:sz w:val="18"/>
                <w:szCs w:val="18"/>
              </w:rPr>
            </w:pPr>
            <w:r w:rsidRPr="00AE1E86">
              <w:rPr>
                <w:rFonts w:ascii="Arial" w:eastAsia="MS Gothic" w:hAnsi="Arial" w:cs="Arial"/>
                <w:b/>
                <w:bCs/>
                <w:sz w:val="16"/>
                <w:szCs w:val="16"/>
              </w:rPr>
              <w:t>Email</w:t>
            </w:r>
          </w:p>
        </w:tc>
        <w:tc>
          <w:tcPr>
            <w:tcW w:w="5755" w:type="dxa"/>
            <w:gridSpan w:val="3"/>
            <w:tcBorders>
              <w:top w:val="nil"/>
              <w:bottom w:val="single" w:sz="4" w:space="0" w:color="BFBFBF" w:themeColor="background1" w:themeShade="BF"/>
            </w:tcBorders>
          </w:tcPr>
          <w:p w14:paraId="2AC4C3F2" w14:textId="77777777" w:rsidR="00AE1E86" w:rsidRPr="00AE1E86" w:rsidRDefault="00AE1E86" w:rsidP="00AE1E86">
            <w:pPr>
              <w:jc w:val="center"/>
              <w:rPr>
                <w:rFonts w:ascii="Arial" w:eastAsia="MS Gothic" w:hAnsi="Arial" w:cs="Arial"/>
                <w:sz w:val="22"/>
                <w:szCs w:val="22"/>
              </w:rPr>
            </w:pPr>
          </w:p>
        </w:tc>
      </w:tr>
      <w:tr w:rsidR="00AE1E86" w:rsidRPr="00AE1E86" w14:paraId="3F96207F" w14:textId="77777777" w:rsidTr="00AE1E86">
        <w:tc>
          <w:tcPr>
            <w:tcW w:w="10790" w:type="dxa"/>
            <w:gridSpan w:val="7"/>
            <w:shd w:val="clear" w:color="auto" w:fill="D9D9D9" w:themeFill="background1" w:themeFillShade="D9"/>
          </w:tcPr>
          <w:p w14:paraId="1A36B3A2" w14:textId="77777777" w:rsidR="00AE1E86" w:rsidRPr="00AE1E86" w:rsidRDefault="00AE1E86" w:rsidP="00AE1E86">
            <w:pPr>
              <w:jc w:val="center"/>
              <w:rPr>
                <w:rFonts w:ascii="Arial" w:eastAsia="MS Gothic" w:hAnsi="Arial" w:cs="Arial"/>
                <w:sz w:val="4"/>
                <w:szCs w:val="4"/>
              </w:rPr>
            </w:pPr>
          </w:p>
        </w:tc>
      </w:tr>
      <w:tr w:rsidR="00AE1E86" w:rsidRPr="00AE1E86" w14:paraId="296336AB" w14:textId="77777777" w:rsidTr="00AE1E86">
        <w:tc>
          <w:tcPr>
            <w:tcW w:w="1075" w:type="dxa"/>
            <w:shd w:val="clear" w:color="auto" w:fill="D9D9D9" w:themeFill="background1" w:themeFillShade="D9"/>
          </w:tcPr>
          <w:p w14:paraId="7D698F62" w14:textId="77777777" w:rsidR="00AE1E86" w:rsidRPr="00AE1E86" w:rsidRDefault="00AE1E86" w:rsidP="00AE1E86">
            <w:pPr>
              <w:jc w:val="right"/>
              <w:rPr>
                <w:rFonts w:ascii="Arial" w:hAnsi="Arial" w:cs="Arial"/>
                <w:sz w:val="16"/>
                <w:szCs w:val="16"/>
              </w:rPr>
            </w:pPr>
            <w:r w:rsidRPr="00AE1E86">
              <w:rPr>
                <w:rFonts w:ascii="Arial" w:hAnsi="Arial" w:cs="Arial"/>
                <w:sz w:val="16"/>
                <w:szCs w:val="16"/>
              </w:rPr>
              <w:t>Other</w:t>
            </w:r>
          </w:p>
        </w:tc>
        <w:tc>
          <w:tcPr>
            <w:tcW w:w="9715" w:type="dxa"/>
            <w:gridSpan w:val="6"/>
            <w:tcBorders>
              <w:top w:val="nil"/>
              <w:bottom w:val="single" w:sz="4" w:space="0" w:color="BFBFBF" w:themeColor="background1" w:themeShade="BF"/>
            </w:tcBorders>
          </w:tcPr>
          <w:p w14:paraId="55AEAE58" w14:textId="77777777" w:rsidR="00AE1E86" w:rsidRPr="00AE1E86" w:rsidRDefault="00AE1E86" w:rsidP="00AE1E86">
            <w:pPr>
              <w:jc w:val="center"/>
              <w:rPr>
                <w:rFonts w:ascii="Arial" w:eastAsia="MS Gothic" w:hAnsi="Arial" w:cs="Arial"/>
                <w:sz w:val="22"/>
                <w:szCs w:val="22"/>
              </w:rPr>
            </w:pPr>
          </w:p>
        </w:tc>
      </w:tr>
      <w:tr w:rsidR="00AE1E86" w:rsidRPr="00AE1E86" w14:paraId="33C002BE" w14:textId="77777777" w:rsidTr="00AE1E86">
        <w:tc>
          <w:tcPr>
            <w:tcW w:w="10790" w:type="dxa"/>
            <w:gridSpan w:val="7"/>
            <w:shd w:val="clear" w:color="auto" w:fill="D9D9D9" w:themeFill="background1" w:themeFillShade="D9"/>
          </w:tcPr>
          <w:p w14:paraId="5E3509A6" w14:textId="77777777" w:rsidR="00AE1E86" w:rsidRPr="00AE1E86" w:rsidRDefault="00AE1E86" w:rsidP="00AE1E86">
            <w:pPr>
              <w:jc w:val="center"/>
              <w:rPr>
                <w:rFonts w:ascii="Arial" w:eastAsia="MS Gothic" w:hAnsi="Arial" w:cs="Arial"/>
                <w:sz w:val="4"/>
                <w:szCs w:val="4"/>
              </w:rPr>
            </w:pPr>
          </w:p>
        </w:tc>
      </w:tr>
    </w:tbl>
    <w:p w14:paraId="6835F9E7" w14:textId="77777777" w:rsidR="00E65420" w:rsidRDefault="00E65420" w:rsidP="000B04CA">
      <w:pPr>
        <w:rPr>
          <w:rFonts w:ascii="Arial" w:hAnsi="Arial" w:cs="Arial"/>
          <w:sz w:val="18"/>
          <w:szCs w:val="18"/>
        </w:rPr>
      </w:pPr>
    </w:p>
    <w:p w14:paraId="79C10CAC" w14:textId="77777777" w:rsidR="00F81534" w:rsidRPr="00C350B1" w:rsidRDefault="00F81534" w:rsidP="00C1619C">
      <w:pPr>
        <w:rPr>
          <w:rStyle w:val="ui-provider"/>
          <w:rFonts w:ascii="Arial" w:hAnsi="Arial" w:cs="Arial"/>
          <w:b/>
          <w:bCs/>
          <w:sz w:val="18"/>
          <w:szCs w:val="18"/>
          <w:u w:val="single"/>
        </w:rPr>
      </w:pPr>
    </w:p>
    <w:p w14:paraId="7E10290D" w14:textId="77777777" w:rsidR="000B04CA" w:rsidRPr="00C350B1" w:rsidRDefault="000B04CA" w:rsidP="008A5351">
      <w:pPr>
        <w:rPr>
          <w:rFonts w:ascii="Arial" w:hAnsi="Arial" w:cs="Arial"/>
          <w:b/>
          <w:bCs/>
          <w:sz w:val="18"/>
          <w:szCs w:val="18"/>
          <w:u w:val="single"/>
        </w:rPr>
      </w:pPr>
    </w:p>
    <w:p w14:paraId="4D03E09E" w14:textId="77777777" w:rsidR="000B04CA" w:rsidRPr="006D57D1" w:rsidRDefault="000B04CA" w:rsidP="008A5351">
      <w:pPr>
        <w:rPr>
          <w:rFonts w:ascii="Arial" w:hAnsi="Arial" w:cs="Arial"/>
          <w:b/>
          <w:bCs/>
          <w:sz w:val="22"/>
          <w:szCs w:val="22"/>
          <w:u w:val="single"/>
        </w:rPr>
      </w:pPr>
    </w:p>
    <w:p w14:paraId="28CCE1D8" w14:textId="77777777" w:rsidR="000B04CA" w:rsidRPr="006D57D1" w:rsidRDefault="000B04CA" w:rsidP="008A5351">
      <w:pPr>
        <w:rPr>
          <w:rFonts w:ascii="Arial" w:hAnsi="Arial" w:cs="Arial"/>
          <w:b/>
          <w:bCs/>
          <w:sz w:val="22"/>
          <w:szCs w:val="22"/>
          <w:u w:val="single"/>
        </w:rPr>
      </w:pPr>
    </w:p>
    <w:p w14:paraId="5700EA24" w14:textId="77777777" w:rsidR="000B04CA" w:rsidRPr="006D57D1" w:rsidRDefault="000B04CA" w:rsidP="008A5351">
      <w:pPr>
        <w:rPr>
          <w:rFonts w:ascii="Arial" w:hAnsi="Arial" w:cs="Arial"/>
          <w:b/>
          <w:bCs/>
          <w:sz w:val="22"/>
          <w:szCs w:val="22"/>
          <w:u w:val="single"/>
        </w:rPr>
      </w:pPr>
    </w:p>
    <w:p w14:paraId="59235CA4" w14:textId="77777777" w:rsidR="000B04CA" w:rsidRPr="006D57D1" w:rsidRDefault="000B04CA" w:rsidP="008A5351">
      <w:pPr>
        <w:rPr>
          <w:rFonts w:ascii="Arial" w:hAnsi="Arial" w:cs="Arial"/>
          <w:b/>
          <w:bCs/>
          <w:sz w:val="22"/>
          <w:szCs w:val="22"/>
          <w:u w:val="single"/>
        </w:rPr>
      </w:pPr>
    </w:p>
    <w:p w14:paraId="3CA5D931" w14:textId="77777777" w:rsidR="000B04CA" w:rsidRDefault="000B04CA" w:rsidP="008A5351">
      <w:pPr>
        <w:rPr>
          <w:rFonts w:ascii="Arial" w:hAnsi="Arial" w:cs="Arial"/>
          <w:b/>
          <w:bCs/>
          <w:sz w:val="22"/>
          <w:szCs w:val="22"/>
          <w:u w:val="single"/>
        </w:rPr>
      </w:pPr>
    </w:p>
    <w:p w14:paraId="418A0FEE" w14:textId="77777777" w:rsidR="00E65420" w:rsidRPr="006D57D1" w:rsidRDefault="00E65420" w:rsidP="008A5351">
      <w:pPr>
        <w:rPr>
          <w:rFonts w:ascii="Arial" w:hAnsi="Arial" w:cs="Arial"/>
          <w:b/>
          <w:bCs/>
          <w:sz w:val="22"/>
          <w:szCs w:val="22"/>
          <w:u w:val="single"/>
        </w:rPr>
      </w:pPr>
    </w:p>
    <w:p w14:paraId="68920336" w14:textId="77777777" w:rsidR="000B04CA" w:rsidRPr="006D57D1" w:rsidRDefault="000B04CA" w:rsidP="008A5351">
      <w:pPr>
        <w:rPr>
          <w:rFonts w:ascii="Arial" w:hAnsi="Arial" w:cs="Arial"/>
          <w:b/>
          <w:bCs/>
          <w:sz w:val="22"/>
          <w:szCs w:val="22"/>
          <w:u w:val="single"/>
        </w:rPr>
      </w:pPr>
    </w:p>
    <w:p w14:paraId="44922215" w14:textId="77777777" w:rsidR="000B04CA" w:rsidRPr="006D57D1" w:rsidRDefault="000B04CA" w:rsidP="008A5351">
      <w:pPr>
        <w:rPr>
          <w:rFonts w:ascii="Arial" w:hAnsi="Arial" w:cs="Arial"/>
          <w:b/>
          <w:bCs/>
          <w:sz w:val="22"/>
          <w:szCs w:val="22"/>
          <w:u w:val="single"/>
        </w:rPr>
      </w:pPr>
    </w:p>
    <w:p w14:paraId="353255F3" w14:textId="77777777" w:rsidR="000B04CA" w:rsidRPr="006D57D1" w:rsidRDefault="000B04CA" w:rsidP="008A5351">
      <w:pPr>
        <w:rPr>
          <w:rFonts w:ascii="Arial" w:hAnsi="Arial" w:cs="Arial"/>
          <w:b/>
          <w:bCs/>
          <w:sz w:val="22"/>
          <w:szCs w:val="22"/>
          <w:u w:val="single"/>
        </w:rPr>
      </w:pPr>
    </w:p>
    <w:p w14:paraId="67180858" w14:textId="77777777" w:rsidR="00AE1E86" w:rsidRDefault="00AE1E86" w:rsidP="00AE1E86">
      <w:pPr>
        <w:pStyle w:val="aHeader"/>
      </w:pPr>
      <w:r>
        <w:t>Section 8: DEI Program</w:t>
      </w:r>
    </w:p>
    <w:tbl>
      <w:tblPr>
        <w:tblStyle w:val="TableGrid"/>
        <w:tblW w:w="11011" w:type="dxa"/>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1011"/>
      </w:tblGrid>
      <w:tr w:rsidR="00016F6D" w14:paraId="74D2DEBA" w14:textId="77777777" w:rsidTr="006B434A">
        <w:tc>
          <w:tcPr>
            <w:tcW w:w="11011" w:type="dxa"/>
            <w:shd w:val="clear" w:color="auto" w:fill="DBE5F1" w:themeFill="accent1" w:themeFillTint="33"/>
          </w:tcPr>
          <w:p w14:paraId="2004F33C" w14:textId="77777777" w:rsidR="00016F6D" w:rsidRDefault="00C65AA8" w:rsidP="00016F6D">
            <w:pPr>
              <w:pStyle w:val="aComment"/>
              <w:rPr>
                <w:rStyle w:val="ui-provider"/>
                <w:rFonts w:cs="Arial"/>
                <w:b/>
                <w:bCs w:val="0"/>
                <w:szCs w:val="16"/>
              </w:rPr>
            </w:pPr>
            <w:r>
              <w:rPr>
                <w:rStyle w:val="ui-provider"/>
                <w:rFonts w:cs="Arial"/>
                <w:b/>
                <w:bCs w:val="0"/>
                <w:szCs w:val="16"/>
              </w:rPr>
              <w:t>Example:</w:t>
            </w: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605"/>
              <w:gridCol w:w="770"/>
              <w:gridCol w:w="297"/>
              <w:gridCol w:w="2083"/>
              <w:gridCol w:w="270"/>
              <w:gridCol w:w="1603"/>
              <w:gridCol w:w="240"/>
              <w:gridCol w:w="1318"/>
              <w:gridCol w:w="264"/>
              <w:gridCol w:w="1345"/>
            </w:tblGrid>
            <w:tr w:rsidR="006B434A" w:rsidRPr="000425D4" w14:paraId="1CE9C82D" w14:textId="77777777" w:rsidTr="00B25E81">
              <w:tc>
                <w:tcPr>
                  <w:tcW w:w="2605" w:type="dxa"/>
                  <w:tcBorders>
                    <w:top w:val="nil"/>
                    <w:left w:val="nil"/>
                    <w:bottom w:val="single" w:sz="2" w:space="0" w:color="BFBFBF" w:themeColor="background1" w:themeShade="BF"/>
                  </w:tcBorders>
                  <w:shd w:val="clear" w:color="auto" w:fill="auto"/>
                </w:tcPr>
                <w:p w14:paraId="78F40169" w14:textId="77777777" w:rsidR="006B434A" w:rsidRPr="000425D4" w:rsidRDefault="006B434A" w:rsidP="006B434A">
                  <w:pPr>
                    <w:jc w:val="center"/>
                    <w:rPr>
                      <w:rFonts w:ascii="Arial" w:hAnsi="Arial" w:cs="Arial"/>
                      <w:b/>
                      <w:bCs/>
                      <w:color w:val="000000"/>
                      <w:sz w:val="16"/>
                      <w:szCs w:val="16"/>
                    </w:rPr>
                  </w:pPr>
                </w:p>
              </w:tc>
              <w:tc>
                <w:tcPr>
                  <w:tcW w:w="770" w:type="dxa"/>
                  <w:tcBorders>
                    <w:top w:val="nil"/>
                    <w:bottom w:val="single" w:sz="2" w:space="0" w:color="BFBFBF" w:themeColor="background1" w:themeShade="BF"/>
                  </w:tcBorders>
                  <w:shd w:val="clear" w:color="auto" w:fill="auto"/>
                  <w:vAlign w:val="bottom"/>
                </w:tcPr>
                <w:p w14:paraId="43E71753" w14:textId="77777777" w:rsidR="006B434A" w:rsidRPr="00324B8E" w:rsidRDefault="00646A8A" w:rsidP="006B434A">
                  <w:pPr>
                    <w:jc w:val="center"/>
                    <w:rPr>
                      <w:rFonts w:ascii="Arial" w:hAnsi="Arial" w:cs="Arial"/>
                      <w:b/>
                      <w:bCs/>
                      <w:sz w:val="16"/>
                      <w:szCs w:val="16"/>
                    </w:rPr>
                  </w:pPr>
                  <w:sdt>
                    <w:sdtPr>
                      <w:rPr>
                        <w:rFonts w:ascii="Arial" w:eastAsia="MS Gothic" w:hAnsi="Arial" w:cs="Arial"/>
                        <w:sz w:val="16"/>
                        <w:szCs w:val="16"/>
                      </w:rPr>
                      <w:id w:val="-242337088"/>
                      <w14:checkbox>
                        <w14:checked w14:val="1"/>
                        <w14:checkedState w14:val="2612" w14:font="MS Gothic"/>
                        <w14:uncheckedState w14:val="2610" w14:font="MS Gothic"/>
                      </w14:checkbox>
                    </w:sdtPr>
                    <w:sdtEndPr/>
                    <w:sdtContent>
                      <w:r w:rsidR="00C03898">
                        <w:rPr>
                          <w:rFonts w:ascii="MS Gothic" w:eastAsia="MS Gothic" w:hAnsi="MS Gothic" w:cs="Arial" w:hint="eastAsia"/>
                          <w:sz w:val="16"/>
                          <w:szCs w:val="16"/>
                        </w:rPr>
                        <w:t>☒</w:t>
                      </w:r>
                    </w:sdtContent>
                  </w:sdt>
                  <w:r w:rsidR="006B434A" w:rsidRPr="00324B8E">
                    <w:rPr>
                      <w:rFonts w:ascii="Arial" w:hAnsi="Arial" w:cs="Arial"/>
                      <w:b/>
                      <w:bCs/>
                      <w:sz w:val="16"/>
                      <w:szCs w:val="16"/>
                    </w:rPr>
                    <w:t xml:space="preserve"> Yes</w:t>
                  </w:r>
                </w:p>
                <w:p w14:paraId="1376A080" w14:textId="77777777" w:rsidR="006B434A" w:rsidRPr="00324B8E" w:rsidRDefault="00646A8A" w:rsidP="006B434A">
                  <w:pPr>
                    <w:jc w:val="center"/>
                    <w:rPr>
                      <w:rFonts w:ascii="Arial" w:hAnsi="Arial" w:cs="Arial"/>
                      <w:sz w:val="18"/>
                      <w:szCs w:val="18"/>
                    </w:rPr>
                  </w:pPr>
                  <w:sdt>
                    <w:sdtPr>
                      <w:rPr>
                        <w:rFonts w:ascii="Arial" w:eastAsia="MS Gothic" w:hAnsi="Arial" w:cs="Arial"/>
                        <w:sz w:val="16"/>
                        <w:szCs w:val="16"/>
                      </w:rPr>
                      <w:id w:val="911815764"/>
                      <w14:checkbox>
                        <w14:checked w14:val="0"/>
                        <w14:checkedState w14:val="2612" w14:font="MS Gothic"/>
                        <w14:uncheckedState w14:val="2610" w14:font="MS Gothic"/>
                      </w14:checkbox>
                    </w:sdtPr>
                    <w:sdtEndPr/>
                    <w:sdtContent>
                      <w:r w:rsidR="006B434A" w:rsidRPr="00324B8E">
                        <w:rPr>
                          <w:rFonts w:ascii="MS Gothic" w:eastAsia="MS Gothic" w:hAnsi="MS Gothic" w:cs="Arial" w:hint="eastAsia"/>
                          <w:sz w:val="16"/>
                          <w:szCs w:val="16"/>
                        </w:rPr>
                        <w:t>☐</w:t>
                      </w:r>
                    </w:sdtContent>
                  </w:sdt>
                  <w:r w:rsidR="006B434A" w:rsidRPr="00324B8E">
                    <w:rPr>
                      <w:rFonts w:ascii="Arial" w:hAnsi="Arial" w:cs="Arial"/>
                      <w:b/>
                      <w:bCs/>
                      <w:sz w:val="16"/>
                      <w:szCs w:val="16"/>
                    </w:rPr>
                    <w:t xml:space="preserve"> No</w:t>
                  </w:r>
                </w:p>
              </w:tc>
              <w:tc>
                <w:tcPr>
                  <w:tcW w:w="297" w:type="dxa"/>
                  <w:tcBorders>
                    <w:top w:val="nil"/>
                    <w:bottom w:val="single" w:sz="2" w:space="0" w:color="BFBFBF" w:themeColor="background1" w:themeShade="BF"/>
                  </w:tcBorders>
                  <w:shd w:val="clear" w:color="auto" w:fill="auto"/>
                  <w:vAlign w:val="bottom"/>
                </w:tcPr>
                <w:p w14:paraId="48F7FDB4" w14:textId="77777777" w:rsidR="006B434A" w:rsidRPr="000425D4" w:rsidRDefault="006B434A" w:rsidP="006B434A">
                  <w:pPr>
                    <w:jc w:val="center"/>
                    <w:rPr>
                      <w:rFonts w:ascii="Arial" w:hAnsi="Arial" w:cs="Arial"/>
                      <w:b/>
                      <w:bCs/>
                      <w:color w:val="000000"/>
                      <w:sz w:val="16"/>
                      <w:szCs w:val="16"/>
                    </w:rPr>
                  </w:pPr>
                </w:p>
              </w:tc>
              <w:tc>
                <w:tcPr>
                  <w:tcW w:w="2083" w:type="dxa"/>
                  <w:tcBorders>
                    <w:top w:val="nil"/>
                    <w:bottom w:val="single" w:sz="2" w:space="0" w:color="BFBFBF" w:themeColor="background1" w:themeShade="BF"/>
                  </w:tcBorders>
                  <w:shd w:val="clear" w:color="auto" w:fill="auto"/>
                  <w:vAlign w:val="bottom"/>
                </w:tcPr>
                <w:p w14:paraId="6CCCCCDC" w14:textId="77777777" w:rsidR="006B434A" w:rsidRPr="000425D4" w:rsidRDefault="006B434A" w:rsidP="006B434A">
                  <w:pPr>
                    <w:jc w:val="center"/>
                    <w:rPr>
                      <w:rFonts w:ascii="Arial" w:hAnsi="Arial" w:cs="Arial"/>
                      <w:sz w:val="16"/>
                      <w:szCs w:val="16"/>
                    </w:rPr>
                  </w:pPr>
                  <w:r w:rsidRPr="000425D4">
                    <w:rPr>
                      <w:rFonts w:ascii="Arial" w:hAnsi="Arial" w:cs="Arial"/>
                      <w:b/>
                      <w:bCs/>
                      <w:color w:val="000000"/>
                      <w:sz w:val="16"/>
                      <w:szCs w:val="16"/>
                    </w:rPr>
                    <w:t>Source Code Name</w:t>
                  </w:r>
                </w:p>
              </w:tc>
              <w:tc>
                <w:tcPr>
                  <w:tcW w:w="270" w:type="dxa"/>
                  <w:tcBorders>
                    <w:top w:val="nil"/>
                    <w:bottom w:val="single" w:sz="2" w:space="0" w:color="BFBFBF" w:themeColor="background1" w:themeShade="BF"/>
                  </w:tcBorders>
                  <w:shd w:val="clear" w:color="auto" w:fill="auto"/>
                  <w:vAlign w:val="bottom"/>
                </w:tcPr>
                <w:p w14:paraId="07DC1866" w14:textId="77777777" w:rsidR="006B434A" w:rsidRPr="000425D4" w:rsidRDefault="006B434A" w:rsidP="006B434A">
                  <w:pPr>
                    <w:jc w:val="center"/>
                    <w:rPr>
                      <w:rFonts w:ascii="Arial" w:hAnsi="Arial" w:cs="Arial"/>
                      <w:b/>
                      <w:bCs/>
                      <w:color w:val="000000"/>
                      <w:sz w:val="16"/>
                      <w:szCs w:val="16"/>
                    </w:rPr>
                  </w:pPr>
                </w:p>
              </w:tc>
              <w:tc>
                <w:tcPr>
                  <w:tcW w:w="1603" w:type="dxa"/>
                  <w:tcBorders>
                    <w:top w:val="nil"/>
                    <w:bottom w:val="single" w:sz="2" w:space="0" w:color="BFBFBF" w:themeColor="background1" w:themeShade="BF"/>
                  </w:tcBorders>
                  <w:shd w:val="clear" w:color="auto" w:fill="auto"/>
                  <w:vAlign w:val="bottom"/>
                </w:tcPr>
                <w:p w14:paraId="21A0B9ED" w14:textId="77777777" w:rsidR="006B434A" w:rsidRPr="000425D4" w:rsidRDefault="006B434A" w:rsidP="006B434A">
                  <w:pPr>
                    <w:jc w:val="center"/>
                    <w:rPr>
                      <w:rFonts w:ascii="Arial" w:hAnsi="Arial" w:cs="Arial"/>
                      <w:sz w:val="16"/>
                      <w:szCs w:val="16"/>
                    </w:rPr>
                  </w:pPr>
                  <w:r w:rsidRPr="000425D4">
                    <w:rPr>
                      <w:rFonts w:ascii="Arial" w:hAnsi="Arial" w:cs="Arial"/>
                      <w:b/>
                      <w:bCs/>
                      <w:color w:val="000000"/>
                      <w:sz w:val="16"/>
                      <w:szCs w:val="16"/>
                    </w:rPr>
                    <w:t>Certification Number</w:t>
                  </w:r>
                </w:p>
              </w:tc>
              <w:tc>
                <w:tcPr>
                  <w:tcW w:w="240" w:type="dxa"/>
                  <w:tcBorders>
                    <w:top w:val="nil"/>
                    <w:bottom w:val="single" w:sz="2" w:space="0" w:color="BFBFBF" w:themeColor="background1" w:themeShade="BF"/>
                  </w:tcBorders>
                  <w:shd w:val="clear" w:color="auto" w:fill="auto"/>
                  <w:vAlign w:val="bottom"/>
                </w:tcPr>
                <w:p w14:paraId="2E098DC5" w14:textId="77777777" w:rsidR="006B434A" w:rsidRPr="000425D4" w:rsidRDefault="006B434A" w:rsidP="006B434A">
                  <w:pPr>
                    <w:jc w:val="center"/>
                    <w:rPr>
                      <w:rFonts w:ascii="Arial" w:hAnsi="Arial" w:cs="Arial"/>
                      <w:b/>
                      <w:bCs/>
                      <w:color w:val="000000"/>
                      <w:sz w:val="16"/>
                      <w:szCs w:val="16"/>
                    </w:rPr>
                  </w:pPr>
                </w:p>
              </w:tc>
              <w:tc>
                <w:tcPr>
                  <w:tcW w:w="1318" w:type="dxa"/>
                  <w:tcBorders>
                    <w:top w:val="nil"/>
                    <w:bottom w:val="single" w:sz="2" w:space="0" w:color="BFBFBF" w:themeColor="background1" w:themeShade="BF"/>
                  </w:tcBorders>
                  <w:shd w:val="clear" w:color="auto" w:fill="auto"/>
                  <w:vAlign w:val="bottom"/>
                </w:tcPr>
                <w:p w14:paraId="3F907BC8" w14:textId="77777777" w:rsidR="006B434A" w:rsidRPr="000425D4" w:rsidRDefault="006B434A" w:rsidP="006B434A">
                  <w:pPr>
                    <w:jc w:val="center"/>
                    <w:rPr>
                      <w:rFonts w:ascii="Arial" w:hAnsi="Arial" w:cs="Arial"/>
                      <w:sz w:val="16"/>
                      <w:szCs w:val="16"/>
                    </w:rPr>
                  </w:pPr>
                  <w:r w:rsidRPr="000425D4">
                    <w:rPr>
                      <w:rFonts w:ascii="Arial" w:hAnsi="Arial" w:cs="Arial"/>
                      <w:b/>
                      <w:bCs/>
                      <w:color w:val="000000"/>
                      <w:sz w:val="16"/>
                      <w:szCs w:val="16"/>
                    </w:rPr>
                    <w:t>Certification Date</w:t>
                  </w:r>
                </w:p>
              </w:tc>
              <w:tc>
                <w:tcPr>
                  <w:tcW w:w="264" w:type="dxa"/>
                  <w:tcBorders>
                    <w:top w:val="nil"/>
                    <w:bottom w:val="single" w:sz="2" w:space="0" w:color="BFBFBF" w:themeColor="background1" w:themeShade="BF"/>
                  </w:tcBorders>
                  <w:shd w:val="clear" w:color="auto" w:fill="auto"/>
                  <w:vAlign w:val="bottom"/>
                </w:tcPr>
                <w:p w14:paraId="24E990DC" w14:textId="77777777" w:rsidR="006B434A" w:rsidRPr="000425D4" w:rsidRDefault="006B434A" w:rsidP="006B434A">
                  <w:pPr>
                    <w:jc w:val="center"/>
                    <w:rPr>
                      <w:rFonts w:ascii="Arial" w:hAnsi="Arial" w:cs="Arial"/>
                      <w:b/>
                      <w:bCs/>
                      <w:color w:val="000000"/>
                      <w:sz w:val="16"/>
                      <w:szCs w:val="16"/>
                    </w:rPr>
                  </w:pPr>
                </w:p>
              </w:tc>
              <w:tc>
                <w:tcPr>
                  <w:tcW w:w="1345" w:type="dxa"/>
                  <w:tcBorders>
                    <w:top w:val="nil"/>
                    <w:bottom w:val="single" w:sz="2" w:space="0" w:color="BFBFBF" w:themeColor="background1" w:themeShade="BF"/>
                    <w:right w:val="nil"/>
                  </w:tcBorders>
                  <w:shd w:val="clear" w:color="auto" w:fill="auto"/>
                  <w:vAlign w:val="bottom"/>
                </w:tcPr>
                <w:p w14:paraId="2F66FC4C" w14:textId="77777777" w:rsidR="006B434A" w:rsidRPr="000425D4" w:rsidRDefault="006B434A" w:rsidP="006B434A">
                  <w:pPr>
                    <w:jc w:val="center"/>
                    <w:rPr>
                      <w:rFonts w:ascii="Arial" w:hAnsi="Arial" w:cs="Arial"/>
                      <w:sz w:val="16"/>
                      <w:szCs w:val="16"/>
                    </w:rPr>
                  </w:pPr>
                  <w:r w:rsidRPr="000425D4">
                    <w:rPr>
                      <w:rFonts w:ascii="Arial" w:hAnsi="Arial" w:cs="Arial"/>
                      <w:b/>
                      <w:bCs/>
                      <w:color w:val="000000"/>
                      <w:sz w:val="16"/>
                      <w:szCs w:val="16"/>
                    </w:rPr>
                    <w:t>Expiration Date</w:t>
                  </w:r>
                </w:p>
              </w:tc>
            </w:tr>
            <w:tr w:rsidR="006B434A" w:rsidRPr="000425D4" w14:paraId="23E0A395" w14:textId="77777777" w:rsidTr="00B25E81">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4FB134A6" w14:textId="77777777" w:rsidR="006B434A" w:rsidRPr="0046021D" w:rsidRDefault="006B434A" w:rsidP="006B434A">
                  <w:pPr>
                    <w:jc w:val="right"/>
                    <w:rPr>
                      <w:rFonts w:ascii="Arial" w:hAnsi="Arial" w:cs="Arial"/>
                      <w:sz w:val="16"/>
                      <w:szCs w:val="16"/>
                    </w:rPr>
                  </w:pPr>
                  <w:r w:rsidRPr="0046021D">
                    <w:rPr>
                      <w:rFonts w:ascii="Arial" w:hAnsi="Arial" w:cs="Arial"/>
                      <w:b/>
                      <w:bCs/>
                      <w:color w:val="000000"/>
                      <w:sz w:val="16"/>
                      <w:szCs w:val="16"/>
                    </w:rPr>
                    <w:t>Minority Business Enterprise</w:t>
                  </w:r>
                </w:p>
              </w:tc>
              <w:tc>
                <w:tcPr>
                  <w:tcW w:w="770" w:type="dxa"/>
                  <w:tcBorders>
                    <w:top w:val="single" w:sz="4" w:space="0" w:color="BFBFBF" w:themeColor="background1" w:themeShade="BF"/>
                    <w:bottom w:val="single" w:sz="4" w:space="0" w:color="BFBFBF" w:themeColor="background1" w:themeShade="BF"/>
                  </w:tcBorders>
                  <w:vAlign w:val="center"/>
                </w:tcPr>
                <w:p w14:paraId="5C3D9706" w14:textId="77777777" w:rsidR="006B434A" w:rsidRPr="00324B8E" w:rsidRDefault="00646A8A" w:rsidP="006B434A">
                  <w:pPr>
                    <w:jc w:val="center"/>
                    <w:rPr>
                      <w:rFonts w:ascii="Arial" w:hAnsi="Arial" w:cs="Arial"/>
                      <w:sz w:val="18"/>
                      <w:szCs w:val="18"/>
                    </w:rPr>
                  </w:pPr>
                  <w:sdt>
                    <w:sdtPr>
                      <w:rPr>
                        <w:rFonts w:ascii="Arial" w:eastAsia="MS Gothic" w:hAnsi="Arial" w:cs="Arial"/>
                        <w:sz w:val="18"/>
                        <w:szCs w:val="18"/>
                      </w:rPr>
                      <w:id w:val="-813336107"/>
                      <w14:checkbox>
                        <w14:checked w14:val="1"/>
                        <w14:checkedState w14:val="2612" w14:font="MS Gothic"/>
                        <w14:uncheckedState w14:val="2610" w14:font="MS Gothic"/>
                      </w14:checkbox>
                    </w:sdtPr>
                    <w:sdtEndPr/>
                    <w:sdtContent>
                      <w:r w:rsidR="00C03898">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41D7AF66" w14:textId="77777777" w:rsidR="006B434A" w:rsidRPr="000425D4" w:rsidRDefault="006B434A" w:rsidP="006B434A">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0A70BD51" w14:textId="77777777" w:rsidR="006B434A" w:rsidRPr="000425D4" w:rsidRDefault="006B434A" w:rsidP="006B434A">
                  <w:pPr>
                    <w:rPr>
                      <w:rFonts w:ascii="Arial" w:hAnsi="Arial" w:cs="Arial"/>
                      <w:sz w:val="22"/>
                      <w:szCs w:val="22"/>
                    </w:rPr>
                  </w:pPr>
                  <w:r w:rsidRPr="000425D4">
                    <w:rPr>
                      <w:rFonts w:ascii="Arial" w:hAnsi="Arial" w:cs="Arial"/>
                      <w:color w:val="31849B" w:themeColor="accent5" w:themeShade="BF"/>
                      <w:sz w:val="22"/>
                      <w:szCs w:val="22"/>
                    </w:rPr>
                    <w:t>SBA</w:t>
                  </w:r>
                </w:p>
              </w:tc>
              <w:tc>
                <w:tcPr>
                  <w:tcW w:w="270" w:type="dxa"/>
                  <w:tcBorders>
                    <w:top w:val="single" w:sz="4" w:space="0" w:color="BFBFBF" w:themeColor="background1" w:themeShade="BF"/>
                  </w:tcBorders>
                  <w:shd w:val="clear" w:color="auto" w:fill="auto"/>
                </w:tcPr>
                <w:p w14:paraId="221B7710" w14:textId="77777777" w:rsidR="006B434A" w:rsidRPr="000425D4" w:rsidRDefault="006B434A" w:rsidP="006B434A">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12B361DA" w14:textId="77777777" w:rsidR="006B434A" w:rsidRPr="000425D4" w:rsidRDefault="006B434A" w:rsidP="006B434A">
                  <w:pPr>
                    <w:rPr>
                      <w:rFonts w:ascii="Arial" w:hAnsi="Arial" w:cs="Arial"/>
                      <w:sz w:val="22"/>
                      <w:szCs w:val="22"/>
                    </w:rPr>
                  </w:pPr>
                  <w:r w:rsidRPr="000425D4">
                    <w:rPr>
                      <w:rFonts w:ascii="Arial" w:hAnsi="Arial" w:cs="Arial"/>
                      <w:color w:val="31849B" w:themeColor="accent5" w:themeShade="BF"/>
                      <w:sz w:val="22"/>
                      <w:szCs w:val="22"/>
                    </w:rPr>
                    <w:t>CERT12345</w:t>
                  </w:r>
                </w:p>
              </w:tc>
              <w:tc>
                <w:tcPr>
                  <w:tcW w:w="240" w:type="dxa"/>
                  <w:tcBorders>
                    <w:top w:val="single" w:sz="4" w:space="0" w:color="BFBFBF" w:themeColor="background1" w:themeShade="BF"/>
                  </w:tcBorders>
                  <w:shd w:val="clear" w:color="auto" w:fill="auto"/>
                </w:tcPr>
                <w:p w14:paraId="06BDB527" w14:textId="77777777" w:rsidR="006B434A" w:rsidRPr="000425D4" w:rsidRDefault="006B434A" w:rsidP="006B434A">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36DB3B30" w14:textId="77777777" w:rsidR="006B434A" w:rsidRPr="000425D4" w:rsidRDefault="006B434A" w:rsidP="006B434A">
                  <w:pPr>
                    <w:jc w:val="center"/>
                    <w:rPr>
                      <w:rFonts w:ascii="Arial" w:hAnsi="Arial" w:cs="Arial"/>
                      <w:sz w:val="22"/>
                      <w:szCs w:val="22"/>
                    </w:rPr>
                  </w:pPr>
                  <w:r w:rsidRPr="000425D4">
                    <w:rPr>
                      <w:rFonts w:ascii="Arial" w:hAnsi="Arial" w:cs="Arial"/>
                      <w:color w:val="31849B" w:themeColor="accent5" w:themeShade="BF"/>
                      <w:sz w:val="22"/>
                      <w:szCs w:val="22"/>
                    </w:rPr>
                    <w:t>01/01/2023</w:t>
                  </w:r>
                </w:p>
              </w:tc>
              <w:tc>
                <w:tcPr>
                  <w:tcW w:w="264" w:type="dxa"/>
                  <w:tcBorders>
                    <w:top w:val="single" w:sz="4" w:space="0" w:color="BFBFBF" w:themeColor="background1" w:themeShade="BF"/>
                  </w:tcBorders>
                  <w:shd w:val="clear" w:color="auto" w:fill="auto"/>
                </w:tcPr>
                <w:p w14:paraId="137A65C0" w14:textId="77777777" w:rsidR="006B434A" w:rsidRPr="000425D4" w:rsidRDefault="006B434A" w:rsidP="006B434A">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599E2AE6" w14:textId="77777777" w:rsidR="006B434A" w:rsidRPr="000425D4" w:rsidRDefault="006B434A" w:rsidP="006B434A">
                  <w:pPr>
                    <w:jc w:val="center"/>
                    <w:rPr>
                      <w:rFonts w:ascii="Arial" w:hAnsi="Arial" w:cs="Arial"/>
                      <w:sz w:val="22"/>
                      <w:szCs w:val="22"/>
                    </w:rPr>
                  </w:pPr>
                  <w:r w:rsidRPr="000425D4">
                    <w:rPr>
                      <w:rFonts w:ascii="Arial" w:hAnsi="Arial" w:cs="Arial"/>
                      <w:color w:val="31849B" w:themeColor="accent5" w:themeShade="BF"/>
                      <w:sz w:val="22"/>
                      <w:szCs w:val="22"/>
                    </w:rPr>
                    <w:t>12/32/2026</w:t>
                  </w:r>
                </w:p>
              </w:tc>
            </w:tr>
          </w:tbl>
          <w:p w14:paraId="7BF03F6D" w14:textId="77777777" w:rsidR="0046021D" w:rsidRDefault="0046021D" w:rsidP="00016F6D">
            <w:pPr>
              <w:pStyle w:val="aComment"/>
              <w:rPr>
                <w:rStyle w:val="ui-provider"/>
                <w:rFonts w:cs="Arial"/>
                <w:b/>
                <w:sz w:val="4"/>
                <w:szCs w:val="4"/>
              </w:rPr>
            </w:pPr>
          </w:p>
          <w:p w14:paraId="4ABE308F" w14:textId="77777777" w:rsidR="0046021D" w:rsidRDefault="0046021D" w:rsidP="00016F6D">
            <w:pPr>
              <w:pStyle w:val="aComment"/>
              <w:rPr>
                <w:rStyle w:val="ui-provider"/>
                <w:rFonts w:cs="Arial"/>
                <w:b/>
                <w:sz w:val="4"/>
                <w:szCs w:val="4"/>
              </w:rPr>
            </w:pPr>
          </w:p>
          <w:p w14:paraId="7D59B071" w14:textId="77777777" w:rsidR="0046021D" w:rsidRPr="00016F6D" w:rsidRDefault="0046021D" w:rsidP="00016F6D">
            <w:pPr>
              <w:pStyle w:val="aComment"/>
              <w:rPr>
                <w:rStyle w:val="ui-provider"/>
                <w:rFonts w:cs="Arial"/>
                <w:b/>
                <w:sz w:val="4"/>
                <w:szCs w:val="4"/>
              </w:rPr>
            </w:pPr>
          </w:p>
        </w:tc>
      </w:tr>
    </w:tbl>
    <w:p w14:paraId="58B77330" w14:textId="77777777" w:rsidR="00016F6D" w:rsidRPr="00462994" w:rsidRDefault="00016F6D" w:rsidP="00016F6D">
      <w:pPr>
        <w:pStyle w:val="aComment"/>
        <w:rPr>
          <w:rStyle w:val="ui-provider"/>
          <w:rFonts w:cs="Arial"/>
          <w:b/>
          <w:sz w:val="4"/>
          <w:szCs w:val="4"/>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2605"/>
        <w:gridCol w:w="770"/>
        <w:gridCol w:w="297"/>
        <w:gridCol w:w="2083"/>
        <w:gridCol w:w="270"/>
        <w:gridCol w:w="1603"/>
        <w:gridCol w:w="240"/>
        <w:gridCol w:w="1318"/>
        <w:gridCol w:w="264"/>
        <w:gridCol w:w="1345"/>
      </w:tblGrid>
      <w:tr w:rsidR="000425D4" w:rsidRPr="00016F6D" w14:paraId="258980EB" w14:textId="77777777" w:rsidTr="00EC40CC">
        <w:tc>
          <w:tcPr>
            <w:tcW w:w="2605" w:type="dxa"/>
            <w:tcBorders>
              <w:top w:val="nil"/>
              <w:left w:val="nil"/>
              <w:bottom w:val="single" w:sz="2" w:space="0" w:color="BFBFBF" w:themeColor="background1" w:themeShade="BF"/>
            </w:tcBorders>
            <w:shd w:val="clear" w:color="auto" w:fill="auto"/>
          </w:tcPr>
          <w:p w14:paraId="10CAEEC1" w14:textId="77777777" w:rsidR="000425D4" w:rsidRPr="000425D4" w:rsidRDefault="000425D4" w:rsidP="000425D4">
            <w:pPr>
              <w:jc w:val="center"/>
              <w:rPr>
                <w:rFonts w:ascii="Arial" w:hAnsi="Arial" w:cs="Arial"/>
                <w:b/>
                <w:bCs/>
                <w:color w:val="000000"/>
                <w:sz w:val="16"/>
                <w:szCs w:val="16"/>
              </w:rPr>
            </w:pPr>
          </w:p>
        </w:tc>
        <w:tc>
          <w:tcPr>
            <w:tcW w:w="770" w:type="dxa"/>
            <w:tcBorders>
              <w:top w:val="nil"/>
              <w:bottom w:val="single" w:sz="2" w:space="0" w:color="BFBFBF" w:themeColor="background1" w:themeShade="BF"/>
            </w:tcBorders>
            <w:shd w:val="clear" w:color="auto" w:fill="auto"/>
            <w:vAlign w:val="bottom"/>
          </w:tcPr>
          <w:p w14:paraId="54360E52" w14:textId="77777777" w:rsidR="000425D4" w:rsidRPr="00324B8E" w:rsidRDefault="00646A8A" w:rsidP="00462994">
            <w:pPr>
              <w:jc w:val="center"/>
              <w:rPr>
                <w:rFonts w:ascii="Arial" w:hAnsi="Arial" w:cs="Arial"/>
                <w:b/>
                <w:bCs/>
                <w:sz w:val="16"/>
                <w:szCs w:val="16"/>
              </w:rPr>
            </w:pPr>
            <w:sdt>
              <w:sdtPr>
                <w:rPr>
                  <w:rFonts w:ascii="Arial" w:eastAsia="MS Gothic" w:hAnsi="Arial" w:cs="Arial"/>
                  <w:sz w:val="16"/>
                  <w:szCs w:val="16"/>
                </w:rPr>
                <w:id w:val="2082411860"/>
                <w14:checkbox>
                  <w14:checked w14:val="1"/>
                  <w14:checkedState w14:val="2612" w14:font="MS Gothic"/>
                  <w14:uncheckedState w14:val="2610" w14:font="MS Gothic"/>
                </w14:checkbox>
              </w:sdtPr>
              <w:sdtEndPr/>
              <w:sdtContent>
                <w:r w:rsidR="00C03898">
                  <w:rPr>
                    <w:rFonts w:ascii="MS Gothic" w:eastAsia="MS Gothic" w:hAnsi="MS Gothic" w:cs="Arial" w:hint="eastAsia"/>
                    <w:sz w:val="16"/>
                    <w:szCs w:val="16"/>
                  </w:rPr>
                  <w:t>☒</w:t>
                </w:r>
              </w:sdtContent>
            </w:sdt>
            <w:r w:rsidR="000425D4" w:rsidRPr="00324B8E">
              <w:rPr>
                <w:rFonts w:ascii="Arial" w:hAnsi="Arial" w:cs="Arial"/>
                <w:b/>
                <w:bCs/>
                <w:sz w:val="16"/>
                <w:szCs w:val="16"/>
              </w:rPr>
              <w:t xml:space="preserve"> Yes</w:t>
            </w:r>
          </w:p>
          <w:p w14:paraId="38D04013" w14:textId="77777777" w:rsidR="000425D4" w:rsidRPr="00324B8E" w:rsidRDefault="00646A8A" w:rsidP="00462994">
            <w:pPr>
              <w:jc w:val="center"/>
              <w:rPr>
                <w:rFonts w:ascii="Arial" w:hAnsi="Arial" w:cs="Arial"/>
                <w:sz w:val="18"/>
                <w:szCs w:val="18"/>
              </w:rPr>
            </w:pPr>
            <w:sdt>
              <w:sdtPr>
                <w:rPr>
                  <w:rFonts w:ascii="Arial" w:eastAsia="MS Gothic" w:hAnsi="Arial" w:cs="Arial"/>
                  <w:sz w:val="16"/>
                  <w:szCs w:val="16"/>
                </w:rPr>
                <w:id w:val="1962068110"/>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6"/>
                    <w:szCs w:val="16"/>
                  </w:rPr>
                  <w:t>☐</w:t>
                </w:r>
              </w:sdtContent>
            </w:sdt>
            <w:r w:rsidR="000425D4" w:rsidRPr="00324B8E">
              <w:rPr>
                <w:rFonts w:ascii="Arial" w:hAnsi="Arial" w:cs="Arial"/>
                <w:b/>
                <w:bCs/>
                <w:sz w:val="16"/>
                <w:szCs w:val="16"/>
              </w:rPr>
              <w:t xml:space="preserve"> No</w:t>
            </w:r>
          </w:p>
        </w:tc>
        <w:tc>
          <w:tcPr>
            <w:tcW w:w="297" w:type="dxa"/>
            <w:tcBorders>
              <w:top w:val="nil"/>
              <w:bottom w:val="single" w:sz="2" w:space="0" w:color="BFBFBF" w:themeColor="background1" w:themeShade="BF"/>
            </w:tcBorders>
            <w:shd w:val="clear" w:color="auto" w:fill="auto"/>
            <w:vAlign w:val="bottom"/>
          </w:tcPr>
          <w:p w14:paraId="2836DC0A" w14:textId="77777777" w:rsidR="000425D4" w:rsidRPr="000425D4" w:rsidRDefault="000425D4" w:rsidP="00462994">
            <w:pPr>
              <w:jc w:val="center"/>
              <w:rPr>
                <w:rFonts w:ascii="Arial" w:hAnsi="Arial" w:cs="Arial"/>
                <w:b/>
                <w:bCs/>
                <w:color w:val="000000"/>
                <w:sz w:val="16"/>
                <w:szCs w:val="16"/>
              </w:rPr>
            </w:pPr>
          </w:p>
        </w:tc>
        <w:tc>
          <w:tcPr>
            <w:tcW w:w="2083" w:type="dxa"/>
            <w:tcBorders>
              <w:top w:val="nil"/>
              <w:bottom w:val="single" w:sz="2" w:space="0" w:color="BFBFBF" w:themeColor="background1" w:themeShade="BF"/>
            </w:tcBorders>
            <w:shd w:val="clear" w:color="auto" w:fill="auto"/>
            <w:vAlign w:val="bottom"/>
          </w:tcPr>
          <w:p w14:paraId="5BA43BE1" w14:textId="77777777" w:rsidR="000425D4" w:rsidRPr="000425D4" w:rsidRDefault="000425D4" w:rsidP="00462994">
            <w:pPr>
              <w:jc w:val="center"/>
              <w:rPr>
                <w:rFonts w:ascii="Arial" w:hAnsi="Arial" w:cs="Arial"/>
                <w:sz w:val="16"/>
                <w:szCs w:val="16"/>
              </w:rPr>
            </w:pPr>
            <w:r w:rsidRPr="000425D4">
              <w:rPr>
                <w:rFonts w:ascii="Arial" w:hAnsi="Arial" w:cs="Arial"/>
                <w:b/>
                <w:bCs/>
                <w:color w:val="000000"/>
                <w:sz w:val="16"/>
                <w:szCs w:val="16"/>
              </w:rPr>
              <w:t>Source Code Name</w:t>
            </w:r>
          </w:p>
        </w:tc>
        <w:tc>
          <w:tcPr>
            <w:tcW w:w="270" w:type="dxa"/>
            <w:tcBorders>
              <w:top w:val="nil"/>
              <w:bottom w:val="single" w:sz="2" w:space="0" w:color="BFBFBF" w:themeColor="background1" w:themeShade="BF"/>
            </w:tcBorders>
            <w:shd w:val="clear" w:color="auto" w:fill="auto"/>
            <w:vAlign w:val="bottom"/>
          </w:tcPr>
          <w:p w14:paraId="469A152F" w14:textId="77777777" w:rsidR="000425D4" w:rsidRPr="000425D4" w:rsidRDefault="000425D4" w:rsidP="00462994">
            <w:pPr>
              <w:jc w:val="center"/>
              <w:rPr>
                <w:rFonts w:ascii="Arial" w:hAnsi="Arial" w:cs="Arial"/>
                <w:b/>
                <w:bCs/>
                <w:color w:val="000000"/>
                <w:sz w:val="16"/>
                <w:szCs w:val="16"/>
              </w:rPr>
            </w:pPr>
          </w:p>
        </w:tc>
        <w:tc>
          <w:tcPr>
            <w:tcW w:w="1603" w:type="dxa"/>
            <w:tcBorders>
              <w:top w:val="nil"/>
              <w:bottom w:val="single" w:sz="2" w:space="0" w:color="BFBFBF" w:themeColor="background1" w:themeShade="BF"/>
            </w:tcBorders>
            <w:shd w:val="clear" w:color="auto" w:fill="auto"/>
            <w:vAlign w:val="bottom"/>
          </w:tcPr>
          <w:p w14:paraId="202B7BE0" w14:textId="77777777" w:rsidR="000425D4" w:rsidRPr="000425D4" w:rsidRDefault="000425D4" w:rsidP="00462994">
            <w:pPr>
              <w:jc w:val="center"/>
              <w:rPr>
                <w:rFonts w:ascii="Arial" w:hAnsi="Arial" w:cs="Arial"/>
                <w:sz w:val="16"/>
                <w:szCs w:val="16"/>
              </w:rPr>
            </w:pPr>
            <w:r w:rsidRPr="000425D4">
              <w:rPr>
                <w:rFonts w:ascii="Arial" w:hAnsi="Arial" w:cs="Arial"/>
                <w:b/>
                <w:bCs/>
                <w:color w:val="000000"/>
                <w:sz w:val="16"/>
                <w:szCs w:val="16"/>
              </w:rPr>
              <w:t>Certification Number</w:t>
            </w:r>
          </w:p>
        </w:tc>
        <w:tc>
          <w:tcPr>
            <w:tcW w:w="240" w:type="dxa"/>
            <w:tcBorders>
              <w:top w:val="nil"/>
              <w:bottom w:val="single" w:sz="2" w:space="0" w:color="BFBFBF" w:themeColor="background1" w:themeShade="BF"/>
            </w:tcBorders>
            <w:shd w:val="clear" w:color="auto" w:fill="auto"/>
            <w:vAlign w:val="bottom"/>
          </w:tcPr>
          <w:p w14:paraId="3F3C0502" w14:textId="77777777" w:rsidR="000425D4" w:rsidRPr="000425D4" w:rsidRDefault="000425D4" w:rsidP="00462994">
            <w:pPr>
              <w:jc w:val="center"/>
              <w:rPr>
                <w:rFonts w:ascii="Arial" w:hAnsi="Arial" w:cs="Arial"/>
                <w:b/>
                <w:bCs/>
                <w:color w:val="000000"/>
                <w:sz w:val="16"/>
                <w:szCs w:val="16"/>
              </w:rPr>
            </w:pPr>
          </w:p>
        </w:tc>
        <w:tc>
          <w:tcPr>
            <w:tcW w:w="1318" w:type="dxa"/>
            <w:tcBorders>
              <w:top w:val="nil"/>
              <w:bottom w:val="single" w:sz="2" w:space="0" w:color="BFBFBF" w:themeColor="background1" w:themeShade="BF"/>
            </w:tcBorders>
            <w:shd w:val="clear" w:color="auto" w:fill="auto"/>
            <w:vAlign w:val="bottom"/>
          </w:tcPr>
          <w:p w14:paraId="7C990640" w14:textId="77777777" w:rsidR="000425D4" w:rsidRPr="000425D4" w:rsidRDefault="000425D4" w:rsidP="00462994">
            <w:pPr>
              <w:jc w:val="center"/>
              <w:rPr>
                <w:rFonts w:ascii="Arial" w:hAnsi="Arial" w:cs="Arial"/>
                <w:sz w:val="16"/>
                <w:szCs w:val="16"/>
              </w:rPr>
            </w:pPr>
            <w:r w:rsidRPr="000425D4">
              <w:rPr>
                <w:rFonts w:ascii="Arial" w:hAnsi="Arial" w:cs="Arial"/>
                <w:b/>
                <w:bCs/>
                <w:color w:val="000000"/>
                <w:sz w:val="16"/>
                <w:szCs w:val="16"/>
              </w:rPr>
              <w:t>Certification Date</w:t>
            </w:r>
          </w:p>
        </w:tc>
        <w:tc>
          <w:tcPr>
            <w:tcW w:w="264" w:type="dxa"/>
            <w:tcBorders>
              <w:top w:val="nil"/>
              <w:bottom w:val="single" w:sz="2" w:space="0" w:color="BFBFBF" w:themeColor="background1" w:themeShade="BF"/>
            </w:tcBorders>
            <w:shd w:val="clear" w:color="auto" w:fill="auto"/>
            <w:vAlign w:val="bottom"/>
          </w:tcPr>
          <w:p w14:paraId="1591AE01" w14:textId="77777777" w:rsidR="000425D4" w:rsidRPr="000425D4" w:rsidRDefault="000425D4" w:rsidP="00462994">
            <w:pPr>
              <w:jc w:val="center"/>
              <w:rPr>
                <w:rFonts w:ascii="Arial" w:hAnsi="Arial" w:cs="Arial"/>
                <w:b/>
                <w:bCs/>
                <w:color w:val="000000"/>
                <w:sz w:val="16"/>
                <w:szCs w:val="16"/>
              </w:rPr>
            </w:pPr>
          </w:p>
        </w:tc>
        <w:tc>
          <w:tcPr>
            <w:tcW w:w="1345" w:type="dxa"/>
            <w:tcBorders>
              <w:top w:val="nil"/>
              <w:bottom w:val="single" w:sz="2" w:space="0" w:color="BFBFBF" w:themeColor="background1" w:themeShade="BF"/>
              <w:right w:val="nil"/>
            </w:tcBorders>
            <w:shd w:val="clear" w:color="auto" w:fill="auto"/>
            <w:vAlign w:val="bottom"/>
          </w:tcPr>
          <w:p w14:paraId="10CD0D72" w14:textId="77777777" w:rsidR="000425D4" w:rsidRPr="000425D4" w:rsidRDefault="000425D4" w:rsidP="00462994">
            <w:pPr>
              <w:jc w:val="center"/>
              <w:rPr>
                <w:rFonts w:ascii="Arial" w:hAnsi="Arial" w:cs="Arial"/>
                <w:sz w:val="16"/>
                <w:szCs w:val="16"/>
              </w:rPr>
            </w:pPr>
            <w:r w:rsidRPr="000425D4">
              <w:rPr>
                <w:rFonts w:ascii="Arial" w:hAnsi="Arial" w:cs="Arial"/>
                <w:b/>
                <w:bCs/>
                <w:color w:val="000000"/>
                <w:sz w:val="16"/>
                <w:szCs w:val="16"/>
              </w:rPr>
              <w:t>Expiration Date</w:t>
            </w:r>
          </w:p>
        </w:tc>
      </w:tr>
      <w:tr w:rsidR="000425D4" w:rsidRPr="00016F6D" w14:paraId="17397C50" w14:textId="77777777" w:rsidTr="006B434A">
        <w:tc>
          <w:tcPr>
            <w:tcW w:w="10795" w:type="dxa"/>
            <w:gridSpan w:val="10"/>
            <w:tcBorders>
              <w:top w:val="single" w:sz="2"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shd w:val="clear" w:color="auto" w:fill="auto"/>
            <w:vAlign w:val="center"/>
          </w:tcPr>
          <w:p w14:paraId="27237B2F" w14:textId="77777777" w:rsidR="000425D4" w:rsidRPr="00324B8E" w:rsidRDefault="000425D4" w:rsidP="00324B8E">
            <w:pPr>
              <w:jc w:val="center"/>
              <w:rPr>
                <w:rFonts w:ascii="Arial" w:hAnsi="Arial" w:cs="Arial"/>
                <w:sz w:val="4"/>
                <w:szCs w:val="4"/>
              </w:rPr>
            </w:pPr>
          </w:p>
        </w:tc>
      </w:tr>
      <w:tr w:rsidR="000425D4" w:rsidRPr="00016F6D" w14:paraId="7B303580" w14:textId="77777777" w:rsidTr="006B434A">
        <w:tc>
          <w:tcPr>
            <w:tcW w:w="2605" w:type="dxa"/>
            <w:tcBorders>
              <w:top w:val="single" w:sz="12" w:space="0" w:color="BFBFBF" w:themeColor="background1" w:themeShade="BF"/>
              <w:left w:val="single" w:sz="2" w:space="0" w:color="BFBFBF" w:themeColor="background1" w:themeShade="BF"/>
              <w:bottom w:val="single" w:sz="12" w:space="0" w:color="BFBFBF" w:themeColor="background1" w:themeShade="BF"/>
            </w:tcBorders>
            <w:shd w:val="clear" w:color="auto" w:fill="auto"/>
            <w:vAlign w:val="center"/>
          </w:tcPr>
          <w:p w14:paraId="1362D26C" w14:textId="77777777" w:rsidR="000425D4" w:rsidRPr="006B434A" w:rsidRDefault="000425D4" w:rsidP="006B434A">
            <w:pPr>
              <w:rPr>
                <w:rFonts w:ascii="Arial" w:hAnsi="Arial" w:cs="Arial"/>
                <w:sz w:val="18"/>
                <w:szCs w:val="18"/>
              </w:rPr>
            </w:pPr>
            <w:r w:rsidRPr="006B434A">
              <w:rPr>
                <w:rFonts w:ascii="Arial" w:hAnsi="Arial" w:cs="Arial"/>
                <w:b/>
                <w:bCs/>
                <w:color w:val="000000"/>
                <w:sz w:val="18"/>
                <w:szCs w:val="18"/>
              </w:rPr>
              <w:t>Minority Owned</w:t>
            </w:r>
            <w:r w:rsidR="00462994" w:rsidRPr="006B434A">
              <w:rPr>
                <w:rFonts w:ascii="Arial" w:hAnsi="Arial" w:cs="Arial"/>
                <w:b/>
                <w:bCs/>
                <w:color w:val="000000"/>
                <w:sz w:val="18"/>
                <w:szCs w:val="18"/>
              </w:rPr>
              <w:t xml:space="preserve"> (US/CA)</w:t>
            </w:r>
          </w:p>
        </w:tc>
        <w:tc>
          <w:tcPr>
            <w:tcW w:w="770" w:type="dxa"/>
            <w:tcBorders>
              <w:top w:val="single" w:sz="12" w:space="0" w:color="BFBFBF" w:themeColor="background1" w:themeShade="BF"/>
              <w:bottom w:val="single" w:sz="12" w:space="0" w:color="BFBFBF" w:themeColor="background1" w:themeShade="BF"/>
            </w:tcBorders>
            <w:vAlign w:val="center"/>
          </w:tcPr>
          <w:p w14:paraId="512F260A"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684407087"/>
                <w14:checkbox>
                  <w14:checked w14:val="0"/>
                  <w14:checkedState w14:val="2612" w14:font="MS Gothic"/>
                  <w14:uncheckedState w14:val="2610" w14:font="MS Gothic"/>
                </w14:checkbox>
              </w:sdtPr>
              <w:sdtEndPr/>
              <w:sdtContent>
                <w:r w:rsidR="0046021D">
                  <w:rPr>
                    <w:rFonts w:ascii="MS Gothic" w:eastAsia="MS Gothic" w:hAnsi="MS Gothic" w:cs="Arial" w:hint="eastAsia"/>
                    <w:sz w:val="18"/>
                    <w:szCs w:val="18"/>
                  </w:rPr>
                  <w:t>☐</w:t>
                </w:r>
              </w:sdtContent>
            </w:sdt>
          </w:p>
        </w:tc>
        <w:tc>
          <w:tcPr>
            <w:tcW w:w="7420" w:type="dxa"/>
            <w:gridSpan w:val="8"/>
            <w:tcBorders>
              <w:top w:val="single" w:sz="12" w:space="0" w:color="BFBFBF" w:themeColor="background1" w:themeShade="BF"/>
              <w:bottom w:val="single" w:sz="12" w:space="0" w:color="BFBFBF" w:themeColor="background1" w:themeShade="BF"/>
              <w:right w:val="single" w:sz="2" w:space="0" w:color="BFBFBF" w:themeColor="background1" w:themeShade="BF"/>
            </w:tcBorders>
            <w:shd w:val="clear" w:color="auto" w:fill="auto"/>
          </w:tcPr>
          <w:p w14:paraId="18D33F4D" w14:textId="77777777" w:rsidR="000425D4" w:rsidRPr="000425D4" w:rsidRDefault="000425D4" w:rsidP="000425D4">
            <w:pPr>
              <w:jc w:val="center"/>
              <w:rPr>
                <w:rFonts w:ascii="Arial" w:hAnsi="Arial" w:cs="Arial"/>
                <w:sz w:val="22"/>
                <w:szCs w:val="22"/>
              </w:rPr>
            </w:pPr>
          </w:p>
        </w:tc>
      </w:tr>
      <w:tr w:rsidR="000425D4" w:rsidRPr="00016F6D" w14:paraId="16AA2985" w14:textId="77777777" w:rsidTr="006B434A">
        <w:tc>
          <w:tcPr>
            <w:tcW w:w="10795" w:type="dxa"/>
            <w:gridSpan w:val="10"/>
            <w:tcBorders>
              <w:top w:val="single" w:sz="1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14:paraId="0381691D" w14:textId="77777777" w:rsidR="000425D4" w:rsidRPr="00C65AA8" w:rsidRDefault="000425D4" w:rsidP="00C65AA8">
            <w:pPr>
              <w:pStyle w:val="aComment"/>
              <w:rPr>
                <w:rFonts w:cs="Arial"/>
                <w:color w:val="31849B" w:themeColor="accent5" w:themeShade="BF"/>
                <w:sz w:val="14"/>
                <w:szCs w:val="14"/>
              </w:rPr>
            </w:pPr>
            <w:r w:rsidRPr="00C65AA8">
              <w:rPr>
                <w:sz w:val="14"/>
                <w:szCs w:val="14"/>
              </w:rPr>
              <w:t>Indicates whether a business is at least 51% owned by, and whose management and daily business operations are controlled by, one or more members of a socially and economically disadvantaged minority group, namely U.S. citizens who are African Americans (Black), Hispanic Americans, Native Americans, Asian-Pacific Americans and Indian Sub-Continent Americans.</w:t>
            </w:r>
          </w:p>
        </w:tc>
      </w:tr>
      <w:tr w:rsidR="0046021D" w:rsidRPr="00016F6D" w14:paraId="0E43D187"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19079EB2" w14:textId="77777777" w:rsidR="000425D4" w:rsidRPr="0046021D" w:rsidRDefault="000425D4" w:rsidP="00324B8E">
            <w:pPr>
              <w:jc w:val="right"/>
              <w:rPr>
                <w:rFonts w:ascii="Arial" w:hAnsi="Arial" w:cs="Arial"/>
                <w:sz w:val="16"/>
                <w:szCs w:val="16"/>
              </w:rPr>
            </w:pPr>
            <w:r w:rsidRPr="0046021D">
              <w:rPr>
                <w:rFonts w:ascii="Arial" w:hAnsi="Arial" w:cs="Arial"/>
                <w:b/>
                <w:bCs/>
                <w:color w:val="000000"/>
                <w:sz w:val="16"/>
                <w:szCs w:val="16"/>
              </w:rPr>
              <w:t>Minority Business Enterprise</w:t>
            </w:r>
          </w:p>
        </w:tc>
        <w:tc>
          <w:tcPr>
            <w:tcW w:w="770" w:type="dxa"/>
            <w:tcBorders>
              <w:top w:val="single" w:sz="4" w:space="0" w:color="BFBFBF" w:themeColor="background1" w:themeShade="BF"/>
              <w:bottom w:val="single" w:sz="4" w:space="0" w:color="BFBFBF" w:themeColor="background1" w:themeShade="BF"/>
            </w:tcBorders>
            <w:vAlign w:val="center"/>
          </w:tcPr>
          <w:p w14:paraId="545FE229"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740824030"/>
                <w14:checkbox>
                  <w14:checked w14:val="0"/>
                  <w14:checkedState w14:val="2612" w14:font="MS Gothic"/>
                  <w14:uncheckedState w14:val="2610" w14:font="MS Gothic"/>
                </w14:checkbox>
              </w:sdtPr>
              <w:sdtEndPr/>
              <w:sdtContent>
                <w:r w:rsidR="0046021D">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7D743461"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6E0A663F" w14:textId="77777777" w:rsidR="000425D4" w:rsidRPr="000425D4" w:rsidRDefault="000425D4" w:rsidP="000425D4">
            <w:pPr>
              <w:rPr>
                <w:rFonts w:ascii="Arial" w:hAnsi="Arial" w:cs="Arial"/>
                <w:sz w:val="22"/>
                <w:szCs w:val="22"/>
              </w:rPr>
            </w:pPr>
          </w:p>
        </w:tc>
        <w:tc>
          <w:tcPr>
            <w:tcW w:w="270" w:type="dxa"/>
            <w:tcBorders>
              <w:top w:val="single" w:sz="4" w:space="0" w:color="BFBFBF" w:themeColor="background1" w:themeShade="BF"/>
            </w:tcBorders>
            <w:shd w:val="clear" w:color="auto" w:fill="auto"/>
          </w:tcPr>
          <w:p w14:paraId="20016637"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70BB1209" w14:textId="77777777" w:rsidR="000425D4" w:rsidRPr="000425D4" w:rsidRDefault="000425D4" w:rsidP="000425D4">
            <w:pPr>
              <w:rPr>
                <w:rFonts w:ascii="Arial" w:hAnsi="Arial" w:cs="Arial"/>
                <w:sz w:val="22"/>
                <w:szCs w:val="22"/>
              </w:rPr>
            </w:pPr>
          </w:p>
        </w:tc>
        <w:tc>
          <w:tcPr>
            <w:tcW w:w="240" w:type="dxa"/>
            <w:tcBorders>
              <w:top w:val="single" w:sz="4" w:space="0" w:color="BFBFBF" w:themeColor="background1" w:themeShade="BF"/>
            </w:tcBorders>
            <w:shd w:val="clear" w:color="auto" w:fill="auto"/>
          </w:tcPr>
          <w:p w14:paraId="53AFDD1A"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1CC215C6" w14:textId="77777777" w:rsidR="000425D4" w:rsidRPr="000425D4" w:rsidRDefault="000425D4" w:rsidP="000425D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5CCA12E9"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4F446782" w14:textId="77777777" w:rsidR="000425D4" w:rsidRPr="000425D4" w:rsidRDefault="000425D4" w:rsidP="000425D4">
            <w:pPr>
              <w:jc w:val="center"/>
              <w:rPr>
                <w:rFonts w:ascii="Arial" w:hAnsi="Arial" w:cs="Arial"/>
                <w:sz w:val="22"/>
                <w:szCs w:val="22"/>
              </w:rPr>
            </w:pPr>
          </w:p>
        </w:tc>
      </w:tr>
      <w:tr w:rsidR="000425D4" w:rsidRPr="00016F6D" w14:paraId="37069815"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5AC9DFB7" w14:textId="77777777" w:rsidR="000425D4" w:rsidRPr="0046021D" w:rsidRDefault="000425D4" w:rsidP="00324B8E">
            <w:pPr>
              <w:jc w:val="right"/>
              <w:rPr>
                <w:rFonts w:ascii="Arial" w:hAnsi="Arial" w:cs="Arial"/>
                <w:sz w:val="16"/>
                <w:szCs w:val="16"/>
              </w:rPr>
            </w:pPr>
            <w:r w:rsidRPr="0046021D">
              <w:rPr>
                <w:rFonts w:ascii="Arial" w:hAnsi="Arial" w:cs="Arial"/>
                <w:b/>
                <w:bCs/>
                <w:color w:val="000000"/>
                <w:sz w:val="16"/>
                <w:szCs w:val="16"/>
              </w:rPr>
              <w:t>African American</w:t>
            </w:r>
          </w:p>
        </w:tc>
        <w:tc>
          <w:tcPr>
            <w:tcW w:w="770" w:type="dxa"/>
            <w:tcBorders>
              <w:top w:val="single" w:sz="4" w:space="0" w:color="BFBFBF" w:themeColor="background1" w:themeShade="BF"/>
              <w:bottom w:val="single" w:sz="4" w:space="0" w:color="BFBFBF" w:themeColor="background1" w:themeShade="BF"/>
            </w:tcBorders>
            <w:vAlign w:val="center"/>
          </w:tcPr>
          <w:p w14:paraId="0D9847C0"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384828079"/>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8"/>
                    <w:szCs w:val="18"/>
                  </w:rPr>
                  <w:t>☐</w:t>
                </w:r>
              </w:sdtContent>
            </w:sdt>
          </w:p>
        </w:tc>
        <w:tc>
          <w:tcPr>
            <w:tcW w:w="297" w:type="dxa"/>
            <w:shd w:val="clear" w:color="auto" w:fill="auto"/>
          </w:tcPr>
          <w:p w14:paraId="2605432E"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32EEF88E" w14:textId="77777777" w:rsidR="000425D4" w:rsidRPr="000425D4" w:rsidRDefault="000425D4" w:rsidP="00324B8E">
            <w:pPr>
              <w:rPr>
                <w:rFonts w:ascii="Arial" w:hAnsi="Arial" w:cs="Arial"/>
                <w:sz w:val="22"/>
                <w:szCs w:val="22"/>
              </w:rPr>
            </w:pPr>
          </w:p>
        </w:tc>
        <w:tc>
          <w:tcPr>
            <w:tcW w:w="270" w:type="dxa"/>
            <w:shd w:val="clear" w:color="auto" w:fill="auto"/>
          </w:tcPr>
          <w:p w14:paraId="14C225F2"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77367DE4" w14:textId="77777777" w:rsidR="000425D4" w:rsidRPr="000425D4" w:rsidRDefault="000425D4" w:rsidP="000425D4">
            <w:pPr>
              <w:rPr>
                <w:rFonts w:ascii="Arial" w:hAnsi="Arial" w:cs="Arial"/>
                <w:sz w:val="22"/>
                <w:szCs w:val="22"/>
              </w:rPr>
            </w:pPr>
          </w:p>
        </w:tc>
        <w:tc>
          <w:tcPr>
            <w:tcW w:w="240" w:type="dxa"/>
            <w:shd w:val="clear" w:color="auto" w:fill="auto"/>
          </w:tcPr>
          <w:p w14:paraId="008890E3"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122B0E16" w14:textId="77777777" w:rsidR="000425D4" w:rsidRPr="000425D4" w:rsidRDefault="000425D4" w:rsidP="000425D4">
            <w:pPr>
              <w:jc w:val="center"/>
              <w:rPr>
                <w:rFonts w:ascii="Arial" w:hAnsi="Arial" w:cs="Arial"/>
                <w:sz w:val="22"/>
                <w:szCs w:val="22"/>
              </w:rPr>
            </w:pPr>
          </w:p>
        </w:tc>
        <w:tc>
          <w:tcPr>
            <w:tcW w:w="264" w:type="dxa"/>
            <w:shd w:val="clear" w:color="auto" w:fill="auto"/>
          </w:tcPr>
          <w:p w14:paraId="18C82F9F"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52D7ACA2" w14:textId="77777777" w:rsidR="000425D4" w:rsidRPr="000425D4" w:rsidRDefault="000425D4" w:rsidP="000425D4">
            <w:pPr>
              <w:jc w:val="center"/>
              <w:rPr>
                <w:rFonts w:ascii="Arial" w:hAnsi="Arial" w:cs="Arial"/>
                <w:sz w:val="22"/>
                <w:szCs w:val="22"/>
              </w:rPr>
            </w:pPr>
          </w:p>
        </w:tc>
      </w:tr>
      <w:tr w:rsidR="000425D4" w:rsidRPr="00016F6D" w14:paraId="5D83766B"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13053BE4" w14:textId="77777777" w:rsidR="000425D4" w:rsidRPr="0046021D" w:rsidRDefault="000425D4" w:rsidP="00324B8E">
            <w:pPr>
              <w:jc w:val="right"/>
              <w:rPr>
                <w:rFonts w:ascii="Arial" w:hAnsi="Arial" w:cs="Arial"/>
                <w:sz w:val="16"/>
                <w:szCs w:val="16"/>
              </w:rPr>
            </w:pPr>
            <w:r w:rsidRPr="0046021D">
              <w:rPr>
                <w:rFonts w:ascii="Arial" w:hAnsi="Arial" w:cs="Arial"/>
                <w:b/>
                <w:bCs/>
                <w:color w:val="000000"/>
                <w:sz w:val="16"/>
                <w:szCs w:val="16"/>
              </w:rPr>
              <w:t>Asia-Pacific American</w:t>
            </w:r>
          </w:p>
        </w:tc>
        <w:tc>
          <w:tcPr>
            <w:tcW w:w="770" w:type="dxa"/>
            <w:tcBorders>
              <w:top w:val="single" w:sz="4" w:space="0" w:color="BFBFBF" w:themeColor="background1" w:themeShade="BF"/>
              <w:bottom w:val="single" w:sz="4" w:space="0" w:color="BFBFBF" w:themeColor="background1" w:themeShade="BF"/>
            </w:tcBorders>
            <w:vAlign w:val="center"/>
          </w:tcPr>
          <w:p w14:paraId="4AD760A3"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2072420030"/>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8"/>
                    <w:szCs w:val="18"/>
                  </w:rPr>
                  <w:t>☐</w:t>
                </w:r>
              </w:sdtContent>
            </w:sdt>
          </w:p>
        </w:tc>
        <w:tc>
          <w:tcPr>
            <w:tcW w:w="297" w:type="dxa"/>
            <w:shd w:val="clear" w:color="auto" w:fill="auto"/>
          </w:tcPr>
          <w:p w14:paraId="43A319A4"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631B8CE8" w14:textId="77777777" w:rsidR="000425D4" w:rsidRPr="000425D4" w:rsidRDefault="000425D4" w:rsidP="000425D4">
            <w:pPr>
              <w:rPr>
                <w:rFonts w:ascii="Arial" w:hAnsi="Arial" w:cs="Arial"/>
                <w:sz w:val="22"/>
                <w:szCs w:val="22"/>
              </w:rPr>
            </w:pPr>
          </w:p>
        </w:tc>
        <w:tc>
          <w:tcPr>
            <w:tcW w:w="270" w:type="dxa"/>
            <w:shd w:val="clear" w:color="auto" w:fill="auto"/>
          </w:tcPr>
          <w:p w14:paraId="32F98270"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290DDA95" w14:textId="77777777" w:rsidR="000425D4" w:rsidRPr="000425D4" w:rsidRDefault="000425D4" w:rsidP="000425D4">
            <w:pPr>
              <w:rPr>
                <w:rFonts w:ascii="Arial" w:hAnsi="Arial" w:cs="Arial"/>
                <w:sz w:val="22"/>
                <w:szCs w:val="22"/>
              </w:rPr>
            </w:pPr>
          </w:p>
        </w:tc>
        <w:tc>
          <w:tcPr>
            <w:tcW w:w="240" w:type="dxa"/>
            <w:shd w:val="clear" w:color="auto" w:fill="auto"/>
          </w:tcPr>
          <w:p w14:paraId="13873C15"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46189CB6" w14:textId="77777777" w:rsidR="000425D4" w:rsidRPr="000425D4" w:rsidRDefault="000425D4" w:rsidP="000425D4">
            <w:pPr>
              <w:jc w:val="center"/>
              <w:rPr>
                <w:rFonts w:ascii="Arial" w:hAnsi="Arial" w:cs="Arial"/>
                <w:sz w:val="22"/>
                <w:szCs w:val="22"/>
              </w:rPr>
            </w:pPr>
          </w:p>
        </w:tc>
        <w:tc>
          <w:tcPr>
            <w:tcW w:w="264" w:type="dxa"/>
            <w:shd w:val="clear" w:color="auto" w:fill="auto"/>
          </w:tcPr>
          <w:p w14:paraId="3940DCF7"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0869CA53" w14:textId="77777777" w:rsidR="000425D4" w:rsidRPr="000425D4" w:rsidRDefault="000425D4" w:rsidP="000425D4">
            <w:pPr>
              <w:jc w:val="center"/>
              <w:rPr>
                <w:rFonts w:ascii="Arial" w:hAnsi="Arial" w:cs="Arial"/>
                <w:sz w:val="22"/>
                <w:szCs w:val="22"/>
              </w:rPr>
            </w:pPr>
          </w:p>
        </w:tc>
      </w:tr>
      <w:tr w:rsidR="000425D4" w:rsidRPr="00016F6D" w14:paraId="7A4DCB36"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1762BD6B" w14:textId="77777777" w:rsidR="000425D4" w:rsidRPr="0046021D" w:rsidRDefault="000425D4" w:rsidP="00324B8E">
            <w:pPr>
              <w:jc w:val="right"/>
              <w:rPr>
                <w:rFonts w:ascii="Arial" w:hAnsi="Arial" w:cs="Arial"/>
                <w:b/>
                <w:bCs/>
                <w:color w:val="000000"/>
                <w:sz w:val="16"/>
                <w:szCs w:val="16"/>
              </w:rPr>
            </w:pPr>
            <w:r w:rsidRPr="0046021D">
              <w:rPr>
                <w:rFonts w:ascii="Arial" w:hAnsi="Arial" w:cs="Arial"/>
                <w:b/>
                <w:bCs/>
                <w:color w:val="000000"/>
                <w:sz w:val="16"/>
                <w:szCs w:val="16"/>
              </w:rPr>
              <w:t>Hispanic American</w:t>
            </w:r>
          </w:p>
        </w:tc>
        <w:tc>
          <w:tcPr>
            <w:tcW w:w="770" w:type="dxa"/>
            <w:tcBorders>
              <w:top w:val="single" w:sz="4" w:space="0" w:color="BFBFBF" w:themeColor="background1" w:themeShade="BF"/>
              <w:bottom w:val="single" w:sz="4" w:space="0" w:color="BFBFBF" w:themeColor="background1" w:themeShade="BF"/>
            </w:tcBorders>
            <w:vAlign w:val="center"/>
          </w:tcPr>
          <w:p w14:paraId="42095D7B"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447119066"/>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8"/>
                    <w:szCs w:val="18"/>
                  </w:rPr>
                  <w:t>☐</w:t>
                </w:r>
              </w:sdtContent>
            </w:sdt>
          </w:p>
        </w:tc>
        <w:tc>
          <w:tcPr>
            <w:tcW w:w="297" w:type="dxa"/>
            <w:shd w:val="clear" w:color="auto" w:fill="auto"/>
          </w:tcPr>
          <w:p w14:paraId="7C540694"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3E8D663C" w14:textId="77777777" w:rsidR="000425D4" w:rsidRPr="000425D4" w:rsidRDefault="000425D4" w:rsidP="000425D4">
            <w:pPr>
              <w:rPr>
                <w:rFonts w:ascii="Arial" w:hAnsi="Arial" w:cs="Arial"/>
                <w:sz w:val="22"/>
                <w:szCs w:val="22"/>
              </w:rPr>
            </w:pPr>
          </w:p>
        </w:tc>
        <w:tc>
          <w:tcPr>
            <w:tcW w:w="270" w:type="dxa"/>
            <w:shd w:val="clear" w:color="auto" w:fill="auto"/>
          </w:tcPr>
          <w:p w14:paraId="5197D90C"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496E859D" w14:textId="77777777" w:rsidR="000425D4" w:rsidRPr="000425D4" w:rsidRDefault="000425D4" w:rsidP="000425D4">
            <w:pPr>
              <w:rPr>
                <w:rFonts w:ascii="Arial" w:hAnsi="Arial" w:cs="Arial"/>
                <w:sz w:val="22"/>
                <w:szCs w:val="22"/>
              </w:rPr>
            </w:pPr>
          </w:p>
        </w:tc>
        <w:tc>
          <w:tcPr>
            <w:tcW w:w="240" w:type="dxa"/>
            <w:shd w:val="clear" w:color="auto" w:fill="auto"/>
          </w:tcPr>
          <w:p w14:paraId="3008B339"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58D06DB8" w14:textId="77777777" w:rsidR="000425D4" w:rsidRPr="000425D4" w:rsidRDefault="000425D4" w:rsidP="000425D4">
            <w:pPr>
              <w:jc w:val="center"/>
              <w:rPr>
                <w:rFonts w:ascii="Arial" w:hAnsi="Arial" w:cs="Arial"/>
                <w:sz w:val="22"/>
                <w:szCs w:val="22"/>
              </w:rPr>
            </w:pPr>
          </w:p>
        </w:tc>
        <w:tc>
          <w:tcPr>
            <w:tcW w:w="264" w:type="dxa"/>
            <w:shd w:val="clear" w:color="auto" w:fill="auto"/>
          </w:tcPr>
          <w:p w14:paraId="4F0E07C8"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684D589F" w14:textId="77777777" w:rsidR="000425D4" w:rsidRPr="000425D4" w:rsidRDefault="000425D4" w:rsidP="000425D4">
            <w:pPr>
              <w:jc w:val="center"/>
              <w:rPr>
                <w:rFonts w:ascii="Arial" w:hAnsi="Arial" w:cs="Arial"/>
                <w:sz w:val="22"/>
                <w:szCs w:val="22"/>
              </w:rPr>
            </w:pPr>
          </w:p>
        </w:tc>
      </w:tr>
      <w:tr w:rsidR="000425D4" w:rsidRPr="00016F6D" w14:paraId="4752DFCC"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1579D5B3" w14:textId="77777777" w:rsidR="000425D4" w:rsidRPr="0046021D" w:rsidRDefault="000425D4" w:rsidP="00324B8E">
            <w:pPr>
              <w:jc w:val="right"/>
              <w:rPr>
                <w:rFonts w:ascii="Arial" w:hAnsi="Arial" w:cs="Arial"/>
                <w:b/>
                <w:bCs/>
                <w:color w:val="000000"/>
                <w:sz w:val="16"/>
                <w:szCs w:val="16"/>
              </w:rPr>
            </w:pPr>
            <w:r w:rsidRPr="0046021D">
              <w:rPr>
                <w:rFonts w:ascii="Arial" w:hAnsi="Arial" w:cs="Arial"/>
                <w:b/>
                <w:bCs/>
                <w:color w:val="000000"/>
                <w:sz w:val="16"/>
                <w:szCs w:val="16"/>
              </w:rPr>
              <w:t>Indian Sub-Continent American</w:t>
            </w:r>
          </w:p>
        </w:tc>
        <w:tc>
          <w:tcPr>
            <w:tcW w:w="770" w:type="dxa"/>
            <w:tcBorders>
              <w:top w:val="single" w:sz="4" w:space="0" w:color="BFBFBF" w:themeColor="background1" w:themeShade="BF"/>
              <w:bottom w:val="single" w:sz="4" w:space="0" w:color="BFBFBF" w:themeColor="background1" w:themeShade="BF"/>
            </w:tcBorders>
            <w:vAlign w:val="center"/>
          </w:tcPr>
          <w:p w14:paraId="7E07E9E6"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528147179"/>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8"/>
                    <w:szCs w:val="18"/>
                  </w:rPr>
                  <w:t>☐</w:t>
                </w:r>
              </w:sdtContent>
            </w:sdt>
          </w:p>
        </w:tc>
        <w:tc>
          <w:tcPr>
            <w:tcW w:w="297" w:type="dxa"/>
            <w:shd w:val="clear" w:color="auto" w:fill="auto"/>
          </w:tcPr>
          <w:p w14:paraId="10A50D66"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26FFCAD0" w14:textId="77777777" w:rsidR="000425D4" w:rsidRPr="000425D4" w:rsidRDefault="000425D4" w:rsidP="000425D4">
            <w:pPr>
              <w:rPr>
                <w:rFonts w:ascii="Arial" w:hAnsi="Arial" w:cs="Arial"/>
                <w:sz w:val="22"/>
                <w:szCs w:val="22"/>
              </w:rPr>
            </w:pPr>
          </w:p>
        </w:tc>
        <w:tc>
          <w:tcPr>
            <w:tcW w:w="270" w:type="dxa"/>
            <w:shd w:val="clear" w:color="auto" w:fill="auto"/>
          </w:tcPr>
          <w:p w14:paraId="3E144F5A"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2C34F59B" w14:textId="77777777" w:rsidR="000425D4" w:rsidRPr="000425D4" w:rsidRDefault="000425D4" w:rsidP="000425D4">
            <w:pPr>
              <w:rPr>
                <w:rFonts w:ascii="Arial" w:hAnsi="Arial" w:cs="Arial"/>
                <w:sz w:val="22"/>
                <w:szCs w:val="22"/>
              </w:rPr>
            </w:pPr>
          </w:p>
        </w:tc>
        <w:tc>
          <w:tcPr>
            <w:tcW w:w="240" w:type="dxa"/>
            <w:shd w:val="clear" w:color="auto" w:fill="auto"/>
          </w:tcPr>
          <w:p w14:paraId="06BF00D9"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68902786" w14:textId="77777777" w:rsidR="000425D4" w:rsidRPr="000425D4" w:rsidRDefault="000425D4" w:rsidP="000425D4">
            <w:pPr>
              <w:jc w:val="center"/>
              <w:rPr>
                <w:rFonts w:ascii="Arial" w:hAnsi="Arial" w:cs="Arial"/>
                <w:sz w:val="22"/>
                <w:szCs w:val="22"/>
              </w:rPr>
            </w:pPr>
          </w:p>
        </w:tc>
        <w:tc>
          <w:tcPr>
            <w:tcW w:w="264" w:type="dxa"/>
            <w:shd w:val="clear" w:color="auto" w:fill="auto"/>
          </w:tcPr>
          <w:p w14:paraId="7D491D56"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78F76E64" w14:textId="77777777" w:rsidR="000425D4" w:rsidRPr="000425D4" w:rsidRDefault="000425D4" w:rsidP="000425D4">
            <w:pPr>
              <w:jc w:val="center"/>
              <w:rPr>
                <w:rFonts w:ascii="Arial" w:hAnsi="Arial" w:cs="Arial"/>
                <w:sz w:val="22"/>
                <w:szCs w:val="22"/>
              </w:rPr>
            </w:pPr>
          </w:p>
        </w:tc>
      </w:tr>
      <w:tr w:rsidR="0046021D" w:rsidRPr="00016F6D" w14:paraId="53931412"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51607D7C" w14:textId="77777777" w:rsidR="000425D4" w:rsidRPr="0046021D" w:rsidRDefault="000425D4" w:rsidP="00324B8E">
            <w:pPr>
              <w:jc w:val="right"/>
              <w:rPr>
                <w:rFonts w:ascii="Arial" w:hAnsi="Arial" w:cs="Arial"/>
                <w:b/>
                <w:bCs/>
                <w:color w:val="000000"/>
                <w:sz w:val="16"/>
                <w:szCs w:val="16"/>
              </w:rPr>
            </w:pPr>
            <w:r w:rsidRPr="0046021D">
              <w:rPr>
                <w:rFonts w:ascii="Arial" w:hAnsi="Arial" w:cs="Arial"/>
                <w:b/>
                <w:bCs/>
                <w:color w:val="000000"/>
                <w:sz w:val="16"/>
                <w:szCs w:val="16"/>
              </w:rPr>
              <w:t>Native American</w:t>
            </w:r>
          </w:p>
        </w:tc>
        <w:tc>
          <w:tcPr>
            <w:tcW w:w="770" w:type="dxa"/>
            <w:tcBorders>
              <w:top w:val="single" w:sz="4" w:space="0" w:color="BFBFBF" w:themeColor="background1" w:themeShade="BF"/>
              <w:bottom w:val="single" w:sz="4" w:space="0" w:color="BFBFBF" w:themeColor="background1" w:themeShade="BF"/>
            </w:tcBorders>
            <w:vAlign w:val="center"/>
          </w:tcPr>
          <w:p w14:paraId="7DBAD8DB"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280831786"/>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8"/>
                    <w:szCs w:val="18"/>
                  </w:rPr>
                  <w:t>☐</w:t>
                </w:r>
              </w:sdtContent>
            </w:sdt>
          </w:p>
        </w:tc>
        <w:tc>
          <w:tcPr>
            <w:tcW w:w="297" w:type="dxa"/>
            <w:shd w:val="clear" w:color="auto" w:fill="auto"/>
          </w:tcPr>
          <w:p w14:paraId="041E4F76"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19DB05C3" w14:textId="77777777" w:rsidR="000425D4" w:rsidRPr="000425D4" w:rsidRDefault="000425D4" w:rsidP="000425D4">
            <w:pPr>
              <w:rPr>
                <w:rFonts w:ascii="Arial" w:hAnsi="Arial" w:cs="Arial"/>
                <w:sz w:val="22"/>
                <w:szCs w:val="22"/>
              </w:rPr>
            </w:pPr>
          </w:p>
        </w:tc>
        <w:tc>
          <w:tcPr>
            <w:tcW w:w="270" w:type="dxa"/>
            <w:shd w:val="clear" w:color="auto" w:fill="auto"/>
          </w:tcPr>
          <w:p w14:paraId="0278BD8B"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6D0C3DB5" w14:textId="77777777" w:rsidR="000425D4" w:rsidRPr="000425D4" w:rsidRDefault="000425D4" w:rsidP="000425D4">
            <w:pPr>
              <w:rPr>
                <w:rFonts w:ascii="Arial" w:hAnsi="Arial" w:cs="Arial"/>
                <w:sz w:val="22"/>
                <w:szCs w:val="22"/>
              </w:rPr>
            </w:pPr>
          </w:p>
        </w:tc>
        <w:tc>
          <w:tcPr>
            <w:tcW w:w="240" w:type="dxa"/>
            <w:shd w:val="clear" w:color="auto" w:fill="auto"/>
          </w:tcPr>
          <w:p w14:paraId="09A83C26"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16183DDF" w14:textId="77777777" w:rsidR="000425D4" w:rsidRPr="000425D4" w:rsidRDefault="000425D4" w:rsidP="000425D4">
            <w:pPr>
              <w:jc w:val="center"/>
              <w:rPr>
                <w:rFonts w:ascii="Arial" w:hAnsi="Arial" w:cs="Arial"/>
                <w:sz w:val="22"/>
                <w:szCs w:val="22"/>
              </w:rPr>
            </w:pPr>
          </w:p>
        </w:tc>
        <w:tc>
          <w:tcPr>
            <w:tcW w:w="264" w:type="dxa"/>
            <w:shd w:val="clear" w:color="auto" w:fill="auto"/>
          </w:tcPr>
          <w:p w14:paraId="3B0A531A"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1622E40A" w14:textId="77777777" w:rsidR="000425D4" w:rsidRPr="000425D4" w:rsidRDefault="000425D4" w:rsidP="000425D4">
            <w:pPr>
              <w:jc w:val="center"/>
              <w:rPr>
                <w:rFonts w:ascii="Arial" w:hAnsi="Arial" w:cs="Arial"/>
                <w:sz w:val="22"/>
                <w:szCs w:val="22"/>
              </w:rPr>
            </w:pPr>
          </w:p>
        </w:tc>
      </w:tr>
      <w:tr w:rsidR="0046021D" w:rsidRPr="00016F6D" w14:paraId="2B4FB27D"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4C75D878" w14:textId="77777777" w:rsidR="000425D4" w:rsidRPr="0046021D" w:rsidRDefault="000425D4" w:rsidP="00324B8E">
            <w:pPr>
              <w:jc w:val="right"/>
              <w:rPr>
                <w:rFonts w:ascii="Arial" w:hAnsi="Arial" w:cs="Arial"/>
                <w:b/>
                <w:bCs/>
                <w:color w:val="000000"/>
                <w:sz w:val="16"/>
                <w:szCs w:val="16"/>
              </w:rPr>
            </w:pPr>
            <w:r w:rsidRPr="0046021D">
              <w:rPr>
                <w:rFonts w:ascii="Arial" w:hAnsi="Arial" w:cs="Arial"/>
                <w:b/>
                <w:bCs/>
                <w:color w:val="000000"/>
                <w:sz w:val="16"/>
                <w:szCs w:val="16"/>
              </w:rPr>
              <w:t>Alaskan Native Corporation</w:t>
            </w:r>
          </w:p>
        </w:tc>
        <w:tc>
          <w:tcPr>
            <w:tcW w:w="770" w:type="dxa"/>
            <w:tcBorders>
              <w:top w:val="single" w:sz="4" w:space="0" w:color="BFBFBF" w:themeColor="background1" w:themeShade="BF"/>
              <w:bottom w:val="single" w:sz="4" w:space="0" w:color="BFBFBF" w:themeColor="background1" w:themeShade="BF"/>
            </w:tcBorders>
            <w:vAlign w:val="center"/>
          </w:tcPr>
          <w:p w14:paraId="5FFE5CF1"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647086445"/>
                <w14:checkbox>
                  <w14:checked w14:val="0"/>
                  <w14:checkedState w14:val="2612" w14:font="MS Gothic"/>
                  <w14:uncheckedState w14:val="2610" w14:font="MS Gothic"/>
                </w14:checkbox>
              </w:sdtPr>
              <w:sdtEndPr/>
              <w:sdtContent>
                <w:r w:rsidR="000425D4" w:rsidRPr="00324B8E">
                  <w:rPr>
                    <w:rFonts w:ascii="MS Gothic" w:eastAsia="MS Gothic" w:hAnsi="MS Gothic" w:cs="Arial" w:hint="eastAsia"/>
                    <w:sz w:val="18"/>
                    <w:szCs w:val="18"/>
                  </w:rPr>
                  <w:t>☐</w:t>
                </w:r>
              </w:sdtContent>
            </w:sdt>
          </w:p>
        </w:tc>
        <w:tc>
          <w:tcPr>
            <w:tcW w:w="297" w:type="dxa"/>
            <w:tcBorders>
              <w:bottom w:val="nil"/>
            </w:tcBorders>
            <w:shd w:val="clear" w:color="auto" w:fill="auto"/>
          </w:tcPr>
          <w:p w14:paraId="3C40723A"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0F6AEB66" w14:textId="77777777" w:rsidR="000425D4" w:rsidRPr="000425D4" w:rsidRDefault="000425D4" w:rsidP="000425D4">
            <w:pPr>
              <w:rPr>
                <w:rFonts w:ascii="Arial" w:hAnsi="Arial" w:cs="Arial"/>
                <w:sz w:val="22"/>
                <w:szCs w:val="22"/>
              </w:rPr>
            </w:pPr>
          </w:p>
        </w:tc>
        <w:tc>
          <w:tcPr>
            <w:tcW w:w="270" w:type="dxa"/>
            <w:tcBorders>
              <w:bottom w:val="nil"/>
            </w:tcBorders>
            <w:shd w:val="clear" w:color="auto" w:fill="auto"/>
          </w:tcPr>
          <w:p w14:paraId="13D550BE"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798754B3" w14:textId="77777777" w:rsidR="000425D4" w:rsidRPr="000425D4" w:rsidRDefault="000425D4" w:rsidP="000425D4">
            <w:pPr>
              <w:rPr>
                <w:rFonts w:ascii="Arial" w:hAnsi="Arial" w:cs="Arial"/>
                <w:sz w:val="22"/>
                <w:szCs w:val="22"/>
              </w:rPr>
            </w:pPr>
          </w:p>
        </w:tc>
        <w:tc>
          <w:tcPr>
            <w:tcW w:w="240" w:type="dxa"/>
            <w:tcBorders>
              <w:bottom w:val="nil"/>
            </w:tcBorders>
            <w:shd w:val="clear" w:color="auto" w:fill="auto"/>
          </w:tcPr>
          <w:p w14:paraId="57C94266"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5F052822" w14:textId="77777777" w:rsidR="000425D4" w:rsidRPr="000425D4" w:rsidRDefault="000425D4" w:rsidP="000425D4">
            <w:pPr>
              <w:jc w:val="center"/>
              <w:rPr>
                <w:rFonts w:ascii="Arial" w:hAnsi="Arial" w:cs="Arial"/>
                <w:sz w:val="22"/>
                <w:szCs w:val="22"/>
              </w:rPr>
            </w:pPr>
          </w:p>
        </w:tc>
        <w:tc>
          <w:tcPr>
            <w:tcW w:w="264" w:type="dxa"/>
            <w:tcBorders>
              <w:bottom w:val="nil"/>
            </w:tcBorders>
            <w:shd w:val="clear" w:color="auto" w:fill="auto"/>
          </w:tcPr>
          <w:p w14:paraId="63E17B76"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5C4A5946" w14:textId="77777777" w:rsidR="000425D4" w:rsidRPr="000425D4" w:rsidRDefault="000425D4" w:rsidP="000425D4">
            <w:pPr>
              <w:jc w:val="center"/>
              <w:rPr>
                <w:rFonts w:ascii="Arial" w:hAnsi="Arial" w:cs="Arial"/>
                <w:sz w:val="22"/>
                <w:szCs w:val="22"/>
              </w:rPr>
            </w:pPr>
          </w:p>
        </w:tc>
      </w:tr>
      <w:tr w:rsidR="0046021D" w:rsidRPr="00016F6D" w14:paraId="1645C1F2"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2B7F3A01" w14:textId="77777777" w:rsidR="000425D4" w:rsidRPr="0046021D" w:rsidRDefault="000425D4" w:rsidP="00324B8E">
            <w:pPr>
              <w:jc w:val="right"/>
              <w:rPr>
                <w:rFonts w:ascii="Arial" w:hAnsi="Arial" w:cs="Arial"/>
                <w:b/>
                <w:bCs/>
                <w:color w:val="000000"/>
                <w:sz w:val="16"/>
                <w:szCs w:val="16"/>
              </w:rPr>
            </w:pPr>
            <w:r w:rsidRPr="0046021D">
              <w:rPr>
                <w:rFonts w:ascii="Arial" w:hAnsi="Arial" w:cs="Arial"/>
                <w:b/>
                <w:bCs/>
                <w:color w:val="000000"/>
                <w:sz w:val="16"/>
                <w:szCs w:val="16"/>
              </w:rPr>
              <w:t xml:space="preserve">Other </w:t>
            </w:r>
          </w:p>
        </w:tc>
        <w:tc>
          <w:tcPr>
            <w:tcW w:w="770" w:type="dxa"/>
            <w:tcBorders>
              <w:top w:val="single" w:sz="4" w:space="0" w:color="BFBFBF" w:themeColor="background1" w:themeShade="BF"/>
              <w:bottom w:val="single" w:sz="4" w:space="0" w:color="BFBFBF" w:themeColor="background1" w:themeShade="BF"/>
            </w:tcBorders>
            <w:vAlign w:val="center"/>
          </w:tcPr>
          <w:p w14:paraId="4AE114F9" w14:textId="77777777" w:rsidR="000425D4" w:rsidRPr="00324B8E" w:rsidRDefault="000425D4" w:rsidP="00324B8E">
            <w:pPr>
              <w:jc w:val="center"/>
              <w:rPr>
                <w:rFonts w:ascii="Arial" w:eastAsia="MS Gothic" w:hAnsi="Arial" w:cs="Arial"/>
                <w:sz w:val="18"/>
                <w:szCs w:val="18"/>
              </w:rPr>
            </w:pPr>
          </w:p>
        </w:tc>
        <w:tc>
          <w:tcPr>
            <w:tcW w:w="297" w:type="dxa"/>
            <w:tcBorders>
              <w:top w:val="nil"/>
              <w:bottom w:val="nil"/>
            </w:tcBorders>
            <w:shd w:val="clear" w:color="auto" w:fill="auto"/>
          </w:tcPr>
          <w:p w14:paraId="37EE81C7" w14:textId="77777777" w:rsidR="000425D4" w:rsidRPr="000425D4"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53F589A8" w14:textId="77777777" w:rsidR="000425D4" w:rsidRPr="000425D4" w:rsidRDefault="000425D4" w:rsidP="000425D4">
            <w:pPr>
              <w:rPr>
                <w:rFonts w:ascii="Arial" w:hAnsi="Arial" w:cs="Arial"/>
                <w:sz w:val="22"/>
                <w:szCs w:val="22"/>
              </w:rPr>
            </w:pPr>
          </w:p>
        </w:tc>
        <w:tc>
          <w:tcPr>
            <w:tcW w:w="270" w:type="dxa"/>
            <w:tcBorders>
              <w:top w:val="nil"/>
              <w:bottom w:val="nil"/>
            </w:tcBorders>
            <w:shd w:val="clear" w:color="auto" w:fill="auto"/>
          </w:tcPr>
          <w:p w14:paraId="0DAECE1F" w14:textId="77777777" w:rsidR="000425D4" w:rsidRPr="000425D4"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062637CF" w14:textId="77777777" w:rsidR="000425D4" w:rsidRPr="000425D4" w:rsidRDefault="000425D4" w:rsidP="000425D4">
            <w:pPr>
              <w:rPr>
                <w:rFonts w:ascii="Arial" w:hAnsi="Arial" w:cs="Arial"/>
                <w:sz w:val="22"/>
                <w:szCs w:val="22"/>
              </w:rPr>
            </w:pPr>
          </w:p>
        </w:tc>
        <w:tc>
          <w:tcPr>
            <w:tcW w:w="240" w:type="dxa"/>
            <w:tcBorders>
              <w:top w:val="nil"/>
              <w:bottom w:val="nil"/>
            </w:tcBorders>
            <w:shd w:val="clear" w:color="auto" w:fill="auto"/>
          </w:tcPr>
          <w:p w14:paraId="0337AAB0" w14:textId="77777777" w:rsidR="000425D4" w:rsidRPr="000425D4"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099BD50B" w14:textId="77777777" w:rsidR="000425D4" w:rsidRPr="000425D4" w:rsidRDefault="000425D4" w:rsidP="000425D4">
            <w:pPr>
              <w:jc w:val="center"/>
              <w:rPr>
                <w:rFonts w:ascii="Arial" w:hAnsi="Arial" w:cs="Arial"/>
                <w:sz w:val="22"/>
                <w:szCs w:val="22"/>
              </w:rPr>
            </w:pPr>
          </w:p>
        </w:tc>
        <w:tc>
          <w:tcPr>
            <w:tcW w:w="264" w:type="dxa"/>
            <w:tcBorders>
              <w:top w:val="nil"/>
              <w:bottom w:val="nil"/>
            </w:tcBorders>
            <w:shd w:val="clear" w:color="auto" w:fill="auto"/>
          </w:tcPr>
          <w:p w14:paraId="3A48B5D4" w14:textId="77777777" w:rsidR="000425D4" w:rsidRPr="000425D4"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127464A5" w14:textId="77777777" w:rsidR="000425D4" w:rsidRPr="000425D4" w:rsidRDefault="000425D4" w:rsidP="000425D4">
            <w:pPr>
              <w:jc w:val="center"/>
              <w:rPr>
                <w:rFonts w:ascii="Arial" w:hAnsi="Arial" w:cs="Arial"/>
                <w:sz w:val="22"/>
                <w:szCs w:val="22"/>
              </w:rPr>
            </w:pPr>
          </w:p>
        </w:tc>
      </w:tr>
      <w:tr w:rsidR="0046021D" w:rsidRPr="0046021D" w14:paraId="3C274E1F" w14:textId="77777777" w:rsidTr="00462994">
        <w:tc>
          <w:tcPr>
            <w:tcW w:w="10795" w:type="dxa"/>
            <w:gridSpan w:val="10"/>
            <w:tcBorders>
              <w:top w:val="nil"/>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vAlign w:val="center"/>
          </w:tcPr>
          <w:p w14:paraId="0D2E16A4" w14:textId="77777777" w:rsidR="0046021D" w:rsidRPr="0046021D" w:rsidRDefault="0046021D" w:rsidP="00C65AA8">
            <w:pPr>
              <w:pStyle w:val="aComment"/>
              <w:rPr>
                <w:sz w:val="4"/>
                <w:szCs w:val="4"/>
              </w:rPr>
            </w:pPr>
          </w:p>
        </w:tc>
      </w:tr>
      <w:tr w:rsidR="000425D4" w:rsidRPr="00016F6D" w14:paraId="795F27A2" w14:textId="77777777" w:rsidTr="006B434A">
        <w:tc>
          <w:tcPr>
            <w:tcW w:w="10795" w:type="dxa"/>
            <w:gridSpan w:val="10"/>
            <w:tcBorders>
              <w:top w:val="single" w:sz="4"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shd w:val="clear" w:color="auto" w:fill="F2F2F2" w:themeFill="background1" w:themeFillShade="F2"/>
            <w:vAlign w:val="center"/>
          </w:tcPr>
          <w:p w14:paraId="4AECCC1C" w14:textId="77777777" w:rsidR="000425D4" w:rsidRPr="0046021D" w:rsidRDefault="000425D4" w:rsidP="00C65AA8">
            <w:pPr>
              <w:pStyle w:val="aComment"/>
              <w:rPr>
                <w:rFonts w:cs="Arial"/>
                <w:sz w:val="14"/>
                <w:szCs w:val="14"/>
              </w:rPr>
            </w:pPr>
            <w:r w:rsidRPr="0046021D">
              <w:rPr>
                <w:sz w:val="14"/>
                <w:szCs w:val="14"/>
              </w:rPr>
              <w:t>Section 450b(e) of title 25 U.S.C. ''Indian tribe'' means any Indian tribe, band, nation, or other organized group or community, including any Alaska Native village or regional o village corporation as defined in or established pursuant to the Alaska Native Claims Settlement Act (85 Stat. 688) (43 U.S.C. 1601 et seq.), which is recognized as eligible for the special programs and services provided by the United States to Indians because of their status as Indians.</w:t>
            </w:r>
          </w:p>
        </w:tc>
      </w:tr>
      <w:tr w:rsidR="000425D4" w:rsidRPr="00016F6D" w14:paraId="171F6332" w14:textId="77777777" w:rsidTr="006B434A">
        <w:tc>
          <w:tcPr>
            <w:tcW w:w="2605" w:type="dxa"/>
            <w:tcBorders>
              <w:top w:val="single" w:sz="12" w:space="0" w:color="BFBFBF" w:themeColor="background1" w:themeShade="BF"/>
              <w:left w:val="single" w:sz="2" w:space="0" w:color="BFBFBF" w:themeColor="background1" w:themeShade="BF"/>
              <w:bottom w:val="single" w:sz="12" w:space="0" w:color="BFBFBF" w:themeColor="background1" w:themeShade="BF"/>
            </w:tcBorders>
            <w:shd w:val="clear" w:color="auto" w:fill="auto"/>
            <w:vAlign w:val="center"/>
          </w:tcPr>
          <w:p w14:paraId="52806D68" w14:textId="77777777" w:rsidR="000425D4" w:rsidRPr="006B434A" w:rsidRDefault="000425D4" w:rsidP="006B434A">
            <w:pPr>
              <w:rPr>
                <w:rFonts w:ascii="Arial" w:hAnsi="Arial" w:cs="Arial"/>
                <w:b/>
                <w:bCs/>
                <w:color w:val="000000"/>
                <w:sz w:val="18"/>
                <w:szCs w:val="18"/>
              </w:rPr>
            </w:pPr>
            <w:r w:rsidRPr="006B434A">
              <w:rPr>
                <w:rFonts w:ascii="Arial" w:hAnsi="Arial" w:cs="Arial"/>
                <w:b/>
                <w:bCs/>
                <w:color w:val="000000"/>
                <w:sz w:val="18"/>
                <w:szCs w:val="18"/>
              </w:rPr>
              <w:t>Women Owned</w:t>
            </w:r>
          </w:p>
        </w:tc>
        <w:tc>
          <w:tcPr>
            <w:tcW w:w="770" w:type="dxa"/>
            <w:tcBorders>
              <w:top w:val="single" w:sz="12" w:space="0" w:color="BFBFBF" w:themeColor="background1" w:themeShade="BF"/>
              <w:bottom w:val="single" w:sz="12" w:space="0" w:color="BFBFBF" w:themeColor="background1" w:themeShade="BF"/>
            </w:tcBorders>
            <w:shd w:val="clear" w:color="auto" w:fill="auto"/>
            <w:vAlign w:val="center"/>
          </w:tcPr>
          <w:p w14:paraId="23F21CDA"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365980667"/>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7420" w:type="dxa"/>
            <w:gridSpan w:val="8"/>
            <w:tcBorders>
              <w:top w:val="single" w:sz="12" w:space="0" w:color="BFBFBF" w:themeColor="background1" w:themeShade="BF"/>
              <w:bottom w:val="single" w:sz="12" w:space="0" w:color="BFBFBF" w:themeColor="background1" w:themeShade="BF"/>
              <w:right w:val="single" w:sz="2" w:space="0" w:color="BFBFBF" w:themeColor="background1" w:themeShade="BF"/>
            </w:tcBorders>
            <w:shd w:val="clear" w:color="auto" w:fill="auto"/>
          </w:tcPr>
          <w:p w14:paraId="1A49AA85" w14:textId="77777777" w:rsidR="000425D4" w:rsidRPr="000425D4" w:rsidRDefault="000425D4" w:rsidP="000425D4">
            <w:pPr>
              <w:jc w:val="center"/>
              <w:rPr>
                <w:rFonts w:ascii="Arial" w:hAnsi="Arial" w:cs="Arial"/>
                <w:sz w:val="22"/>
                <w:szCs w:val="22"/>
              </w:rPr>
            </w:pPr>
          </w:p>
        </w:tc>
      </w:tr>
      <w:tr w:rsidR="00C65AA8" w:rsidRPr="00016F6D" w14:paraId="23687723" w14:textId="77777777" w:rsidTr="006B434A">
        <w:tc>
          <w:tcPr>
            <w:tcW w:w="10795" w:type="dxa"/>
            <w:gridSpan w:val="10"/>
            <w:tcBorders>
              <w:top w:val="single" w:sz="1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vAlign w:val="center"/>
          </w:tcPr>
          <w:p w14:paraId="2A2D3574" w14:textId="77777777" w:rsidR="00C65AA8" w:rsidRPr="0046021D" w:rsidRDefault="00C65AA8" w:rsidP="0046021D">
            <w:pPr>
              <w:pStyle w:val="aComment"/>
              <w:rPr>
                <w:rFonts w:cs="Arial"/>
                <w:sz w:val="14"/>
                <w:szCs w:val="14"/>
              </w:rPr>
            </w:pPr>
            <w:r w:rsidRPr="0046021D">
              <w:rPr>
                <w:sz w:val="14"/>
                <w:szCs w:val="14"/>
              </w:rPr>
              <w:t>Indicates whether a business is at least 51% owned by, and whose management and daily business operations are controlled by one or more women who are U.S. citizens.</w:t>
            </w:r>
          </w:p>
        </w:tc>
      </w:tr>
      <w:tr w:rsidR="00D857A8" w:rsidRPr="00016F6D" w14:paraId="1323F302" w14:textId="77777777" w:rsidTr="00462994">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tcPr>
          <w:p w14:paraId="79AF44F1" w14:textId="77777777" w:rsidR="000425D4" w:rsidRPr="0046021D" w:rsidRDefault="000425D4" w:rsidP="00324B8E">
            <w:pPr>
              <w:jc w:val="right"/>
              <w:rPr>
                <w:rFonts w:ascii="Arial" w:hAnsi="Arial" w:cs="Arial"/>
                <w:b/>
                <w:bCs/>
                <w:color w:val="000000"/>
                <w:sz w:val="14"/>
                <w:szCs w:val="14"/>
              </w:rPr>
            </w:pPr>
            <w:r w:rsidRPr="0046021D">
              <w:rPr>
                <w:rFonts w:ascii="Arial" w:hAnsi="Arial" w:cs="Arial"/>
                <w:b/>
                <w:bCs/>
                <w:color w:val="000000"/>
                <w:sz w:val="14"/>
                <w:szCs w:val="14"/>
              </w:rPr>
              <w:t>Women Owned Business Enterprise</w:t>
            </w:r>
          </w:p>
        </w:tc>
        <w:tc>
          <w:tcPr>
            <w:tcW w:w="770" w:type="dxa"/>
            <w:tcBorders>
              <w:top w:val="single" w:sz="4" w:space="0" w:color="BFBFBF" w:themeColor="background1" w:themeShade="BF"/>
              <w:bottom w:val="single" w:sz="4" w:space="0" w:color="BFBFBF" w:themeColor="background1" w:themeShade="BF"/>
            </w:tcBorders>
            <w:vAlign w:val="center"/>
          </w:tcPr>
          <w:p w14:paraId="53F4B97A"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841901763"/>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bottom w:val="nil"/>
            </w:tcBorders>
            <w:shd w:val="clear" w:color="auto" w:fill="auto"/>
          </w:tcPr>
          <w:p w14:paraId="6E7C54C2"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32CC95B5"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bottom w:val="nil"/>
            </w:tcBorders>
            <w:shd w:val="clear" w:color="auto" w:fill="auto"/>
          </w:tcPr>
          <w:p w14:paraId="6D9804B6"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7BF9B0A7"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bottom w:val="nil"/>
            </w:tcBorders>
            <w:shd w:val="clear" w:color="auto" w:fill="auto"/>
          </w:tcPr>
          <w:p w14:paraId="34FADE4B"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172EC52E"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bottom w:val="nil"/>
            </w:tcBorders>
            <w:shd w:val="clear" w:color="auto" w:fill="auto"/>
          </w:tcPr>
          <w:p w14:paraId="784F38B2"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123EED58" w14:textId="77777777" w:rsidR="000425D4" w:rsidRPr="00324B8E" w:rsidRDefault="000425D4" w:rsidP="000425D4">
            <w:pPr>
              <w:jc w:val="center"/>
              <w:rPr>
                <w:rFonts w:ascii="Arial" w:hAnsi="Arial" w:cs="Arial"/>
                <w:sz w:val="22"/>
                <w:szCs w:val="22"/>
              </w:rPr>
            </w:pPr>
          </w:p>
        </w:tc>
      </w:tr>
      <w:tr w:rsidR="0046021D" w:rsidRPr="0046021D" w14:paraId="3ADBCE29" w14:textId="77777777" w:rsidTr="00462994">
        <w:tc>
          <w:tcPr>
            <w:tcW w:w="10795" w:type="dxa"/>
            <w:gridSpan w:val="10"/>
            <w:tcBorders>
              <w:top w:val="nil"/>
              <w:left w:val="single" w:sz="2" w:space="0" w:color="BFBFBF" w:themeColor="background1" w:themeShade="BF"/>
              <w:bottom w:val="nil"/>
              <w:right w:val="single" w:sz="2" w:space="0" w:color="BFBFBF" w:themeColor="background1" w:themeShade="BF"/>
            </w:tcBorders>
            <w:shd w:val="clear" w:color="auto" w:fill="auto"/>
          </w:tcPr>
          <w:p w14:paraId="652E4361" w14:textId="77777777" w:rsidR="0046021D" w:rsidRPr="0046021D" w:rsidRDefault="0046021D" w:rsidP="00C65AA8">
            <w:pPr>
              <w:pStyle w:val="aComment"/>
              <w:rPr>
                <w:sz w:val="4"/>
                <w:szCs w:val="4"/>
              </w:rPr>
            </w:pPr>
          </w:p>
        </w:tc>
      </w:tr>
      <w:tr w:rsidR="00C65AA8" w:rsidRPr="00016F6D" w14:paraId="6F5D4546" w14:textId="77777777" w:rsidTr="00462994">
        <w:tc>
          <w:tcPr>
            <w:tcW w:w="10795" w:type="dxa"/>
            <w:gridSpan w:val="10"/>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F2F2F2" w:themeFill="background1" w:themeFillShade="F2"/>
          </w:tcPr>
          <w:p w14:paraId="1D80C048" w14:textId="77777777" w:rsidR="00C65AA8" w:rsidRPr="00C65AA8" w:rsidRDefault="00C65AA8" w:rsidP="00C65AA8">
            <w:pPr>
              <w:pStyle w:val="aComment"/>
              <w:rPr>
                <w:rFonts w:cs="Arial"/>
                <w:sz w:val="14"/>
                <w:szCs w:val="14"/>
              </w:rPr>
            </w:pPr>
            <w:r w:rsidRPr="00C65AA8">
              <w:rPr>
                <w:sz w:val="14"/>
                <w:szCs w:val="14"/>
              </w:rPr>
              <w:t>To qualify as a women-owned small business (WOSB), a business must meet the following requirements identified in 13 CFR 127.200, 201, and 202: • Meet the small business size standard for the primary NAICS code and contract • Be at least 51% unconditionally and directly owned by women who are U.S. citizens • Women must manage the day-to-day operations. Women must make the long-term decisions for the business.  A woman must the hold highest officer position in the business.  This woman must work at the business full-time during normal working hours. No minimum amount of time for the business to be operational A Woman Business Enterprise is an organization that is usually certified by a national, territorial or local government agency as having met all of the government standards that award eligibility, and with a woman owning at least 51% ownership of the business</w:t>
            </w:r>
          </w:p>
        </w:tc>
      </w:tr>
      <w:tr w:rsidR="000425D4" w:rsidRPr="00016F6D" w14:paraId="0B78926D" w14:textId="77777777" w:rsidTr="00462994">
        <w:tc>
          <w:tcPr>
            <w:tcW w:w="2605" w:type="dxa"/>
            <w:tcBorders>
              <w:top w:val="nil"/>
              <w:left w:val="single" w:sz="2" w:space="0" w:color="BFBFBF" w:themeColor="background1" w:themeShade="BF"/>
              <w:bottom w:val="single" w:sz="4" w:space="0" w:color="BFBFBF" w:themeColor="background1" w:themeShade="BF"/>
            </w:tcBorders>
            <w:shd w:val="clear" w:color="auto" w:fill="auto"/>
            <w:vAlign w:val="bottom"/>
          </w:tcPr>
          <w:p w14:paraId="68377454" w14:textId="77777777" w:rsidR="000425D4" w:rsidRPr="0046021D" w:rsidRDefault="000425D4" w:rsidP="00324B8E">
            <w:pPr>
              <w:jc w:val="right"/>
              <w:rPr>
                <w:rFonts w:ascii="Arial" w:hAnsi="Arial" w:cs="Arial"/>
                <w:b/>
                <w:bCs/>
                <w:color w:val="000000"/>
                <w:sz w:val="14"/>
                <w:szCs w:val="14"/>
              </w:rPr>
            </w:pPr>
            <w:r w:rsidRPr="0046021D">
              <w:rPr>
                <w:rFonts w:ascii="Arial" w:hAnsi="Arial" w:cs="Arial"/>
                <w:b/>
                <w:bCs/>
                <w:color w:val="000000"/>
                <w:sz w:val="14"/>
                <w:szCs w:val="14"/>
              </w:rPr>
              <w:t>Women Owned (Other)</w:t>
            </w:r>
          </w:p>
        </w:tc>
        <w:tc>
          <w:tcPr>
            <w:tcW w:w="770" w:type="dxa"/>
            <w:tcBorders>
              <w:top w:val="nil"/>
              <w:bottom w:val="single" w:sz="4" w:space="0" w:color="BFBFBF" w:themeColor="background1" w:themeShade="BF"/>
            </w:tcBorders>
            <w:shd w:val="clear" w:color="auto" w:fill="auto"/>
            <w:vAlign w:val="center"/>
          </w:tcPr>
          <w:p w14:paraId="3276BBEB"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652595930"/>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nil"/>
              <w:bottom w:val="nil"/>
            </w:tcBorders>
            <w:shd w:val="clear" w:color="auto" w:fill="auto"/>
          </w:tcPr>
          <w:p w14:paraId="1013F473" w14:textId="77777777" w:rsidR="000425D4" w:rsidRPr="00324B8E" w:rsidRDefault="000425D4" w:rsidP="000425D4">
            <w:pPr>
              <w:rPr>
                <w:rFonts w:ascii="Arial" w:hAnsi="Arial" w:cs="Arial"/>
                <w:sz w:val="22"/>
                <w:szCs w:val="22"/>
              </w:rPr>
            </w:pPr>
          </w:p>
        </w:tc>
        <w:tc>
          <w:tcPr>
            <w:tcW w:w="2083" w:type="dxa"/>
            <w:tcBorders>
              <w:top w:val="nil"/>
              <w:bottom w:val="nil"/>
            </w:tcBorders>
          </w:tcPr>
          <w:p w14:paraId="68959D97" w14:textId="77777777" w:rsidR="000425D4" w:rsidRPr="00324B8E" w:rsidRDefault="000425D4" w:rsidP="000425D4">
            <w:pPr>
              <w:rPr>
                <w:rFonts w:ascii="Arial" w:hAnsi="Arial" w:cs="Arial"/>
                <w:sz w:val="22"/>
                <w:szCs w:val="22"/>
              </w:rPr>
            </w:pPr>
          </w:p>
        </w:tc>
        <w:tc>
          <w:tcPr>
            <w:tcW w:w="270" w:type="dxa"/>
            <w:tcBorders>
              <w:top w:val="nil"/>
              <w:bottom w:val="nil"/>
            </w:tcBorders>
            <w:shd w:val="clear" w:color="auto" w:fill="auto"/>
          </w:tcPr>
          <w:p w14:paraId="4ECBA470" w14:textId="77777777" w:rsidR="000425D4" w:rsidRPr="00324B8E" w:rsidRDefault="000425D4" w:rsidP="000425D4">
            <w:pPr>
              <w:rPr>
                <w:rFonts w:ascii="Arial" w:hAnsi="Arial" w:cs="Arial"/>
                <w:sz w:val="22"/>
                <w:szCs w:val="22"/>
              </w:rPr>
            </w:pPr>
          </w:p>
        </w:tc>
        <w:tc>
          <w:tcPr>
            <w:tcW w:w="1603" w:type="dxa"/>
            <w:tcBorders>
              <w:top w:val="nil"/>
              <w:bottom w:val="nil"/>
            </w:tcBorders>
          </w:tcPr>
          <w:p w14:paraId="75703CD1" w14:textId="77777777" w:rsidR="000425D4" w:rsidRPr="00324B8E" w:rsidRDefault="000425D4" w:rsidP="000425D4">
            <w:pPr>
              <w:rPr>
                <w:rFonts w:ascii="Arial" w:hAnsi="Arial" w:cs="Arial"/>
                <w:sz w:val="22"/>
                <w:szCs w:val="22"/>
              </w:rPr>
            </w:pPr>
          </w:p>
        </w:tc>
        <w:tc>
          <w:tcPr>
            <w:tcW w:w="240" w:type="dxa"/>
            <w:tcBorders>
              <w:top w:val="nil"/>
              <w:bottom w:val="nil"/>
            </w:tcBorders>
            <w:shd w:val="clear" w:color="auto" w:fill="auto"/>
          </w:tcPr>
          <w:p w14:paraId="6DDA1FD9" w14:textId="77777777" w:rsidR="000425D4" w:rsidRPr="00324B8E" w:rsidRDefault="000425D4" w:rsidP="000425D4">
            <w:pPr>
              <w:jc w:val="center"/>
              <w:rPr>
                <w:rFonts w:ascii="Arial" w:hAnsi="Arial" w:cs="Arial"/>
                <w:sz w:val="22"/>
                <w:szCs w:val="22"/>
              </w:rPr>
            </w:pPr>
          </w:p>
        </w:tc>
        <w:tc>
          <w:tcPr>
            <w:tcW w:w="1318" w:type="dxa"/>
            <w:tcBorders>
              <w:top w:val="nil"/>
              <w:bottom w:val="nil"/>
            </w:tcBorders>
          </w:tcPr>
          <w:p w14:paraId="6404C6D5" w14:textId="77777777" w:rsidR="000425D4" w:rsidRPr="00324B8E" w:rsidRDefault="000425D4" w:rsidP="000425D4">
            <w:pPr>
              <w:jc w:val="center"/>
              <w:rPr>
                <w:rFonts w:ascii="Arial" w:hAnsi="Arial" w:cs="Arial"/>
                <w:sz w:val="22"/>
                <w:szCs w:val="22"/>
              </w:rPr>
            </w:pPr>
          </w:p>
        </w:tc>
        <w:tc>
          <w:tcPr>
            <w:tcW w:w="264" w:type="dxa"/>
            <w:tcBorders>
              <w:top w:val="nil"/>
              <w:bottom w:val="nil"/>
            </w:tcBorders>
            <w:shd w:val="clear" w:color="auto" w:fill="auto"/>
          </w:tcPr>
          <w:p w14:paraId="264CD516" w14:textId="77777777" w:rsidR="000425D4" w:rsidRPr="00324B8E" w:rsidRDefault="000425D4" w:rsidP="000425D4">
            <w:pPr>
              <w:jc w:val="center"/>
              <w:rPr>
                <w:rFonts w:ascii="Arial" w:hAnsi="Arial" w:cs="Arial"/>
                <w:sz w:val="22"/>
                <w:szCs w:val="22"/>
              </w:rPr>
            </w:pPr>
          </w:p>
        </w:tc>
        <w:tc>
          <w:tcPr>
            <w:tcW w:w="1345" w:type="dxa"/>
            <w:tcBorders>
              <w:top w:val="nil"/>
              <w:bottom w:val="nil"/>
              <w:right w:val="single" w:sz="2" w:space="0" w:color="BFBFBF" w:themeColor="background1" w:themeShade="BF"/>
            </w:tcBorders>
          </w:tcPr>
          <w:p w14:paraId="6C97828F" w14:textId="77777777" w:rsidR="000425D4" w:rsidRPr="00324B8E" w:rsidRDefault="000425D4" w:rsidP="000425D4">
            <w:pPr>
              <w:jc w:val="center"/>
              <w:rPr>
                <w:rFonts w:ascii="Arial" w:hAnsi="Arial" w:cs="Arial"/>
                <w:sz w:val="22"/>
                <w:szCs w:val="22"/>
              </w:rPr>
            </w:pPr>
          </w:p>
        </w:tc>
      </w:tr>
      <w:tr w:rsidR="0046021D" w:rsidRPr="0046021D" w14:paraId="380D4A13" w14:textId="77777777" w:rsidTr="00EC40CC">
        <w:tc>
          <w:tcPr>
            <w:tcW w:w="10795" w:type="dxa"/>
            <w:gridSpan w:val="10"/>
            <w:tcBorders>
              <w:top w:val="nil"/>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vAlign w:val="bottom"/>
          </w:tcPr>
          <w:p w14:paraId="2B96176C" w14:textId="77777777" w:rsidR="0046021D" w:rsidRPr="0046021D" w:rsidRDefault="0046021D" w:rsidP="000425D4">
            <w:pPr>
              <w:jc w:val="center"/>
              <w:rPr>
                <w:rFonts w:ascii="Arial" w:hAnsi="Arial" w:cs="Arial"/>
                <w:sz w:val="4"/>
                <w:szCs w:val="4"/>
              </w:rPr>
            </w:pPr>
          </w:p>
        </w:tc>
      </w:tr>
      <w:tr w:rsidR="00C65AA8" w:rsidRPr="00016F6D" w14:paraId="4AF59EBB" w14:textId="77777777" w:rsidTr="006B434A">
        <w:tc>
          <w:tcPr>
            <w:tcW w:w="10795" w:type="dxa"/>
            <w:gridSpan w:val="10"/>
            <w:tcBorders>
              <w:top w:val="single" w:sz="4" w:space="0" w:color="BFBFBF" w:themeColor="background1" w:themeShade="BF"/>
              <w:left w:val="single" w:sz="2" w:space="0" w:color="BFBFBF" w:themeColor="background1" w:themeShade="BF"/>
              <w:bottom w:val="single" w:sz="12" w:space="0" w:color="BFBFBF" w:themeColor="background1" w:themeShade="BF"/>
              <w:right w:val="single" w:sz="2" w:space="0" w:color="BFBFBF" w:themeColor="background1" w:themeShade="BF"/>
            </w:tcBorders>
            <w:shd w:val="clear" w:color="auto" w:fill="F2F2F2" w:themeFill="background1" w:themeFillShade="F2"/>
          </w:tcPr>
          <w:p w14:paraId="70DF8B73" w14:textId="77777777" w:rsidR="00C65AA8" w:rsidRPr="00C65AA8" w:rsidRDefault="00C65AA8" w:rsidP="00C65AA8">
            <w:pPr>
              <w:pStyle w:val="aComment"/>
              <w:rPr>
                <w:sz w:val="14"/>
                <w:szCs w:val="14"/>
              </w:rPr>
            </w:pPr>
            <w:r w:rsidRPr="00C65AA8">
              <w:rPr>
                <w:sz w:val="14"/>
                <w:szCs w:val="14"/>
              </w:rPr>
              <w:t>To qualify as a women-owned small business (WOSB), a business must meet the following requirements identified in 13 CFR 127.200, 201, and 202: • Meet the small business size standard for the primary NAICS code and contract • Be at least 51% unconditionally and directly owned by women who are U.S. citizens • Women must manage the day-to-day operations. Women must make the long-term decisions for the business.  A woman must the hold highest officer position in the business.  This woman must work at the business full-time during normal working hours. No minimum amount of time for the business to be operational A Woman Business Enterprise is an organization that is usually certified by a national, territorial or local government agency as having met all of the government standards that award eligibility, and with a woman owning at least 51% ownership of the business</w:t>
            </w:r>
          </w:p>
        </w:tc>
      </w:tr>
      <w:tr w:rsidR="000425D4" w:rsidRPr="00016F6D" w14:paraId="309FFE8D" w14:textId="77777777" w:rsidTr="006B434A">
        <w:tc>
          <w:tcPr>
            <w:tcW w:w="2605" w:type="dxa"/>
            <w:tcBorders>
              <w:top w:val="single" w:sz="12" w:space="0" w:color="BFBFBF" w:themeColor="background1" w:themeShade="BF"/>
              <w:left w:val="single" w:sz="2" w:space="0" w:color="BFBFBF" w:themeColor="background1" w:themeShade="BF"/>
              <w:bottom w:val="single" w:sz="12" w:space="0" w:color="BFBFBF" w:themeColor="background1" w:themeShade="BF"/>
            </w:tcBorders>
            <w:shd w:val="clear" w:color="auto" w:fill="auto"/>
            <w:vAlign w:val="center"/>
          </w:tcPr>
          <w:p w14:paraId="4BD751C3" w14:textId="77777777" w:rsidR="000425D4" w:rsidRPr="006B434A" w:rsidRDefault="000425D4" w:rsidP="006B434A">
            <w:pPr>
              <w:rPr>
                <w:rFonts w:ascii="Arial" w:hAnsi="Arial" w:cs="Arial"/>
                <w:b/>
                <w:bCs/>
                <w:color w:val="000000"/>
                <w:sz w:val="18"/>
                <w:szCs w:val="18"/>
              </w:rPr>
            </w:pPr>
            <w:r w:rsidRPr="006B434A">
              <w:rPr>
                <w:rFonts w:ascii="Arial" w:hAnsi="Arial" w:cs="Arial"/>
                <w:b/>
                <w:bCs/>
                <w:color w:val="000000"/>
                <w:sz w:val="18"/>
                <w:szCs w:val="18"/>
              </w:rPr>
              <w:t>Veteran Owned</w:t>
            </w:r>
            <w:r w:rsidR="00462994" w:rsidRPr="006B434A">
              <w:rPr>
                <w:rFonts w:ascii="Arial" w:hAnsi="Arial" w:cs="Arial"/>
                <w:b/>
                <w:bCs/>
                <w:color w:val="000000"/>
                <w:sz w:val="18"/>
                <w:szCs w:val="18"/>
              </w:rPr>
              <w:t xml:space="preserve"> (US)</w:t>
            </w:r>
          </w:p>
        </w:tc>
        <w:tc>
          <w:tcPr>
            <w:tcW w:w="770" w:type="dxa"/>
            <w:tcBorders>
              <w:top w:val="single" w:sz="12" w:space="0" w:color="BFBFBF" w:themeColor="background1" w:themeShade="BF"/>
              <w:bottom w:val="single" w:sz="12" w:space="0" w:color="BFBFBF" w:themeColor="background1" w:themeShade="BF"/>
            </w:tcBorders>
            <w:vAlign w:val="center"/>
          </w:tcPr>
          <w:p w14:paraId="1E6879E9"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660195754"/>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12" w:space="0" w:color="BFBFBF" w:themeColor="background1" w:themeShade="BF"/>
              <w:bottom w:val="single" w:sz="12" w:space="0" w:color="BFBFBF" w:themeColor="background1" w:themeShade="BF"/>
            </w:tcBorders>
            <w:shd w:val="clear" w:color="auto" w:fill="auto"/>
          </w:tcPr>
          <w:p w14:paraId="2919B1D8" w14:textId="77777777" w:rsidR="000425D4" w:rsidRPr="00324B8E" w:rsidRDefault="000425D4" w:rsidP="000425D4">
            <w:pPr>
              <w:rPr>
                <w:rFonts w:ascii="Arial" w:hAnsi="Arial" w:cs="Arial"/>
                <w:sz w:val="22"/>
                <w:szCs w:val="22"/>
              </w:rPr>
            </w:pPr>
          </w:p>
        </w:tc>
        <w:tc>
          <w:tcPr>
            <w:tcW w:w="2083" w:type="dxa"/>
            <w:tcBorders>
              <w:top w:val="single" w:sz="12" w:space="0" w:color="BFBFBF" w:themeColor="background1" w:themeShade="BF"/>
              <w:bottom w:val="single" w:sz="12" w:space="0" w:color="BFBFBF" w:themeColor="background1" w:themeShade="BF"/>
            </w:tcBorders>
          </w:tcPr>
          <w:p w14:paraId="59C868E9" w14:textId="77777777" w:rsidR="000425D4" w:rsidRPr="00324B8E" w:rsidRDefault="000425D4" w:rsidP="000425D4">
            <w:pPr>
              <w:rPr>
                <w:rFonts w:ascii="Arial" w:hAnsi="Arial" w:cs="Arial"/>
                <w:sz w:val="22"/>
                <w:szCs w:val="22"/>
              </w:rPr>
            </w:pPr>
          </w:p>
        </w:tc>
        <w:tc>
          <w:tcPr>
            <w:tcW w:w="270" w:type="dxa"/>
            <w:tcBorders>
              <w:top w:val="single" w:sz="12" w:space="0" w:color="BFBFBF" w:themeColor="background1" w:themeShade="BF"/>
              <w:bottom w:val="single" w:sz="12" w:space="0" w:color="BFBFBF" w:themeColor="background1" w:themeShade="BF"/>
            </w:tcBorders>
            <w:shd w:val="clear" w:color="auto" w:fill="auto"/>
          </w:tcPr>
          <w:p w14:paraId="786D8A62" w14:textId="77777777" w:rsidR="000425D4" w:rsidRPr="00324B8E" w:rsidRDefault="000425D4" w:rsidP="000425D4">
            <w:pPr>
              <w:rPr>
                <w:rFonts w:ascii="Arial" w:hAnsi="Arial" w:cs="Arial"/>
                <w:sz w:val="22"/>
                <w:szCs w:val="22"/>
              </w:rPr>
            </w:pPr>
          </w:p>
        </w:tc>
        <w:tc>
          <w:tcPr>
            <w:tcW w:w="1603" w:type="dxa"/>
            <w:tcBorders>
              <w:top w:val="single" w:sz="12" w:space="0" w:color="BFBFBF" w:themeColor="background1" w:themeShade="BF"/>
              <w:bottom w:val="single" w:sz="12" w:space="0" w:color="BFBFBF" w:themeColor="background1" w:themeShade="BF"/>
            </w:tcBorders>
          </w:tcPr>
          <w:p w14:paraId="1D62C658" w14:textId="77777777" w:rsidR="000425D4" w:rsidRPr="00324B8E" w:rsidRDefault="000425D4" w:rsidP="000425D4">
            <w:pPr>
              <w:rPr>
                <w:rFonts w:ascii="Arial" w:hAnsi="Arial" w:cs="Arial"/>
                <w:sz w:val="22"/>
                <w:szCs w:val="22"/>
              </w:rPr>
            </w:pPr>
          </w:p>
        </w:tc>
        <w:tc>
          <w:tcPr>
            <w:tcW w:w="240" w:type="dxa"/>
            <w:tcBorders>
              <w:top w:val="single" w:sz="12" w:space="0" w:color="BFBFBF" w:themeColor="background1" w:themeShade="BF"/>
              <w:bottom w:val="single" w:sz="12" w:space="0" w:color="BFBFBF" w:themeColor="background1" w:themeShade="BF"/>
            </w:tcBorders>
            <w:shd w:val="clear" w:color="auto" w:fill="auto"/>
          </w:tcPr>
          <w:p w14:paraId="715FD171" w14:textId="77777777" w:rsidR="000425D4" w:rsidRPr="00324B8E" w:rsidRDefault="000425D4" w:rsidP="000425D4">
            <w:pPr>
              <w:jc w:val="center"/>
              <w:rPr>
                <w:rFonts w:ascii="Arial" w:hAnsi="Arial" w:cs="Arial"/>
                <w:sz w:val="22"/>
                <w:szCs w:val="22"/>
              </w:rPr>
            </w:pPr>
          </w:p>
        </w:tc>
        <w:tc>
          <w:tcPr>
            <w:tcW w:w="1318" w:type="dxa"/>
            <w:tcBorders>
              <w:top w:val="single" w:sz="12" w:space="0" w:color="BFBFBF" w:themeColor="background1" w:themeShade="BF"/>
              <w:bottom w:val="single" w:sz="12" w:space="0" w:color="BFBFBF" w:themeColor="background1" w:themeShade="BF"/>
            </w:tcBorders>
          </w:tcPr>
          <w:p w14:paraId="03F2D417" w14:textId="77777777" w:rsidR="000425D4" w:rsidRPr="00324B8E" w:rsidRDefault="000425D4" w:rsidP="000425D4">
            <w:pPr>
              <w:jc w:val="center"/>
              <w:rPr>
                <w:rFonts w:ascii="Arial" w:hAnsi="Arial" w:cs="Arial"/>
                <w:sz w:val="22"/>
                <w:szCs w:val="22"/>
              </w:rPr>
            </w:pPr>
          </w:p>
        </w:tc>
        <w:tc>
          <w:tcPr>
            <w:tcW w:w="264" w:type="dxa"/>
            <w:tcBorders>
              <w:top w:val="single" w:sz="12" w:space="0" w:color="BFBFBF" w:themeColor="background1" w:themeShade="BF"/>
              <w:bottom w:val="single" w:sz="12" w:space="0" w:color="BFBFBF" w:themeColor="background1" w:themeShade="BF"/>
            </w:tcBorders>
            <w:shd w:val="clear" w:color="auto" w:fill="auto"/>
          </w:tcPr>
          <w:p w14:paraId="15BF2989" w14:textId="77777777" w:rsidR="000425D4" w:rsidRPr="00324B8E" w:rsidRDefault="000425D4" w:rsidP="000425D4">
            <w:pPr>
              <w:jc w:val="center"/>
              <w:rPr>
                <w:rFonts w:ascii="Arial" w:hAnsi="Arial" w:cs="Arial"/>
                <w:sz w:val="22"/>
                <w:szCs w:val="22"/>
              </w:rPr>
            </w:pPr>
          </w:p>
        </w:tc>
        <w:tc>
          <w:tcPr>
            <w:tcW w:w="1345" w:type="dxa"/>
            <w:tcBorders>
              <w:top w:val="single" w:sz="12" w:space="0" w:color="BFBFBF" w:themeColor="background1" w:themeShade="BF"/>
              <w:bottom w:val="single" w:sz="12" w:space="0" w:color="BFBFBF" w:themeColor="background1" w:themeShade="BF"/>
              <w:right w:val="single" w:sz="2" w:space="0" w:color="BFBFBF" w:themeColor="background1" w:themeShade="BF"/>
            </w:tcBorders>
          </w:tcPr>
          <w:p w14:paraId="61A92291" w14:textId="77777777" w:rsidR="000425D4" w:rsidRPr="00324B8E" w:rsidRDefault="000425D4" w:rsidP="000425D4">
            <w:pPr>
              <w:jc w:val="center"/>
              <w:rPr>
                <w:rFonts w:ascii="Arial" w:hAnsi="Arial" w:cs="Arial"/>
                <w:sz w:val="22"/>
                <w:szCs w:val="22"/>
              </w:rPr>
            </w:pPr>
          </w:p>
        </w:tc>
      </w:tr>
      <w:tr w:rsidR="00A66C54" w:rsidRPr="00016F6D" w14:paraId="4DD6CB1E" w14:textId="77777777" w:rsidTr="006B434A">
        <w:tc>
          <w:tcPr>
            <w:tcW w:w="10795" w:type="dxa"/>
            <w:gridSpan w:val="10"/>
            <w:tcBorders>
              <w:top w:val="single" w:sz="1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04F533F4" w14:textId="77777777" w:rsidR="00A66C54" w:rsidRPr="00A66C54" w:rsidRDefault="00A66C54" w:rsidP="00A66C54">
            <w:pPr>
              <w:pStyle w:val="aComment"/>
              <w:rPr>
                <w:rFonts w:cs="Arial"/>
                <w:sz w:val="14"/>
                <w:szCs w:val="14"/>
              </w:rPr>
            </w:pPr>
            <w:r w:rsidRPr="00A66C54">
              <w:rPr>
                <w:sz w:val="14"/>
                <w:szCs w:val="14"/>
              </w:rPr>
              <w:t>Indicates whether a business is a least 51% owned by one or more veterans, who control and operate the business.  Control in this context means exercising the power to make policy decisions and operate means to be actively involved in the day-to-day management of the business. The term “veteran” (38 U.S.C.’101(2)) means a person who served in the active military, naval, or air service, and who was discharged or released there from under conditions other than dishonorable.</w:t>
            </w:r>
          </w:p>
        </w:tc>
      </w:tr>
      <w:tr w:rsidR="000425D4" w:rsidRPr="00016F6D" w14:paraId="6DD848FD"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443B0F92"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Veteran Business Enterprise</w:t>
            </w:r>
          </w:p>
        </w:tc>
        <w:tc>
          <w:tcPr>
            <w:tcW w:w="770" w:type="dxa"/>
            <w:tcBorders>
              <w:top w:val="single" w:sz="4" w:space="0" w:color="BFBFBF" w:themeColor="background1" w:themeShade="BF"/>
              <w:bottom w:val="single" w:sz="2" w:space="0" w:color="BFBFBF" w:themeColor="background1" w:themeShade="BF"/>
            </w:tcBorders>
            <w:vAlign w:val="center"/>
          </w:tcPr>
          <w:p w14:paraId="28D12D6E"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173866662"/>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bottom w:val="nil"/>
            </w:tcBorders>
            <w:shd w:val="clear" w:color="auto" w:fill="auto"/>
          </w:tcPr>
          <w:p w14:paraId="7BC8A32F"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5B293430"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bottom w:val="nil"/>
            </w:tcBorders>
            <w:shd w:val="clear" w:color="auto" w:fill="auto"/>
          </w:tcPr>
          <w:p w14:paraId="56C407DA"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396E1E0C"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bottom w:val="nil"/>
            </w:tcBorders>
            <w:shd w:val="clear" w:color="auto" w:fill="auto"/>
          </w:tcPr>
          <w:p w14:paraId="508382C2"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603C227E"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bottom w:val="nil"/>
            </w:tcBorders>
            <w:shd w:val="clear" w:color="auto" w:fill="auto"/>
          </w:tcPr>
          <w:p w14:paraId="7E0429B1"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00C0570D" w14:textId="77777777" w:rsidR="000425D4" w:rsidRPr="00324B8E" w:rsidRDefault="000425D4" w:rsidP="000425D4">
            <w:pPr>
              <w:jc w:val="center"/>
              <w:rPr>
                <w:rFonts w:ascii="Arial" w:hAnsi="Arial" w:cs="Arial"/>
                <w:sz w:val="22"/>
                <w:szCs w:val="22"/>
              </w:rPr>
            </w:pPr>
          </w:p>
        </w:tc>
      </w:tr>
      <w:tr w:rsidR="00D857A8" w:rsidRPr="00D857A8" w14:paraId="2D6A7516" w14:textId="77777777" w:rsidTr="00462994">
        <w:tc>
          <w:tcPr>
            <w:tcW w:w="10795" w:type="dxa"/>
            <w:gridSpan w:val="10"/>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D7505C1" w14:textId="77777777" w:rsidR="00D857A8" w:rsidRPr="00D857A8" w:rsidRDefault="00D857A8" w:rsidP="00A66C54">
            <w:pPr>
              <w:pStyle w:val="aComment"/>
              <w:rPr>
                <w:sz w:val="4"/>
                <w:szCs w:val="4"/>
              </w:rPr>
            </w:pPr>
          </w:p>
        </w:tc>
      </w:tr>
      <w:tr w:rsidR="00A66C54" w:rsidRPr="00016F6D" w14:paraId="5FB03FDF" w14:textId="77777777" w:rsidTr="00D857A8">
        <w:tc>
          <w:tcPr>
            <w:tcW w:w="10795"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81A9AC4" w14:textId="77777777" w:rsidR="00A66C54" w:rsidRPr="00A66C54" w:rsidRDefault="00A66C54" w:rsidP="00A66C54">
            <w:pPr>
              <w:pStyle w:val="aComment"/>
              <w:rPr>
                <w:rFonts w:cs="Arial"/>
                <w:sz w:val="14"/>
                <w:szCs w:val="14"/>
              </w:rPr>
            </w:pPr>
            <w:r w:rsidRPr="00A66C54">
              <w:rPr>
                <w:sz w:val="14"/>
                <w:szCs w:val="14"/>
              </w:rPr>
              <w:t>Indicates whether a business falls under SBA Guidelines Small Business Act (PL 85-536), which as amended states:  Small Business Concerns owned and controlled by veterans not less than 51% owned by one or more veterans and in the case of a publicly owned business not less than 51% of the stock is owned by one or more veterans.</w:t>
            </w:r>
          </w:p>
        </w:tc>
      </w:tr>
      <w:tr w:rsidR="000425D4" w:rsidRPr="00016F6D" w14:paraId="16A12E54" w14:textId="77777777" w:rsidTr="00462994">
        <w:tc>
          <w:tcPr>
            <w:tcW w:w="2605"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078F32B8"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Disabled Veteran Business Enterprise</w:t>
            </w:r>
          </w:p>
        </w:tc>
        <w:tc>
          <w:tcPr>
            <w:tcW w:w="770" w:type="dxa"/>
            <w:tcBorders>
              <w:top w:val="single" w:sz="2" w:space="0" w:color="BFBFBF" w:themeColor="background1" w:themeShade="BF"/>
              <w:bottom w:val="single" w:sz="2" w:space="0" w:color="BFBFBF" w:themeColor="background1" w:themeShade="BF"/>
            </w:tcBorders>
            <w:vAlign w:val="center"/>
          </w:tcPr>
          <w:p w14:paraId="1B99751E"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85205323"/>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2" w:space="0" w:color="BFBFBF" w:themeColor="background1" w:themeShade="BF"/>
            </w:tcBorders>
            <w:shd w:val="clear" w:color="auto" w:fill="auto"/>
          </w:tcPr>
          <w:p w14:paraId="692EC32F" w14:textId="77777777" w:rsidR="000425D4" w:rsidRPr="00324B8E" w:rsidRDefault="000425D4" w:rsidP="000425D4">
            <w:pPr>
              <w:rPr>
                <w:rFonts w:ascii="Arial" w:hAnsi="Arial" w:cs="Arial"/>
                <w:sz w:val="22"/>
                <w:szCs w:val="22"/>
              </w:rPr>
            </w:pPr>
          </w:p>
        </w:tc>
        <w:tc>
          <w:tcPr>
            <w:tcW w:w="2083" w:type="dxa"/>
            <w:tcBorders>
              <w:top w:val="single" w:sz="2" w:space="0" w:color="BFBFBF" w:themeColor="background1" w:themeShade="BF"/>
              <w:bottom w:val="single" w:sz="2" w:space="0" w:color="BFBFBF" w:themeColor="background1" w:themeShade="BF"/>
            </w:tcBorders>
          </w:tcPr>
          <w:p w14:paraId="4202C042" w14:textId="77777777" w:rsidR="000425D4" w:rsidRPr="00324B8E" w:rsidRDefault="000425D4" w:rsidP="000425D4">
            <w:pPr>
              <w:rPr>
                <w:rFonts w:ascii="Arial" w:hAnsi="Arial" w:cs="Arial"/>
                <w:sz w:val="22"/>
                <w:szCs w:val="22"/>
              </w:rPr>
            </w:pPr>
          </w:p>
        </w:tc>
        <w:tc>
          <w:tcPr>
            <w:tcW w:w="270" w:type="dxa"/>
            <w:tcBorders>
              <w:top w:val="single" w:sz="2" w:space="0" w:color="BFBFBF" w:themeColor="background1" w:themeShade="BF"/>
            </w:tcBorders>
            <w:shd w:val="clear" w:color="auto" w:fill="auto"/>
          </w:tcPr>
          <w:p w14:paraId="7E968A2D" w14:textId="77777777" w:rsidR="000425D4" w:rsidRPr="00324B8E" w:rsidRDefault="000425D4" w:rsidP="000425D4">
            <w:pPr>
              <w:rPr>
                <w:rFonts w:ascii="Arial" w:hAnsi="Arial" w:cs="Arial"/>
                <w:sz w:val="22"/>
                <w:szCs w:val="22"/>
              </w:rPr>
            </w:pPr>
          </w:p>
        </w:tc>
        <w:tc>
          <w:tcPr>
            <w:tcW w:w="1603" w:type="dxa"/>
            <w:tcBorders>
              <w:top w:val="single" w:sz="2" w:space="0" w:color="BFBFBF" w:themeColor="background1" w:themeShade="BF"/>
              <w:bottom w:val="single" w:sz="2" w:space="0" w:color="BFBFBF" w:themeColor="background1" w:themeShade="BF"/>
            </w:tcBorders>
          </w:tcPr>
          <w:p w14:paraId="703FD742" w14:textId="77777777" w:rsidR="000425D4" w:rsidRPr="00324B8E" w:rsidRDefault="000425D4" w:rsidP="000425D4">
            <w:pPr>
              <w:rPr>
                <w:rFonts w:ascii="Arial" w:hAnsi="Arial" w:cs="Arial"/>
                <w:sz w:val="22"/>
                <w:szCs w:val="22"/>
              </w:rPr>
            </w:pPr>
          </w:p>
        </w:tc>
        <w:tc>
          <w:tcPr>
            <w:tcW w:w="240" w:type="dxa"/>
            <w:tcBorders>
              <w:top w:val="single" w:sz="2" w:space="0" w:color="BFBFBF" w:themeColor="background1" w:themeShade="BF"/>
            </w:tcBorders>
            <w:shd w:val="clear" w:color="auto" w:fill="auto"/>
          </w:tcPr>
          <w:p w14:paraId="5C31E301" w14:textId="77777777" w:rsidR="000425D4" w:rsidRPr="00324B8E" w:rsidRDefault="000425D4" w:rsidP="000425D4">
            <w:pPr>
              <w:jc w:val="center"/>
              <w:rPr>
                <w:rFonts w:ascii="Arial" w:hAnsi="Arial" w:cs="Arial"/>
                <w:sz w:val="22"/>
                <w:szCs w:val="22"/>
              </w:rPr>
            </w:pPr>
          </w:p>
        </w:tc>
        <w:tc>
          <w:tcPr>
            <w:tcW w:w="1318" w:type="dxa"/>
            <w:tcBorders>
              <w:top w:val="single" w:sz="2" w:space="0" w:color="BFBFBF" w:themeColor="background1" w:themeShade="BF"/>
              <w:bottom w:val="single" w:sz="2" w:space="0" w:color="BFBFBF" w:themeColor="background1" w:themeShade="BF"/>
            </w:tcBorders>
          </w:tcPr>
          <w:p w14:paraId="00DE8A17" w14:textId="77777777" w:rsidR="000425D4" w:rsidRPr="00324B8E" w:rsidRDefault="000425D4" w:rsidP="000425D4">
            <w:pPr>
              <w:jc w:val="center"/>
              <w:rPr>
                <w:rFonts w:ascii="Arial" w:hAnsi="Arial" w:cs="Arial"/>
                <w:sz w:val="22"/>
                <w:szCs w:val="22"/>
              </w:rPr>
            </w:pPr>
          </w:p>
        </w:tc>
        <w:tc>
          <w:tcPr>
            <w:tcW w:w="264" w:type="dxa"/>
            <w:tcBorders>
              <w:top w:val="single" w:sz="2" w:space="0" w:color="BFBFBF" w:themeColor="background1" w:themeShade="BF"/>
            </w:tcBorders>
            <w:shd w:val="clear" w:color="auto" w:fill="auto"/>
          </w:tcPr>
          <w:p w14:paraId="746436F8" w14:textId="77777777" w:rsidR="000425D4" w:rsidRPr="00324B8E" w:rsidRDefault="000425D4" w:rsidP="000425D4">
            <w:pPr>
              <w:jc w:val="center"/>
              <w:rPr>
                <w:rFonts w:ascii="Arial" w:hAnsi="Arial" w:cs="Arial"/>
                <w:sz w:val="22"/>
                <w:szCs w:val="22"/>
              </w:rPr>
            </w:pPr>
          </w:p>
        </w:tc>
        <w:tc>
          <w:tcPr>
            <w:tcW w:w="1345"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439DC526" w14:textId="77777777" w:rsidR="000425D4" w:rsidRPr="00324B8E" w:rsidRDefault="000425D4" w:rsidP="000425D4">
            <w:pPr>
              <w:jc w:val="center"/>
              <w:rPr>
                <w:rFonts w:ascii="Arial" w:hAnsi="Arial" w:cs="Arial"/>
                <w:sz w:val="22"/>
                <w:szCs w:val="22"/>
              </w:rPr>
            </w:pPr>
          </w:p>
        </w:tc>
      </w:tr>
      <w:tr w:rsidR="004B6B52" w:rsidRPr="004B6B52" w14:paraId="4D7E799F"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407B1918" w14:textId="77777777" w:rsidR="004B6B52" w:rsidRPr="004B6B52" w:rsidRDefault="004B6B52" w:rsidP="00A66C54">
            <w:pPr>
              <w:pStyle w:val="aComment"/>
              <w:rPr>
                <w:sz w:val="4"/>
                <w:szCs w:val="4"/>
              </w:rPr>
            </w:pPr>
          </w:p>
        </w:tc>
      </w:tr>
      <w:tr w:rsidR="00A66C54" w:rsidRPr="00016F6D" w14:paraId="67C99F7C"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080CA2AE" w14:textId="77777777" w:rsidR="00A66C54" w:rsidRPr="00A66C54" w:rsidRDefault="00A66C54" w:rsidP="00A66C54">
            <w:pPr>
              <w:pStyle w:val="aComment"/>
              <w:rPr>
                <w:rFonts w:cs="Arial"/>
                <w:sz w:val="14"/>
                <w:szCs w:val="14"/>
              </w:rPr>
            </w:pPr>
            <w:r w:rsidRPr="00A66C54">
              <w:rPr>
                <w:sz w:val="14"/>
                <w:szCs w:val="14"/>
              </w:rPr>
              <w:t>Indicates whether a business is recognized by the state of California, meaning a veteran of the U.S. military, naval, or air service, with a service-connected disability of at least 10% or more and who is a California resident; where at least 51% is owned by disabled veteran/s and conducts daily business management and control.  The home office cannot be a branch or subsidiary of a foreign corporation, foreign firm or other foreign-based business.</w:t>
            </w:r>
          </w:p>
        </w:tc>
      </w:tr>
      <w:tr w:rsidR="000425D4" w:rsidRPr="00016F6D" w14:paraId="681AF76A"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3CF853AE"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Disadvantaged Veteran</w:t>
            </w:r>
          </w:p>
        </w:tc>
        <w:tc>
          <w:tcPr>
            <w:tcW w:w="770" w:type="dxa"/>
            <w:tcBorders>
              <w:top w:val="single" w:sz="4" w:space="0" w:color="BFBFBF" w:themeColor="background1" w:themeShade="BF"/>
              <w:bottom w:val="single" w:sz="2" w:space="0" w:color="BFBFBF" w:themeColor="background1" w:themeShade="BF"/>
            </w:tcBorders>
            <w:vAlign w:val="center"/>
          </w:tcPr>
          <w:p w14:paraId="1DAF08D0"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88035363"/>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5EF1DBCB"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7F89D87A"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tcBorders>
            <w:shd w:val="clear" w:color="auto" w:fill="auto"/>
          </w:tcPr>
          <w:p w14:paraId="6642C970"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2B36B71D"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tcBorders>
            <w:shd w:val="clear" w:color="auto" w:fill="auto"/>
          </w:tcPr>
          <w:p w14:paraId="6D1B9CD0"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575BCA20"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7766237C"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246C4189" w14:textId="77777777" w:rsidR="000425D4" w:rsidRPr="00324B8E" w:rsidRDefault="000425D4" w:rsidP="000425D4">
            <w:pPr>
              <w:jc w:val="center"/>
              <w:rPr>
                <w:rFonts w:ascii="Arial" w:hAnsi="Arial" w:cs="Arial"/>
                <w:sz w:val="22"/>
                <w:szCs w:val="22"/>
              </w:rPr>
            </w:pPr>
          </w:p>
        </w:tc>
      </w:tr>
      <w:tr w:rsidR="004B6B52" w:rsidRPr="004B6B52" w14:paraId="28FBEBDB"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6D9284C2" w14:textId="77777777" w:rsidR="004B6B52" w:rsidRPr="004B6B52" w:rsidRDefault="004B6B52" w:rsidP="0046021D">
            <w:pPr>
              <w:pStyle w:val="aComment"/>
              <w:rPr>
                <w:sz w:val="4"/>
                <w:szCs w:val="4"/>
              </w:rPr>
            </w:pPr>
          </w:p>
        </w:tc>
      </w:tr>
      <w:tr w:rsidR="0046021D" w:rsidRPr="00016F6D" w14:paraId="40010C81"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63940141" w14:textId="77777777" w:rsidR="0046021D" w:rsidRPr="0046021D" w:rsidRDefault="0046021D" w:rsidP="0046021D">
            <w:pPr>
              <w:pStyle w:val="aComment"/>
              <w:rPr>
                <w:rFonts w:cs="Arial"/>
                <w:sz w:val="14"/>
                <w:szCs w:val="14"/>
              </w:rPr>
            </w:pPr>
            <w:r w:rsidRPr="0046021D">
              <w:rPr>
                <w:sz w:val="14"/>
                <w:szCs w:val="14"/>
              </w:rPr>
              <w:t>Indicates whether a business is a small business concern owned and controlled by veterans, where not less than 51% is owned controlled and managed by veterans. As defined in (38 U.S.C. ‘101(2)) See veteran definition.</w:t>
            </w:r>
          </w:p>
        </w:tc>
      </w:tr>
      <w:tr w:rsidR="000425D4" w:rsidRPr="00016F6D" w14:paraId="68C31A6D" w14:textId="77777777" w:rsidTr="00462994">
        <w:tc>
          <w:tcPr>
            <w:tcW w:w="2605" w:type="dxa"/>
            <w:tcBorders>
              <w:top w:val="single" w:sz="4" w:space="0" w:color="BFBFBF" w:themeColor="background1" w:themeShade="BF"/>
              <w:left w:val="single" w:sz="2" w:space="0" w:color="BFBFBF" w:themeColor="background1" w:themeShade="BF"/>
            </w:tcBorders>
            <w:shd w:val="clear" w:color="auto" w:fill="auto"/>
          </w:tcPr>
          <w:p w14:paraId="03498E4E"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Service-Disabled Veteran</w:t>
            </w:r>
          </w:p>
        </w:tc>
        <w:tc>
          <w:tcPr>
            <w:tcW w:w="770" w:type="dxa"/>
            <w:tcBorders>
              <w:top w:val="single" w:sz="4" w:space="0" w:color="BFBFBF" w:themeColor="background1" w:themeShade="BF"/>
            </w:tcBorders>
            <w:vAlign w:val="center"/>
          </w:tcPr>
          <w:p w14:paraId="37E4E6DB"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656953740"/>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637932F4"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tcBorders>
          </w:tcPr>
          <w:p w14:paraId="3BA4B1DA"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tcBorders>
            <w:shd w:val="clear" w:color="auto" w:fill="auto"/>
          </w:tcPr>
          <w:p w14:paraId="3847D1A9"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tcBorders>
          </w:tcPr>
          <w:p w14:paraId="36431597"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tcBorders>
            <w:shd w:val="clear" w:color="auto" w:fill="auto"/>
          </w:tcPr>
          <w:p w14:paraId="46A0097D"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tcBorders>
          </w:tcPr>
          <w:p w14:paraId="0498CCC4"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74F43233"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right w:val="single" w:sz="2" w:space="0" w:color="BFBFBF" w:themeColor="background1" w:themeShade="BF"/>
            </w:tcBorders>
          </w:tcPr>
          <w:p w14:paraId="5736B4CE" w14:textId="77777777" w:rsidR="000425D4" w:rsidRPr="00324B8E" w:rsidRDefault="000425D4" w:rsidP="000425D4">
            <w:pPr>
              <w:jc w:val="center"/>
              <w:rPr>
                <w:rFonts w:ascii="Arial" w:hAnsi="Arial" w:cs="Arial"/>
                <w:sz w:val="22"/>
                <w:szCs w:val="22"/>
              </w:rPr>
            </w:pPr>
          </w:p>
        </w:tc>
      </w:tr>
      <w:tr w:rsidR="0046021D" w:rsidRPr="00016F6D" w14:paraId="7D0460FC"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1FD9AE67" w14:textId="77777777" w:rsidR="0046021D" w:rsidRPr="0046021D" w:rsidRDefault="0046021D" w:rsidP="0046021D">
            <w:pPr>
              <w:pStyle w:val="aComment"/>
              <w:rPr>
                <w:rFonts w:cs="Arial"/>
                <w:sz w:val="14"/>
                <w:szCs w:val="14"/>
              </w:rPr>
            </w:pPr>
            <w:r w:rsidRPr="0046021D">
              <w:rPr>
                <w:sz w:val="14"/>
                <w:szCs w:val="14"/>
              </w:rPr>
              <w:t>Indicates whether a business is at least 51% owned by one or more veterans with a disability that is service connected.  The term “service connected” means, with respect to disability or death, that such disability was incurred or aggravated, in the line of duty in the active military, naval or air service. (38 U.S.C. ‘101(16)).</w:t>
            </w:r>
          </w:p>
        </w:tc>
      </w:tr>
      <w:tr w:rsidR="000425D4" w:rsidRPr="00016F6D" w14:paraId="27321A09" w14:textId="77777777" w:rsidTr="004468AD">
        <w:tc>
          <w:tcPr>
            <w:tcW w:w="2605" w:type="dxa"/>
            <w:tcBorders>
              <w:top w:val="single" w:sz="4" w:space="0" w:color="BFBFBF" w:themeColor="background1" w:themeShade="BF"/>
              <w:left w:val="single" w:sz="2" w:space="0" w:color="BFBFBF" w:themeColor="background1" w:themeShade="BF"/>
            </w:tcBorders>
            <w:shd w:val="clear" w:color="auto" w:fill="auto"/>
          </w:tcPr>
          <w:p w14:paraId="2C098CE6"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Vietnam Veteran Owned</w:t>
            </w:r>
          </w:p>
        </w:tc>
        <w:tc>
          <w:tcPr>
            <w:tcW w:w="770" w:type="dxa"/>
            <w:tcBorders>
              <w:top w:val="single" w:sz="4" w:space="0" w:color="BFBFBF" w:themeColor="background1" w:themeShade="BF"/>
            </w:tcBorders>
            <w:vAlign w:val="center"/>
          </w:tcPr>
          <w:p w14:paraId="056F1605"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303760945"/>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11AC75B7"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tcBorders>
          </w:tcPr>
          <w:p w14:paraId="202CB44A"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tcBorders>
            <w:shd w:val="clear" w:color="auto" w:fill="auto"/>
          </w:tcPr>
          <w:p w14:paraId="6E0D474F"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tcBorders>
          </w:tcPr>
          <w:p w14:paraId="0E758608"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tcBorders>
            <w:shd w:val="clear" w:color="auto" w:fill="auto"/>
          </w:tcPr>
          <w:p w14:paraId="4DA39CC6"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tcBorders>
          </w:tcPr>
          <w:p w14:paraId="18C236CB"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6DBCBB92"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right w:val="single" w:sz="2" w:space="0" w:color="BFBFBF" w:themeColor="background1" w:themeShade="BF"/>
            </w:tcBorders>
          </w:tcPr>
          <w:p w14:paraId="7C74C838" w14:textId="77777777" w:rsidR="000425D4" w:rsidRPr="00324B8E" w:rsidRDefault="000425D4" w:rsidP="000425D4">
            <w:pPr>
              <w:jc w:val="center"/>
              <w:rPr>
                <w:rFonts w:ascii="Arial" w:hAnsi="Arial" w:cs="Arial"/>
                <w:sz w:val="22"/>
                <w:szCs w:val="22"/>
              </w:rPr>
            </w:pPr>
          </w:p>
        </w:tc>
      </w:tr>
      <w:tr w:rsidR="0046021D" w:rsidRPr="00016F6D" w14:paraId="315D16FD"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481D9154" w14:textId="77777777" w:rsidR="0046021D" w:rsidRPr="0046021D" w:rsidRDefault="0046021D" w:rsidP="0046021D">
            <w:pPr>
              <w:pStyle w:val="aComment"/>
              <w:rPr>
                <w:rFonts w:cs="Arial"/>
                <w:sz w:val="14"/>
                <w:szCs w:val="14"/>
              </w:rPr>
            </w:pPr>
            <w:r w:rsidRPr="0046021D">
              <w:rPr>
                <w:sz w:val="14"/>
                <w:szCs w:val="14"/>
              </w:rPr>
              <w:t>Indicates whether a business is a least 51% owned by one or more Vietnam Veterans who served between 1/1/59 and 5/7/75 and have control and operate the business.  Control in this context means exercising the power to make policy decisions and operate means to be actively involved in the day-to-day management of the business</w:t>
            </w:r>
          </w:p>
        </w:tc>
      </w:tr>
      <w:tr w:rsidR="000425D4" w:rsidRPr="00016F6D" w14:paraId="6B89B650" w14:textId="77777777" w:rsidTr="006B434A">
        <w:tc>
          <w:tcPr>
            <w:tcW w:w="2605" w:type="dxa"/>
            <w:tcBorders>
              <w:top w:val="single" w:sz="4" w:space="0" w:color="BFBFBF" w:themeColor="background1" w:themeShade="BF"/>
              <w:left w:val="single" w:sz="2" w:space="0" w:color="BFBFBF" w:themeColor="background1" w:themeShade="BF"/>
              <w:bottom w:val="single" w:sz="12" w:space="0" w:color="BFBFBF" w:themeColor="background1" w:themeShade="BF"/>
            </w:tcBorders>
            <w:shd w:val="clear" w:color="auto" w:fill="auto"/>
          </w:tcPr>
          <w:p w14:paraId="5B47A8B9"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Veteran Owned (Other)</w:t>
            </w:r>
          </w:p>
        </w:tc>
        <w:tc>
          <w:tcPr>
            <w:tcW w:w="770" w:type="dxa"/>
            <w:tcBorders>
              <w:top w:val="single" w:sz="4" w:space="0" w:color="BFBFBF" w:themeColor="background1" w:themeShade="BF"/>
              <w:bottom w:val="single" w:sz="12" w:space="0" w:color="BFBFBF" w:themeColor="background1" w:themeShade="BF"/>
            </w:tcBorders>
            <w:vAlign w:val="center"/>
          </w:tcPr>
          <w:p w14:paraId="67209F9D"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302154001"/>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bottom w:val="single" w:sz="12" w:space="0" w:color="BFBFBF" w:themeColor="background1" w:themeShade="BF"/>
            </w:tcBorders>
            <w:shd w:val="clear" w:color="auto" w:fill="auto"/>
          </w:tcPr>
          <w:p w14:paraId="69984524"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bottom w:val="single" w:sz="12" w:space="0" w:color="BFBFBF" w:themeColor="background1" w:themeShade="BF"/>
            </w:tcBorders>
          </w:tcPr>
          <w:p w14:paraId="11A160A1"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bottom w:val="single" w:sz="12" w:space="0" w:color="BFBFBF" w:themeColor="background1" w:themeShade="BF"/>
            </w:tcBorders>
            <w:shd w:val="clear" w:color="auto" w:fill="auto"/>
          </w:tcPr>
          <w:p w14:paraId="7704BF33"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bottom w:val="single" w:sz="12" w:space="0" w:color="BFBFBF" w:themeColor="background1" w:themeShade="BF"/>
            </w:tcBorders>
          </w:tcPr>
          <w:p w14:paraId="0C280902"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bottom w:val="single" w:sz="12" w:space="0" w:color="BFBFBF" w:themeColor="background1" w:themeShade="BF"/>
            </w:tcBorders>
            <w:shd w:val="clear" w:color="auto" w:fill="auto"/>
          </w:tcPr>
          <w:p w14:paraId="76EE4067"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12" w:space="0" w:color="BFBFBF" w:themeColor="background1" w:themeShade="BF"/>
            </w:tcBorders>
          </w:tcPr>
          <w:p w14:paraId="2D29B5D7"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bottom w:val="single" w:sz="12" w:space="0" w:color="BFBFBF" w:themeColor="background1" w:themeShade="BF"/>
            </w:tcBorders>
            <w:shd w:val="clear" w:color="auto" w:fill="auto"/>
          </w:tcPr>
          <w:p w14:paraId="3431CDDA"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12" w:space="0" w:color="BFBFBF" w:themeColor="background1" w:themeShade="BF"/>
              <w:right w:val="single" w:sz="2" w:space="0" w:color="BFBFBF" w:themeColor="background1" w:themeShade="BF"/>
            </w:tcBorders>
          </w:tcPr>
          <w:p w14:paraId="75B2E861" w14:textId="77777777" w:rsidR="000425D4" w:rsidRPr="00324B8E" w:rsidRDefault="000425D4" w:rsidP="000425D4">
            <w:pPr>
              <w:jc w:val="center"/>
              <w:rPr>
                <w:rFonts w:ascii="Arial" w:hAnsi="Arial" w:cs="Arial"/>
                <w:sz w:val="22"/>
                <w:szCs w:val="22"/>
              </w:rPr>
            </w:pPr>
          </w:p>
        </w:tc>
      </w:tr>
      <w:tr w:rsidR="006B434A" w:rsidRPr="00016F6D" w14:paraId="58F89A33" w14:textId="77777777" w:rsidTr="006B434A">
        <w:tc>
          <w:tcPr>
            <w:tcW w:w="2605" w:type="dxa"/>
            <w:tcBorders>
              <w:top w:val="single" w:sz="12" w:space="0" w:color="BFBFBF" w:themeColor="background1" w:themeShade="BF"/>
              <w:left w:val="single" w:sz="2" w:space="0" w:color="BFBFBF" w:themeColor="background1" w:themeShade="BF"/>
              <w:bottom w:val="single" w:sz="12" w:space="0" w:color="BFBFBF" w:themeColor="background1" w:themeShade="BF"/>
            </w:tcBorders>
            <w:shd w:val="clear" w:color="auto" w:fill="auto"/>
            <w:vAlign w:val="center"/>
          </w:tcPr>
          <w:p w14:paraId="1D241C9E" w14:textId="77777777" w:rsidR="000425D4" w:rsidRPr="006B434A" w:rsidRDefault="000425D4" w:rsidP="006B434A">
            <w:pPr>
              <w:rPr>
                <w:rFonts w:ascii="Arial" w:hAnsi="Arial" w:cs="Arial"/>
                <w:b/>
                <w:bCs/>
                <w:color w:val="000000"/>
                <w:sz w:val="18"/>
                <w:szCs w:val="18"/>
              </w:rPr>
            </w:pPr>
            <w:r w:rsidRPr="006B434A">
              <w:rPr>
                <w:rFonts w:ascii="Arial" w:hAnsi="Arial" w:cs="Arial"/>
                <w:b/>
                <w:bCs/>
                <w:color w:val="000000"/>
                <w:sz w:val="18"/>
                <w:szCs w:val="18"/>
              </w:rPr>
              <w:t>Small Business</w:t>
            </w:r>
          </w:p>
        </w:tc>
        <w:tc>
          <w:tcPr>
            <w:tcW w:w="770" w:type="dxa"/>
            <w:tcBorders>
              <w:top w:val="single" w:sz="12" w:space="0" w:color="BFBFBF" w:themeColor="background1" w:themeShade="BF"/>
              <w:bottom w:val="single" w:sz="12" w:space="0" w:color="BFBFBF" w:themeColor="background1" w:themeShade="BF"/>
            </w:tcBorders>
            <w:vAlign w:val="center"/>
          </w:tcPr>
          <w:p w14:paraId="0D6A8F20"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464129169"/>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12" w:space="0" w:color="BFBFBF" w:themeColor="background1" w:themeShade="BF"/>
              <w:bottom w:val="single" w:sz="12" w:space="0" w:color="BFBFBF" w:themeColor="background1" w:themeShade="BF"/>
            </w:tcBorders>
            <w:shd w:val="clear" w:color="auto" w:fill="auto"/>
          </w:tcPr>
          <w:p w14:paraId="4C017B2B" w14:textId="77777777" w:rsidR="000425D4" w:rsidRPr="00324B8E" w:rsidRDefault="000425D4" w:rsidP="000425D4">
            <w:pPr>
              <w:rPr>
                <w:rFonts w:ascii="Arial" w:hAnsi="Arial" w:cs="Arial"/>
                <w:sz w:val="22"/>
                <w:szCs w:val="22"/>
              </w:rPr>
            </w:pPr>
          </w:p>
        </w:tc>
        <w:tc>
          <w:tcPr>
            <w:tcW w:w="2083" w:type="dxa"/>
            <w:tcBorders>
              <w:top w:val="single" w:sz="12" w:space="0" w:color="BFBFBF" w:themeColor="background1" w:themeShade="BF"/>
              <w:bottom w:val="single" w:sz="12" w:space="0" w:color="BFBFBF" w:themeColor="background1" w:themeShade="BF"/>
            </w:tcBorders>
          </w:tcPr>
          <w:p w14:paraId="6FDEF177" w14:textId="77777777" w:rsidR="000425D4" w:rsidRPr="00324B8E" w:rsidRDefault="000425D4" w:rsidP="000425D4">
            <w:pPr>
              <w:rPr>
                <w:rFonts w:ascii="Arial" w:hAnsi="Arial" w:cs="Arial"/>
                <w:sz w:val="22"/>
                <w:szCs w:val="22"/>
              </w:rPr>
            </w:pPr>
          </w:p>
        </w:tc>
        <w:tc>
          <w:tcPr>
            <w:tcW w:w="270" w:type="dxa"/>
            <w:tcBorders>
              <w:top w:val="single" w:sz="12" w:space="0" w:color="BFBFBF" w:themeColor="background1" w:themeShade="BF"/>
              <w:bottom w:val="single" w:sz="12" w:space="0" w:color="BFBFBF" w:themeColor="background1" w:themeShade="BF"/>
            </w:tcBorders>
            <w:shd w:val="clear" w:color="auto" w:fill="auto"/>
          </w:tcPr>
          <w:p w14:paraId="56E2620F" w14:textId="77777777" w:rsidR="000425D4" w:rsidRPr="00324B8E" w:rsidRDefault="000425D4" w:rsidP="000425D4">
            <w:pPr>
              <w:rPr>
                <w:rFonts w:ascii="Arial" w:hAnsi="Arial" w:cs="Arial"/>
                <w:sz w:val="22"/>
                <w:szCs w:val="22"/>
              </w:rPr>
            </w:pPr>
          </w:p>
        </w:tc>
        <w:tc>
          <w:tcPr>
            <w:tcW w:w="1603" w:type="dxa"/>
            <w:tcBorders>
              <w:top w:val="single" w:sz="12" w:space="0" w:color="BFBFBF" w:themeColor="background1" w:themeShade="BF"/>
              <w:bottom w:val="single" w:sz="12" w:space="0" w:color="BFBFBF" w:themeColor="background1" w:themeShade="BF"/>
            </w:tcBorders>
          </w:tcPr>
          <w:p w14:paraId="45D8AECB" w14:textId="77777777" w:rsidR="000425D4" w:rsidRPr="00324B8E" w:rsidRDefault="000425D4" w:rsidP="000425D4">
            <w:pPr>
              <w:rPr>
                <w:rFonts w:ascii="Arial" w:hAnsi="Arial" w:cs="Arial"/>
                <w:sz w:val="22"/>
                <w:szCs w:val="22"/>
              </w:rPr>
            </w:pPr>
          </w:p>
        </w:tc>
        <w:tc>
          <w:tcPr>
            <w:tcW w:w="240" w:type="dxa"/>
            <w:tcBorders>
              <w:top w:val="single" w:sz="12" w:space="0" w:color="BFBFBF" w:themeColor="background1" w:themeShade="BF"/>
              <w:bottom w:val="single" w:sz="12" w:space="0" w:color="BFBFBF" w:themeColor="background1" w:themeShade="BF"/>
            </w:tcBorders>
            <w:shd w:val="clear" w:color="auto" w:fill="auto"/>
          </w:tcPr>
          <w:p w14:paraId="24B67751" w14:textId="77777777" w:rsidR="000425D4" w:rsidRPr="00324B8E" w:rsidRDefault="000425D4" w:rsidP="000425D4">
            <w:pPr>
              <w:jc w:val="center"/>
              <w:rPr>
                <w:rFonts w:ascii="Arial" w:hAnsi="Arial" w:cs="Arial"/>
                <w:sz w:val="22"/>
                <w:szCs w:val="22"/>
              </w:rPr>
            </w:pPr>
          </w:p>
        </w:tc>
        <w:tc>
          <w:tcPr>
            <w:tcW w:w="1318" w:type="dxa"/>
            <w:tcBorders>
              <w:top w:val="single" w:sz="12" w:space="0" w:color="BFBFBF" w:themeColor="background1" w:themeShade="BF"/>
              <w:bottom w:val="single" w:sz="12" w:space="0" w:color="BFBFBF" w:themeColor="background1" w:themeShade="BF"/>
            </w:tcBorders>
          </w:tcPr>
          <w:p w14:paraId="070C228A" w14:textId="77777777" w:rsidR="000425D4" w:rsidRPr="00324B8E" w:rsidRDefault="000425D4" w:rsidP="000425D4">
            <w:pPr>
              <w:jc w:val="center"/>
              <w:rPr>
                <w:rFonts w:ascii="Arial" w:hAnsi="Arial" w:cs="Arial"/>
                <w:sz w:val="22"/>
                <w:szCs w:val="22"/>
              </w:rPr>
            </w:pPr>
          </w:p>
        </w:tc>
        <w:tc>
          <w:tcPr>
            <w:tcW w:w="264" w:type="dxa"/>
            <w:tcBorders>
              <w:top w:val="single" w:sz="12" w:space="0" w:color="BFBFBF" w:themeColor="background1" w:themeShade="BF"/>
              <w:bottom w:val="single" w:sz="12" w:space="0" w:color="BFBFBF" w:themeColor="background1" w:themeShade="BF"/>
            </w:tcBorders>
            <w:shd w:val="clear" w:color="auto" w:fill="auto"/>
          </w:tcPr>
          <w:p w14:paraId="7795BFE0" w14:textId="77777777" w:rsidR="000425D4" w:rsidRPr="00324B8E" w:rsidRDefault="000425D4" w:rsidP="000425D4">
            <w:pPr>
              <w:jc w:val="center"/>
              <w:rPr>
                <w:rFonts w:ascii="Arial" w:hAnsi="Arial" w:cs="Arial"/>
                <w:sz w:val="22"/>
                <w:szCs w:val="22"/>
              </w:rPr>
            </w:pPr>
          </w:p>
        </w:tc>
        <w:tc>
          <w:tcPr>
            <w:tcW w:w="1345" w:type="dxa"/>
            <w:tcBorders>
              <w:top w:val="single" w:sz="12" w:space="0" w:color="BFBFBF" w:themeColor="background1" w:themeShade="BF"/>
              <w:bottom w:val="single" w:sz="12" w:space="0" w:color="BFBFBF" w:themeColor="background1" w:themeShade="BF"/>
              <w:right w:val="single" w:sz="2" w:space="0" w:color="BFBFBF" w:themeColor="background1" w:themeShade="BF"/>
            </w:tcBorders>
          </w:tcPr>
          <w:p w14:paraId="46EEF9F9" w14:textId="77777777" w:rsidR="000425D4" w:rsidRPr="00324B8E" w:rsidRDefault="000425D4" w:rsidP="000425D4">
            <w:pPr>
              <w:jc w:val="center"/>
              <w:rPr>
                <w:rFonts w:ascii="Arial" w:hAnsi="Arial" w:cs="Arial"/>
                <w:sz w:val="22"/>
                <w:szCs w:val="22"/>
              </w:rPr>
            </w:pPr>
          </w:p>
        </w:tc>
      </w:tr>
      <w:tr w:rsidR="00D857A8" w:rsidRPr="00016F6D" w14:paraId="49A49AFB" w14:textId="77777777" w:rsidTr="006B434A">
        <w:tc>
          <w:tcPr>
            <w:tcW w:w="10795" w:type="dxa"/>
            <w:gridSpan w:val="10"/>
            <w:tcBorders>
              <w:top w:val="single" w:sz="1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54408113" w14:textId="77777777" w:rsidR="00D857A8" w:rsidRPr="00D857A8" w:rsidRDefault="00D857A8" w:rsidP="00D857A8">
            <w:pPr>
              <w:pStyle w:val="aComment"/>
              <w:rPr>
                <w:sz w:val="14"/>
                <w:szCs w:val="14"/>
              </w:rPr>
            </w:pPr>
            <w:r w:rsidRPr="00D857A8">
              <w:t>Indicates whether a business concern is eligible for assistance from the SBA. Eligibility requirements include:  is organized for profit, with a place of business located within the U.S.  It must operate primarily within the U.S. or make a significant contribution to the U.S. economy through the payment of taxes or use of American products, materials or labor.  Together with its affiliates, it must meet the numerical size standards as defined in the Small Business Size Regulations, 13 CFR 121.</w:t>
            </w:r>
          </w:p>
        </w:tc>
      </w:tr>
      <w:tr w:rsidR="000425D4" w:rsidRPr="00016F6D" w14:paraId="1028634C" w14:textId="77777777" w:rsidTr="00462994">
        <w:tc>
          <w:tcPr>
            <w:tcW w:w="2605"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4ADA6A4C"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SBA Certified HUB Zone</w:t>
            </w:r>
          </w:p>
        </w:tc>
        <w:tc>
          <w:tcPr>
            <w:tcW w:w="770" w:type="dxa"/>
            <w:tcBorders>
              <w:top w:val="single" w:sz="2" w:space="0" w:color="BFBFBF" w:themeColor="background1" w:themeShade="BF"/>
              <w:bottom w:val="single" w:sz="2" w:space="0" w:color="BFBFBF" w:themeColor="background1" w:themeShade="BF"/>
            </w:tcBorders>
            <w:vAlign w:val="center"/>
          </w:tcPr>
          <w:p w14:paraId="382CBAA7"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213503132"/>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2" w:space="0" w:color="BFBFBF" w:themeColor="background1" w:themeShade="BF"/>
            </w:tcBorders>
            <w:shd w:val="clear" w:color="auto" w:fill="auto"/>
          </w:tcPr>
          <w:p w14:paraId="270178BA" w14:textId="77777777" w:rsidR="000425D4" w:rsidRPr="00324B8E" w:rsidRDefault="000425D4" w:rsidP="000425D4">
            <w:pPr>
              <w:rPr>
                <w:rFonts w:ascii="Arial" w:hAnsi="Arial" w:cs="Arial"/>
                <w:sz w:val="22"/>
                <w:szCs w:val="22"/>
              </w:rPr>
            </w:pPr>
          </w:p>
        </w:tc>
        <w:tc>
          <w:tcPr>
            <w:tcW w:w="2083" w:type="dxa"/>
            <w:tcBorders>
              <w:top w:val="single" w:sz="2" w:space="0" w:color="BFBFBF" w:themeColor="background1" w:themeShade="BF"/>
              <w:bottom w:val="single" w:sz="2" w:space="0" w:color="BFBFBF" w:themeColor="background1" w:themeShade="BF"/>
            </w:tcBorders>
          </w:tcPr>
          <w:p w14:paraId="7E814C29" w14:textId="77777777" w:rsidR="000425D4" w:rsidRPr="00324B8E" w:rsidRDefault="000425D4" w:rsidP="000425D4">
            <w:pPr>
              <w:rPr>
                <w:rFonts w:ascii="Arial" w:hAnsi="Arial" w:cs="Arial"/>
                <w:sz w:val="22"/>
                <w:szCs w:val="22"/>
              </w:rPr>
            </w:pPr>
          </w:p>
        </w:tc>
        <w:tc>
          <w:tcPr>
            <w:tcW w:w="270" w:type="dxa"/>
            <w:tcBorders>
              <w:top w:val="single" w:sz="2" w:space="0" w:color="BFBFBF" w:themeColor="background1" w:themeShade="BF"/>
            </w:tcBorders>
            <w:shd w:val="clear" w:color="auto" w:fill="auto"/>
          </w:tcPr>
          <w:p w14:paraId="4153C3DF" w14:textId="77777777" w:rsidR="000425D4" w:rsidRPr="00324B8E" w:rsidRDefault="000425D4" w:rsidP="000425D4">
            <w:pPr>
              <w:rPr>
                <w:rFonts w:ascii="Arial" w:hAnsi="Arial" w:cs="Arial"/>
                <w:sz w:val="22"/>
                <w:szCs w:val="22"/>
              </w:rPr>
            </w:pPr>
          </w:p>
        </w:tc>
        <w:tc>
          <w:tcPr>
            <w:tcW w:w="1603" w:type="dxa"/>
            <w:tcBorders>
              <w:top w:val="single" w:sz="2" w:space="0" w:color="BFBFBF" w:themeColor="background1" w:themeShade="BF"/>
              <w:bottom w:val="single" w:sz="2" w:space="0" w:color="BFBFBF" w:themeColor="background1" w:themeShade="BF"/>
            </w:tcBorders>
          </w:tcPr>
          <w:p w14:paraId="458E08F8" w14:textId="77777777" w:rsidR="000425D4" w:rsidRPr="00324B8E" w:rsidRDefault="000425D4" w:rsidP="000425D4">
            <w:pPr>
              <w:rPr>
                <w:rFonts w:ascii="Arial" w:hAnsi="Arial" w:cs="Arial"/>
                <w:sz w:val="22"/>
                <w:szCs w:val="22"/>
              </w:rPr>
            </w:pPr>
          </w:p>
        </w:tc>
        <w:tc>
          <w:tcPr>
            <w:tcW w:w="240" w:type="dxa"/>
            <w:tcBorders>
              <w:top w:val="single" w:sz="2" w:space="0" w:color="BFBFBF" w:themeColor="background1" w:themeShade="BF"/>
            </w:tcBorders>
            <w:shd w:val="clear" w:color="auto" w:fill="auto"/>
          </w:tcPr>
          <w:p w14:paraId="74FAEC74" w14:textId="77777777" w:rsidR="000425D4" w:rsidRPr="00324B8E" w:rsidRDefault="000425D4" w:rsidP="000425D4">
            <w:pPr>
              <w:jc w:val="center"/>
              <w:rPr>
                <w:rFonts w:ascii="Arial" w:hAnsi="Arial" w:cs="Arial"/>
                <w:sz w:val="22"/>
                <w:szCs w:val="22"/>
              </w:rPr>
            </w:pPr>
          </w:p>
        </w:tc>
        <w:tc>
          <w:tcPr>
            <w:tcW w:w="1318" w:type="dxa"/>
            <w:tcBorders>
              <w:top w:val="single" w:sz="2" w:space="0" w:color="BFBFBF" w:themeColor="background1" w:themeShade="BF"/>
              <w:bottom w:val="single" w:sz="2" w:space="0" w:color="BFBFBF" w:themeColor="background1" w:themeShade="BF"/>
            </w:tcBorders>
          </w:tcPr>
          <w:p w14:paraId="594E2097" w14:textId="77777777" w:rsidR="000425D4" w:rsidRPr="00324B8E" w:rsidRDefault="000425D4" w:rsidP="000425D4">
            <w:pPr>
              <w:jc w:val="center"/>
              <w:rPr>
                <w:rFonts w:ascii="Arial" w:hAnsi="Arial" w:cs="Arial"/>
                <w:sz w:val="22"/>
                <w:szCs w:val="22"/>
              </w:rPr>
            </w:pPr>
          </w:p>
        </w:tc>
        <w:tc>
          <w:tcPr>
            <w:tcW w:w="264" w:type="dxa"/>
            <w:tcBorders>
              <w:top w:val="single" w:sz="2" w:space="0" w:color="BFBFBF" w:themeColor="background1" w:themeShade="BF"/>
            </w:tcBorders>
            <w:shd w:val="clear" w:color="auto" w:fill="auto"/>
          </w:tcPr>
          <w:p w14:paraId="254523D6" w14:textId="77777777" w:rsidR="000425D4" w:rsidRPr="00324B8E" w:rsidRDefault="000425D4" w:rsidP="000425D4">
            <w:pPr>
              <w:jc w:val="center"/>
              <w:rPr>
                <w:rFonts w:ascii="Arial" w:hAnsi="Arial" w:cs="Arial"/>
                <w:sz w:val="22"/>
                <w:szCs w:val="22"/>
              </w:rPr>
            </w:pPr>
          </w:p>
        </w:tc>
        <w:tc>
          <w:tcPr>
            <w:tcW w:w="1345"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687CA08E" w14:textId="77777777" w:rsidR="000425D4" w:rsidRPr="00324B8E" w:rsidRDefault="000425D4" w:rsidP="000425D4">
            <w:pPr>
              <w:jc w:val="center"/>
              <w:rPr>
                <w:rFonts w:ascii="Arial" w:hAnsi="Arial" w:cs="Arial"/>
                <w:sz w:val="22"/>
                <w:szCs w:val="22"/>
              </w:rPr>
            </w:pPr>
          </w:p>
        </w:tc>
      </w:tr>
      <w:tr w:rsidR="004B6B52" w:rsidRPr="004B6B52" w14:paraId="63635B09"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787609D0" w14:textId="77777777" w:rsidR="004B6B52" w:rsidRPr="004B6B52" w:rsidRDefault="004B6B52" w:rsidP="0046021D">
            <w:pPr>
              <w:pStyle w:val="aComment"/>
              <w:rPr>
                <w:sz w:val="4"/>
                <w:szCs w:val="4"/>
              </w:rPr>
            </w:pPr>
          </w:p>
        </w:tc>
      </w:tr>
      <w:tr w:rsidR="0046021D" w:rsidRPr="00016F6D" w14:paraId="53A3B658"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75A84674" w14:textId="77777777" w:rsidR="0046021D" w:rsidRPr="0046021D" w:rsidRDefault="0046021D" w:rsidP="0046021D">
            <w:pPr>
              <w:pStyle w:val="aComment"/>
              <w:rPr>
                <w:rFonts w:cs="Arial"/>
                <w:sz w:val="14"/>
                <w:szCs w:val="14"/>
              </w:rPr>
            </w:pPr>
            <w:r w:rsidRPr="0046021D">
              <w:rPr>
                <w:sz w:val="14"/>
                <w:szCs w:val="14"/>
              </w:rPr>
              <w:t>Indicates whether a business concern is eligible for assistance from the SBA. Eligibility requirements include is organized for profit, with a place of business located within the U.S.  It must operate primarily within the U.S. or make a significant contribution to the U.S. economy through the payment of taxes or use of American products, materials or labor.  Together with its affiliates, it must meet the numerical size standards as defined in the Small Business Size Regulations, 13 CFR 121.</w:t>
            </w:r>
          </w:p>
        </w:tc>
      </w:tr>
      <w:tr w:rsidR="000425D4" w:rsidRPr="00016F6D" w14:paraId="11C14F42"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4A971E84"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SBA Certified 8(a) Program</w:t>
            </w:r>
          </w:p>
        </w:tc>
        <w:tc>
          <w:tcPr>
            <w:tcW w:w="770" w:type="dxa"/>
            <w:tcBorders>
              <w:top w:val="single" w:sz="4" w:space="0" w:color="BFBFBF" w:themeColor="background1" w:themeShade="BF"/>
              <w:bottom w:val="single" w:sz="2" w:space="0" w:color="BFBFBF" w:themeColor="background1" w:themeShade="BF"/>
            </w:tcBorders>
            <w:vAlign w:val="center"/>
          </w:tcPr>
          <w:p w14:paraId="227A91E9"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982377321"/>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533C56F5"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4CE0E180"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tcBorders>
            <w:shd w:val="clear" w:color="auto" w:fill="auto"/>
          </w:tcPr>
          <w:p w14:paraId="6A37C5F0"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78B16B3D"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tcBorders>
            <w:shd w:val="clear" w:color="auto" w:fill="auto"/>
          </w:tcPr>
          <w:p w14:paraId="496C084F"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50878FFF"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7BAC068B"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11840BB1" w14:textId="77777777" w:rsidR="000425D4" w:rsidRPr="00324B8E" w:rsidRDefault="000425D4" w:rsidP="000425D4">
            <w:pPr>
              <w:jc w:val="center"/>
              <w:rPr>
                <w:rFonts w:ascii="Arial" w:hAnsi="Arial" w:cs="Arial"/>
                <w:sz w:val="22"/>
                <w:szCs w:val="22"/>
              </w:rPr>
            </w:pPr>
          </w:p>
        </w:tc>
      </w:tr>
      <w:tr w:rsidR="004B6B52" w:rsidRPr="004B6B52" w14:paraId="67722351"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400A552B" w14:textId="77777777" w:rsidR="004B6B52" w:rsidRPr="004B6B52" w:rsidRDefault="004B6B52" w:rsidP="00A86F93">
            <w:pPr>
              <w:pStyle w:val="aComment"/>
              <w:rPr>
                <w:sz w:val="4"/>
                <w:szCs w:val="4"/>
              </w:rPr>
            </w:pPr>
          </w:p>
        </w:tc>
      </w:tr>
      <w:tr w:rsidR="00A86F93" w:rsidRPr="00016F6D" w14:paraId="45C81CDD"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20C1CC52" w14:textId="77777777" w:rsidR="00A86F93" w:rsidRPr="00A86F93" w:rsidRDefault="00A86F93" w:rsidP="00A86F93">
            <w:pPr>
              <w:pStyle w:val="aComment"/>
              <w:rPr>
                <w:rFonts w:cs="Arial"/>
                <w:sz w:val="14"/>
                <w:szCs w:val="14"/>
              </w:rPr>
            </w:pPr>
            <w:r w:rsidRPr="00A86F93">
              <w:rPr>
                <w:sz w:val="14"/>
                <w:szCs w:val="14"/>
              </w:rPr>
              <w:t>Indicates whether a business meets the eligibility criteria established by the Small Business Administration for small companies owned by socially and economically disadvantaged persons, so that they may bid and obtain federal government contracts and other assistance to develop their business.  The business owner must be eligible under the same rules and guidelines set down by the federal government.</w:t>
            </w:r>
          </w:p>
        </w:tc>
      </w:tr>
      <w:tr w:rsidR="000425D4" w:rsidRPr="00016F6D" w14:paraId="78B916DE" w14:textId="77777777" w:rsidTr="00462994">
        <w:trPr>
          <w:trHeight w:val="197"/>
        </w:trPr>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2908112B" w14:textId="77777777" w:rsidR="000425D4" w:rsidRPr="00016F6D" w:rsidRDefault="000425D4" w:rsidP="00324B8E">
            <w:pPr>
              <w:jc w:val="right"/>
              <w:rPr>
                <w:rFonts w:ascii="Arial" w:hAnsi="Arial" w:cs="Arial"/>
                <w:b/>
                <w:bCs/>
                <w:color w:val="000000"/>
                <w:sz w:val="16"/>
                <w:szCs w:val="16"/>
              </w:rPr>
            </w:pPr>
            <w:r w:rsidRPr="00016F6D">
              <w:rPr>
                <w:rFonts w:ascii="Arial" w:hAnsi="Arial" w:cs="Arial"/>
                <w:b/>
                <w:bCs/>
                <w:color w:val="000000"/>
                <w:sz w:val="16"/>
                <w:szCs w:val="16"/>
              </w:rPr>
              <w:t>SBA Certified Small Disadvantaged</w:t>
            </w:r>
          </w:p>
        </w:tc>
        <w:tc>
          <w:tcPr>
            <w:tcW w:w="770" w:type="dxa"/>
            <w:tcBorders>
              <w:top w:val="single" w:sz="4" w:space="0" w:color="BFBFBF" w:themeColor="background1" w:themeShade="BF"/>
              <w:bottom w:val="single" w:sz="2" w:space="0" w:color="BFBFBF" w:themeColor="background1" w:themeShade="BF"/>
            </w:tcBorders>
            <w:shd w:val="clear" w:color="auto" w:fill="auto"/>
            <w:vAlign w:val="center"/>
          </w:tcPr>
          <w:p w14:paraId="35877204" w14:textId="77777777" w:rsidR="000425D4" w:rsidRPr="00324B8E" w:rsidRDefault="00646A8A" w:rsidP="00324B8E">
            <w:pPr>
              <w:jc w:val="center"/>
              <w:rPr>
                <w:rFonts w:ascii="Arial" w:hAnsi="Arial" w:cs="Arial"/>
                <w:sz w:val="18"/>
                <w:szCs w:val="18"/>
              </w:rPr>
            </w:pPr>
            <w:sdt>
              <w:sdtPr>
                <w:rPr>
                  <w:rFonts w:ascii="Arial" w:eastAsia="MS Gothic" w:hAnsi="Arial" w:cs="Arial"/>
                  <w:sz w:val="18"/>
                  <w:szCs w:val="18"/>
                </w:rPr>
                <w:id w:val="-1681114506"/>
                <w14:checkbox>
                  <w14:checked w14:val="0"/>
                  <w14:checkedState w14:val="2612" w14:font="MS Gothic"/>
                  <w14:uncheckedState w14:val="2610" w14:font="MS Gothic"/>
                </w14:checkbox>
              </w:sdtPr>
              <w:sdtEndPr/>
              <w:sdtContent>
                <w:r w:rsidR="00324B8E"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282DE3AA" w14:textId="77777777" w:rsidR="000425D4" w:rsidRPr="00324B8E" w:rsidRDefault="000425D4" w:rsidP="000425D4">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0383ACEE" w14:textId="77777777" w:rsidR="000425D4" w:rsidRPr="00324B8E" w:rsidRDefault="000425D4" w:rsidP="000425D4">
            <w:pPr>
              <w:rPr>
                <w:rFonts w:ascii="Arial" w:hAnsi="Arial" w:cs="Arial"/>
                <w:sz w:val="22"/>
                <w:szCs w:val="22"/>
              </w:rPr>
            </w:pPr>
          </w:p>
        </w:tc>
        <w:tc>
          <w:tcPr>
            <w:tcW w:w="270" w:type="dxa"/>
            <w:tcBorders>
              <w:top w:val="single" w:sz="4" w:space="0" w:color="BFBFBF" w:themeColor="background1" w:themeShade="BF"/>
            </w:tcBorders>
            <w:shd w:val="clear" w:color="auto" w:fill="auto"/>
          </w:tcPr>
          <w:p w14:paraId="6D8DD477" w14:textId="77777777" w:rsidR="000425D4" w:rsidRPr="00324B8E" w:rsidRDefault="000425D4" w:rsidP="000425D4">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751CC74C" w14:textId="77777777" w:rsidR="000425D4" w:rsidRPr="00324B8E" w:rsidRDefault="000425D4" w:rsidP="000425D4">
            <w:pPr>
              <w:rPr>
                <w:rFonts w:ascii="Arial" w:hAnsi="Arial" w:cs="Arial"/>
                <w:sz w:val="22"/>
                <w:szCs w:val="22"/>
              </w:rPr>
            </w:pPr>
          </w:p>
        </w:tc>
        <w:tc>
          <w:tcPr>
            <w:tcW w:w="240" w:type="dxa"/>
            <w:tcBorders>
              <w:top w:val="single" w:sz="4" w:space="0" w:color="BFBFBF" w:themeColor="background1" w:themeShade="BF"/>
            </w:tcBorders>
            <w:shd w:val="clear" w:color="auto" w:fill="auto"/>
          </w:tcPr>
          <w:p w14:paraId="6C16A85E" w14:textId="77777777" w:rsidR="000425D4" w:rsidRPr="00324B8E" w:rsidRDefault="000425D4" w:rsidP="000425D4">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3C45FE6F" w14:textId="77777777" w:rsidR="000425D4" w:rsidRPr="00324B8E" w:rsidRDefault="000425D4" w:rsidP="000425D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643EAB88" w14:textId="77777777" w:rsidR="000425D4" w:rsidRPr="00324B8E" w:rsidRDefault="000425D4" w:rsidP="000425D4">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53477DFC" w14:textId="77777777" w:rsidR="000425D4" w:rsidRPr="00324B8E" w:rsidRDefault="000425D4" w:rsidP="000425D4">
            <w:pPr>
              <w:jc w:val="center"/>
              <w:rPr>
                <w:rFonts w:ascii="Arial" w:hAnsi="Arial" w:cs="Arial"/>
                <w:sz w:val="22"/>
                <w:szCs w:val="22"/>
              </w:rPr>
            </w:pPr>
          </w:p>
        </w:tc>
      </w:tr>
      <w:tr w:rsidR="004B6B52" w:rsidRPr="004B6B52" w14:paraId="3031A7B4"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6FAF392F" w14:textId="77777777" w:rsidR="004B6B52" w:rsidRPr="004B6B52" w:rsidRDefault="004B6B52" w:rsidP="00A86F93">
            <w:pPr>
              <w:pStyle w:val="aComment"/>
              <w:rPr>
                <w:sz w:val="4"/>
                <w:szCs w:val="4"/>
              </w:rPr>
            </w:pPr>
          </w:p>
        </w:tc>
      </w:tr>
      <w:tr w:rsidR="00A86F93" w:rsidRPr="00016F6D" w14:paraId="759D235A"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7BFB5FF5" w14:textId="77777777" w:rsidR="00A86F93" w:rsidRPr="00A86F93" w:rsidRDefault="00A86F93" w:rsidP="00A86F93">
            <w:pPr>
              <w:pStyle w:val="aComment"/>
              <w:rPr>
                <w:sz w:val="14"/>
                <w:szCs w:val="14"/>
              </w:rPr>
            </w:pPr>
            <w:r w:rsidRPr="00A86F93">
              <w:rPr>
                <w:sz w:val="14"/>
                <w:szCs w:val="14"/>
              </w:rPr>
              <w:t>Indicates whether a business meets certification eligibility criteria established by the SBA effective 7/1/99.  All firms must be certified by one of the Small Disadvantaged Business Certification Agencies designated by the SBA. To qualify must be a small business, not exceed standards for Primary SIC, meet Contracting Officers assigned SIC code, be a U.S. Citizen and be 51% owned and controlled by one or more Socially &amp; Economically Disadvantaged Individuals.  The SBA classification is based on a "Preponderance of the Evidence Clause”.  Small Disadvantaged Business Certification is good for 3 years.</w:t>
            </w:r>
          </w:p>
        </w:tc>
      </w:tr>
      <w:tr w:rsidR="00A86F93" w:rsidRPr="00016F6D" w14:paraId="2A4BA2A0"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28621C86" w14:textId="77777777" w:rsidR="00A86F93" w:rsidRPr="00016F6D" w:rsidRDefault="00A86F93" w:rsidP="00A86F93">
            <w:pPr>
              <w:jc w:val="right"/>
              <w:rPr>
                <w:rFonts w:ascii="Arial" w:hAnsi="Arial" w:cs="Arial"/>
                <w:b/>
                <w:bCs/>
                <w:color w:val="000000"/>
                <w:sz w:val="16"/>
                <w:szCs w:val="16"/>
              </w:rPr>
            </w:pPr>
            <w:r w:rsidRPr="00016F6D">
              <w:rPr>
                <w:rFonts w:ascii="Arial" w:hAnsi="Arial" w:cs="Arial"/>
                <w:b/>
                <w:bCs/>
                <w:color w:val="000000"/>
                <w:sz w:val="16"/>
                <w:szCs w:val="16"/>
              </w:rPr>
              <w:t>Disadvantaged Business Enterprise</w:t>
            </w:r>
          </w:p>
        </w:tc>
        <w:tc>
          <w:tcPr>
            <w:tcW w:w="770" w:type="dxa"/>
            <w:tcBorders>
              <w:top w:val="single" w:sz="4" w:space="0" w:color="BFBFBF" w:themeColor="background1" w:themeShade="BF"/>
              <w:bottom w:val="single" w:sz="2" w:space="0" w:color="BFBFBF" w:themeColor="background1" w:themeShade="BF"/>
            </w:tcBorders>
            <w:vAlign w:val="center"/>
          </w:tcPr>
          <w:p w14:paraId="56ECF8A6" w14:textId="77777777" w:rsidR="00A86F93" w:rsidRPr="00324B8E" w:rsidRDefault="00646A8A" w:rsidP="00A86F93">
            <w:pPr>
              <w:jc w:val="center"/>
              <w:rPr>
                <w:rFonts w:ascii="Arial" w:hAnsi="Arial" w:cs="Arial"/>
                <w:sz w:val="18"/>
                <w:szCs w:val="18"/>
              </w:rPr>
            </w:pPr>
            <w:sdt>
              <w:sdtPr>
                <w:rPr>
                  <w:rFonts w:ascii="Arial" w:eastAsia="MS Gothic" w:hAnsi="Arial" w:cs="Arial"/>
                  <w:sz w:val="18"/>
                  <w:szCs w:val="18"/>
                </w:rPr>
                <w:id w:val="1117490362"/>
                <w14:checkbox>
                  <w14:checked w14:val="0"/>
                  <w14:checkedState w14:val="2612" w14:font="MS Gothic"/>
                  <w14:uncheckedState w14:val="2610" w14:font="MS Gothic"/>
                </w14:checkbox>
              </w:sdtPr>
              <w:sdtEndPr/>
              <w:sdtContent>
                <w:r w:rsidR="00A86F93"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5C0BEC71" w14:textId="77777777" w:rsidR="00A86F93" w:rsidRPr="00324B8E" w:rsidRDefault="00A86F93" w:rsidP="00A86F93">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507A99B8" w14:textId="77777777" w:rsidR="00A86F93" w:rsidRPr="00324B8E" w:rsidRDefault="00A86F93" w:rsidP="00A86F93">
            <w:pPr>
              <w:rPr>
                <w:rFonts w:ascii="Arial" w:hAnsi="Arial" w:cs="Arial"/>
                <w:sz w:val="22"/>
                <w:szCs w:val="22"/>
              </w:rPr>
            </w:pPr>
          </w:p>
        </w:tc>
        <w:tc>
          <w:tcPr>
            <w:tcW w:w="270" w:type="dxa"/>
            <w:tcBorders>
              <w:top w:val="single" w:sz="4" w:space="0" w:color="BFBFBF" w:themeColor="background1" w:themeShade="BF"/>
            </w:tcBorders>
            <w:shd w:val="clear" w:color="auto" w:fill="auto"/>
          </w:tcPr>
          <w:p w14:paraId="0A680C8D" w14:textId="77777777" w:rsidR="00A86F93" w:rsidRPr="00324B8E" w:rsidRDefault="00A86F93" w:rsidP="00A86F93">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54B6357E" w14:textId="77777777" w:rsidR="00A86F93" w:rsidRPr="00324B8E" w:rsidRDefault="00A86F93" w:rsidP="00A86F93">
            <w:pPr>
              <w:rPr>
                <w:rFonts w:ascii="Arial" w:hAnsi="Arial" w:cs="Arial"/>
                <w:sz w:val="22"/>
                <w:szCs w:val="22"/>
              </w:rPr>
            </w:pPr>
          </w:p>
        </w:tc>
        <w:tc>
          <w:tcPr>
            <w:tcW w:w="240" w:type="dxa"/>
            <w:tcBorders>
              <w:top w:val="single" w:sz="4" w:space="0" w:color="BFBFBF" w:themeColor="background1" w:themeShade="BF"/>
            </w:tcBorders>
            <w:shd w:val="clear" w:color="auto" w:fill="auto"/>
          </w:tcPr>
          <w:p w14:paraId="6D2F0C6B" w14:textId="77777777" w:rsidR="00A86F93" w:rsidRPr="00324B8E" w:rsidRDefault="00A86F93" w:rsidP="00A86F93">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40FC696B" w14:textId="77777777" w:rsidR="00A86F93" w:rsidRPr="00324B8E" w:rsidRDefault="00A86F93" w:rsidP="00A86F93">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2E651426" w14:textId="77777777" w:rsidR="00A86F93" w:rsidRPr="00324B8E" w:rsidRDefault="00A86F93" w:rsidP="00A86F93">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76C2CD51" w14:textId="77777777" w:rsidR="00A86F93" w:rsidRPr="00324B8E" w:rsidRDefault="00A86F93" w:rsidP="00A86F93">
            <w:pPr>
              <w:jc w:val="center"/>
              <w:rPr>
                <w:rFonts w:ascii="Arial" w:hAnsi="Arial" w:cs="Arial"/>
                <w:sz w:val="22"/>
                <w:szCs w:val="22"/>
              </w:rPr>
            </w:pPr>
          </w:p>
        </w:tc>
      </w:tr>
      <w:tr w:rsidR="004B6B52" w:rsidRPr="004B6B52" w14:paraId="54F85B68"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32AA93E4" w14:textId="77777777" w:rsidR="004B6B52" w:rsidRPr="004B6B52" w:rsidRDefault="004B6B52" w:rsidP="00A86F93">
            <w:pPr>
              <w:pStyle w:val="aComment"/>
              <w:rPr>
                <w:sz w:val="4"/>
                <w:szCs w:val="4"/>
              </w:rPr>
            </w:pPr>
          </w:p>
        </w:tc>
      </w:tr>
      <w:tr w:rsidR="00A86F93" w:rsidRPr="00016F6D" w14:paraId="264392DD"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56D78CDB" w14:textId="77777777" w:rsidR="00A86F93" w:rsidRPr="00A86F93" w:rsidRDefault="00A86F93" w:rsidP="00A86F93">
            <w:pPr>
              <w:pStyle w:val="aComment"/>
              <w:rPr>
                <w:rFonts w:cs="Arial"/>
                <w:sz w:val="14"/>
                <w:szCs w:val="14"/>
              </w:rPr>
            </w:pPr>
            <w:r w:rsidRPr="00A86F93">
              <w:rPr>
                <w:sz w:val="14"/>
                <w:szCs w:val="14"/>
              </w:rPr>
              <w:t>Indicates whether a business is certified by a federal, state</w:t>
            </w:r>
            <w:r w:rsidR="004B6B52">
              <w:rPr>
                <w:sz w:val="14"/>
                <w:szCs w:val="14"/>
              </w:rPr>
              <w:t>.</w:t>
            </w:r>
            <w:r w:rsidRPr="00A86F93">
              <w:rPr>
                <w:sz w:val="14"/>
                <w:szCs w:val="14"/>
              </w:rPr>
              <w:t xml:space="preserve"> or local government agency as having met all of the government standards that award eligibility, but may include women, minority, disabled and other disadvantaged businesses as a result of economic disadvantages with respect to education, employment, residence or business location or social disadvantage and lack of business training.</w:t>
            </w:r>
          </w:p>
        </w:tc>
      </w:tr>
      <w:tr w:rsidR="00A86F93" w:rsidRPr="00016F6D" w14:paraId="1E77C0EA"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0965F1F1" w14:textId="77777777" w:rsidR="00A86F93" w:rsidRPr="00016F6D" w:rsidRDefault="00A86F93" w:rsidP="00A86F93">
            <w:pPr>
              <w:jc w:val="right"/>
              <w:rPr>
                <w:rFonts w:ascii="Arial" w:hAnsi="Arial" w:cs="Arial"/>
                <w:b/>
                <w:bCs/>
                <w:color w:val="000000"/>
                <w:sz w:val="16"/>
                <w:szCs w:val="16"/>
              </w:rPr>
            </w:pPr>
            <w:r w:rsidRPr="00016F6D">
              <w:rPr>
                <w:rFonts w:ascii="Arial" w:hAnsi="Arial" w:cs="Arial"/>
                <w:b/>
                <w:bCs/>
                <w:color w:val="000000"/>
                <w:sz w:val="16"/>
                <w:szCs w:val="16"/>
              </w:rPr>
              <w:t>Local Disadvantaged Business Enterprise</w:t>
            </w:r>
          </w:p>
        </w:tc>
        <w:tc>
          <w:tcPr>
            <w:tcW w:w="770" w:type="dxa"/>
            <w:tcBorders>
              <w:top w:val="single" w:sz="4" w:space="0" w:color="BFBFBF" w:themeColor="background1" w:themeShade="BF"/>
              <w:bottom w:val="single" w:sz="2" w:space="0" w:color="BFBFBF" w:themeColor="background1" w:themeShade="BF"/>
            </w:tcBorders>
            <w:vAlign w:val="center"/>
          </w:tcPr>
          <w:p w14:paraId="26FF733C" w14:textId="77777777" w:rsidR="00A86F93" w:rsidRPr="00324B8E" w:rsidRDefault="00646A8A" w:rsidP="00A86F93">
            <w:pPr>
              <w:jc w:val="center"/>
              <w:rPr>
                <w:rFonts w:ascii="Arial" w:hAnsi="Arial" w:cs="Arial"/>
                <w:sz w:val="18"/>
                <w:szCs w:val="18"/>
              </w:rPr>
            </w:pPr>
            <w:sdt>
              <w:sdtPr>
                <w:rPr>
                  <w:rFonts w:ascii="Arial" w:eastAsia="MS Gothic" w:hAnsi="Arial" w:cs="Arial"/>
                  <w:sz w:val="18"/>
                  <w:szCs w:val="18"/>
                </w:rPr>
                <w:id w:val="-1636014575"/>
                <w14:checkbox>
                  <w14:checked w14:val="0"/>
                  <w14:checkedState w14:val="2612" w14:font="MS Gothic"/>
                  <w14:uncheckedState w14:val="2610" w14:font="MS Gothic"/>
                </w14:checkbox>
              </w:sdtPr>
              <w:sdtEndPr/>
              <w:sdtContent>
                <w:r w:rsidR="00A86F93"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30F47F9E" w14:textId="77777777" w:rsidR="00A86F93" w:rsidRPr="00324B8E" w:rsidRDefault="00A86F93" w:rsidP="00A86F93">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2ED09A6E" w14:textId="77777777" w:rsidR="00A86F93" w:rsidRPr="00324B8E" w:rsidRDefault="00A86F93" w:rsidP="00A86F93">
            <w:pPr>
              <w:rPr>
                <w:rFonts w:ascii="Arial" w:hAnsi="Arial" w:cs="Arial"/>
                <w:sz w:val="22"/>
                <w:szCs w:val="22"/>
              </w:rPr>
            </w:pPr>
          </w:p>
        </w:tc>
        <w:tc>
          <w:tcPr>
            <w:tcW w:w="270" w:type="dxa"/>
            <w:tcBorders>
              <w:top w:val="single" w:sz="4" w:space="0" w:color="BFBFBF" w:themeColor="background1" w:themeShade="BF"/>
            </w:tcBorders>
            <w:shd w:val="clear" w:color="auto" w:fill="auto"/>
          </w:tcPr>
          <w:p w14:paraId="13C1331F" w14:textId="77777777" w:rsidR="00A86F93" w:rsidRPr="00324B8E" w:rsidRDefault="00A86F93" w:rsidP="00A86F93">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75D2F8D6" w14:textId="77777777" w:rsidR="00A86F93" w:rsidRPr="00324B8E" w:rsidRDefault="00A86F93" w:rsidP="00A86F93">
            <w:pPr>
              <w:rPr>
                <w:rFonts w:ascii="Arial" w:hAnsi="Arial" w:cs="Arial"/>
                <w:sz w:val="22"/>
                <w:szCs w:val="22"/>
              </w:rPr>
            </w:pPr>
          </w:p>
        </w:tc>
        <w:tc>
          <w:tcPr>
            <w:tcW w:w="240" w:type="dxa"/>
            <w:tcBorders>
              <w:top w:val="single" w:sz="4" w:space="0" w:color="BFBFBF" w:themeColor="background1" w:themeShade="BF"/>
            </w:tcBorders>
            <w:shd w:val="clear" w:color="auto" w:fill="auto"/>
          </w:tcPr>
          <w:p w14:paraId="39A11C02" w14:textId="77777777" w:rsidR="00A86F93" w:rsidRPr="00324B8E" w:rsidRDefault="00A86F93" w:rsidP="00A86F93">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74BC52B6" w14:textId="77777777" w:rsidR="00A86F93" w:rsidRPr="00324B8E" w:rsidRDefault="00A86F93" w:rsidP="00A86F93">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77BE1616" w14:textId="77777777" w:rsidR="00A86F93" w:rsidRPr="00324B8E" w:rsidRDefault="00A86F93" w:rsidP="00A86F93">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52624181" w14:textId="77777777" w:rsidR="00A86F93" w:rsidRPr="00324B8E" w:rsidRDefault="00A86F93" w:rsidP="00A86F93">
            <w:pPr>
              <w:jc w:val="center"/>
              <w:rPr>
                <w:rFonts w:ascii="Arial" w:hAnsi="Arial" w:cs="Arial"/>
                <w:sz w:val="22"/>
                <w:szCs w:val="22"/>
              </w:rPr>
            </w:pPr>
          </w:p>
        </w:tc>
      </w:tr>
      <w:tr w:rsidR="004B6B52" w:rsidRPr="004B6B52" w14:paraId="2AF7D0F3"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73309CAF" w14:textId="77777777" w:rsidR="004B6B52" w:rsidRPr="004B6B52" w:rsidRDefault="004B6B52" w:rsidP="00A86F93">
            <w:pPr>
              <w:pStyle w:val="aComment"/>
              <w:rPr>
                <w:sz w:val="4"/>
                <w:szCs w:val="4"/>
              </w:rPr>
            </w:pPr>
          </w:p>
        </w:tc>
      </w:tr>
      <w:tr w:rsidR="00A86F93" w:rsidRPr="00016F6D" w14:paraId="2920C363"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0017B8FF" w14:textId="77777777" w:rsidR="00A86F93" w:rsidRPr="00A66C54" w:rsidRDefault="00A86F93" w:rsidP="00A86F93">
            <w:pPr>
              <w:pStyle w:val="aComment"/>
              <w:rPr>
                <w:rFonts w:cs="Arial"/>
                <w:sz w:val="14"/>
                <w:szCs w:val="14"/>
              </w:rPr>
            </w:pPr>
            <w:r w:rsidRPr="00A66C54">
              <w:rPr>
                <w:sz w:val="14"/>
                <w:szCs w:val="14"/>
              </w:rPr>
              <w:t>An LDBE is defined as a small business concern which is organized for profit and located within a pre-determined radius of a community's Mile Marker. The average gross receipts, based on the firm's last three years of receipts, must not exceed the small business size standard established by the Authority for the services or goods that will be provided in an Authority contract. The receipts of all affiliates are counted in determining size. Business concerns are affiliates of each other when, either directly or indirectly, one concern controls or has the power to control the other, or (2) a third party (or parties) has the power to control both. Consideration is given to such factors as common ownership and management, contractual relationships and overlapping authority</w:t>
            </w:r>
          </w:p>
        </w:tc>
      </w:tr>
      <w:tr w:rsidR="00A86F93" w:rsidRPr="00016F6D" w14:paraId="5F2E113D"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68F48202" w14:textId="77777777" w:rsidR="00A86F93" w:rsidRPr="00016F6D" w:rsidRDefault="00A86F93" w:rsidP="00A86F93">
            <w:pPr>
              <w:jc w:val="right"/>
              <w:rPr>
                <w:rFonts w:ascii="Arial" w:hAnsi="Arial" w:cs="Arial"/>
                <w:b/>
                <w:bCs/>
                <w:color w:val="000000"/>
                <w:sz w:val="16"/>
                <w:szCs w:val="16"/>
              </w:rPr>
            </w:pPr>
            <w:r w:rsidRPr="00016F6D">
              <w:rPr>
                <w:rFonts w:ascii="Arial" w:hAnsi="Arial" w:cs="Arial"/>
                <w:b/>
                <w:bCs/>
                <w:color w:val="000000"/>
                <w:sz w:val="16"/>
                <w:szCs w:val="16"/>
              </w:rPr>
              <w:t>Certified Small Business</w:t>
            </w:r>
          </w:p>
        </w:tc>
        <w:tc>
          <w:tcPr>
            <w:tcW w:w="770" w:type="dxa"/>
            <w:tcBorders>
              <w:top w:val="single" w:sz="4" w:space="0" w:color="BFBFBF" w:themeColor="background1" w:themeShade="BF"/>
              <w:bottom w:val="single" w:sz="2" w:space="0" w:color="BFBFBF" w:themeColor="background1" w:themeShade="BF"/>
            </w:tcBorders>
            <w:vAlign w:val="center"/>
          </w:tcPr>
          <w:p w14:paraId="072C746D" w14:textId="77777777" w:rsidR="00A86F93" w:rsidRPr="00324B8E" w:rsidRDefault="00646A8A" w:rsidP="00A86F93">
            <w:pPr>
              <w:jc w:val="center"/>
              <w:rPr>
                <w:rFonts w:ascii="Arial" w:hAnsi="Arial" w:cs="Arial"/>
                <w:sz w:val="18"/>
                <w:szCs w:val="18"/>
              </w:rPr>
            </w:pPr>
            <w:sdt>
              <w:sdtPr>
                <w:rPr>
                  <w:rFonts w:ascii="Arial" w:eastAsia="MS Gothic" w:hAnsi="Arial" w:cs="Arial"/>
                  <w:sz w:val="18"/>
                  <w:szCs w:val="18"/>
                </w:rPr>
                <w:id w:val="-255991184"/>
                <w14:checkbox>
                  <w14:checked w14:val="0"/>
                  <w14:checkedState w14:val="2612" w14:font="MS Gothic"/>
                  <w14:uncheckedState w14:val="2610" w14:font="MS Gothic"/>
                </w14:checkbox>
              </w:sdtPr>
              <w:sdtEndPr/>
              <w:sdtContent>
                <w:r w:rsidR="00A86F93"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4F7B2A13" w14:textId="77777777" w:rsidR="00A86F93" w:rsidRPr="00324B8E" w:rsidRDefault="00A86F93" w:rsidP="00A86F93">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430A08BF" w14:textId="77777777" w:rsidR="00A86F93" w:rsidRPr="00324B8E" w:rsidRDefault="00A86F93" w:rsidP="00A86F93">
            <w:pPr>
              <w:rPr>
                <w:rFonts w:ascii="Arial" w:hAnsi="Arial" w:cs="Arial"/>
                <w:sz w:val="22"/>
                <w:szCs w:val="22"/>
              </w:rPr>
            </w:pPr>
          </w:p>
        </w:tc>
        <w:tc>
          <w:tcPr>
            <w:tcW w:w="270" w:type="dxa"/>
            <w:tcBorders>
              <w:top w:val="single" w:sz="4" w:space="0" w:color="BFBFBF" w:themeColor="background1" w:themeShade="BF"/>
            </w:tcBorders>
            <w:shd w:val="clear" w:color="auto" w:fill="auto"/>
          </w:tcPr>
          <w:p w14:paraId="72FE6C2A" w14:textId="77777777" w:rsidR="00A86F93" w:rsidRPr="00324B8E" w:rsidRDefault="00A86F93" w:rsidP="00A86F93">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25886CDD" w14:textId="77777777" w:rsidR="00A86F93" w:rsidRPr="00324B8E" w:rsidRDefault="00A86F93" w:rsidP="00A86F93">
            <w:pPr>
              <w:rPr>
                <w:rFonts w:ascii="Arial" w:hAnsi="Arial" w:cs="Arial"/>
                <w:sz w:val="22"/>
                <w:szCs w:val="22"/>
              </w:rPr>
            </w:pPr>
          </w:p>
        </w:tc>
        <w:tc>
          <w:tcPr>
            <w:tcW w:w="240" w:type="dxa"/>
            <w:tcBorders>
              <w:top w:val="single" w:sz="4" w:space="0" w:color="BFBFBF" w:themeColor="background1" w:themeShade="BF"/>
            </w:tcBorders>
            <w:shd w:val="clear" w:color="auto" w:fill="auto"/>
          </w:tcPr>
          <w:p w14:paraId="7DC51972" w14:textId="77777777" w:rsidR="00A86F93" w:rsidRPr="00324B8E" w:rsidRDefault="00A86F93" w:rsidP="00A86F93">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0D6E2F57" w14:textId="77777777" w:rsidR="00A86F93" w:rsidRPr="00324B8E" w:rsidRDefault="00A86F93" w:rsidP="00A86F93">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571AD912" w14:textId="77777777" w:rsidR="00A86F93" w:rsidRPr="00324B8E" w:rsidRDefault="00A86F93" w:rsidP="00A86F93">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3C0677C8" w14:textId="77777777" w:rsidR="00A86F93" w:rsidRPr="00324B8E" w:rsidRDefault="00A86F93" w:rsidP="00A86F93">
            <w:pPr>
              <w:jc w:val="center"/>
              <w:rPr>
                <w:rFonts w:ascii="Arial" w:hAnsi="Arial" w:cs="Arial"/>
                <w:sz w:val="22"/>
                <w:szCs w:val="22"/>
              </w:rPr>
            </w:pPr>
          </w:p>
        </w:tc>
      </w:tr>
      <w:tr w:rsidR="004B6B52" w:rsidRPr="004B6B52" w14:paraId="27759720"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05584C59" w14:textId="77777777" w:rsidR="004B6B52" w:rsidRPr="004B6B52" w:rsidRDefault="004B6B52" w:rsidP="00A86F93">
            <w:pPr>
              <w:pStyle w:val="aComment"/>
              <w:rPr>
                <w:sz w:val="4"/>
                <w:szCs w:val="4"/>
              </w:rPr>
            </w:pPr>
          </w:p>
        </w:tc>
      </w:tr>
      <w:tr w:rsidR="00A86F93" w:rsidRPr="00016F6D" w14:paraId="7F257CD4"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65336138" w14:textId="77777777" w:rsidR="00A86F93" w:rsidRPr="00A66C54" w:rsidRDefault="00A86F93" w:rsidP="00A86F93">
            <w:pPr>
              <w:pStyle w:val="aComment"/>
              <w:rPr>
                <w:rFonts w:cs="Arial"/>
                <w:sz w:val="14"/>
                <w:szCs w:val="14"/>
              </w:rPr>
            </w:pPr>
            <w:r w:rsidRPr="00A66C54">
              <w:rPr>
                <w:sz w:val="14"/>
                <w:szCs w:val="14"/>
              </w:rPr>
              <w:t>Indicates whether the business is small, usually certified by federal, state</w:t>
            </w:r>
            <w:r>
              <w:rPr>
                <w:sz w:val="14"/>
                <w:szCs w:val="14"/>
              </w:rPr>
              <w:t>,</w:t>
            </w:r>
            <w:r w:rsidRPr="00A66C54">
              <w:rPr>
                <w:sz w:val="14"/>
                <w:szCs w:val="14"/>
              </w:rPr>
              <w:t xml:space="preserve"> or local government agency or organization as having met all of the government standards that award eligibility</w:t>
            </w:r>
          </w:p>
        </w:tc>
      </w:tr>
      <w:tr w:rsidR="00A86F93" w:rsidRPr="00016F6D" w14:paraId="0F3D5647" w14:textId="77777777" w:rsidTr="00462994">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5C32C8E6" w14:textId="77777777" w:rsidR="00A86F93" w:rsidRPr="00016F6D" w:rsidRDefault="00A86F93" w:rsidP="00A86F93">
            <w:pPr>
              <w:jc w:val="right"/>
              <w:rPr>
                <w:rFonts w:ascii="Arial" w:hAnsi="Arial" w:cs="Arial"/>
                <w:b/>
                <w:bCs/>
                <w:color w:val="000000"/>
                <w:sz w:val="16"/>
                <w:szCs w:val="16"/>
              </w:rPr>
            </w:pPr>
            <w:r w:rsidRPr="00016F6D">
              <w:rPr>
                <w:rFonts w:ascii="Arial" w:hAnsi="Arial" w:cs="Arial"/>
                <w:b/>
                <w:bCs/>
                <w:color w:val="000000"/>
                <w:sz w:val="16"/>
                <w:szCs w:val="16"/>
              </w:rPr>
              <w:t>Small Business (SBA Size Standard)</w:t>
            </w:r>
          </w:p>
        </w:tc>
        <w:tc>
          <w:tcPr>
            <w:tcW w:w="770" w:type="dxa"/>
            <w:tcBorders>
              <w:top w:val="single" w:sz="4" w:space="0" w:color="BFBFBF" w:themeColor="background1" w:themeShade="BF"/>
              <w:bottom w:val="single" w:sz="2" w:space="0" w:color="BFBFBF" w:themeColor="background1" w:themeShade="BF"/>
            </w:tcBorders>
            <w:shd w:val="clear" w:color="auto" w:fill="auto"/>
            <w:vAlign w:val="center"/>
          </w:tcPr>
          <w:p w14:paraId="2352115F" w14:textId="77777777" w:rsidR="00A86F93" w:rsidRPr="00324B8E" w:rsidRDefault="00646A8A" w:rsidP="00A86F93">
            <w:pPr>
              <w:jc w:val="center"/>
              <w:rPr>
                <w:rFonts w:ascii="Arial" w:hAnsi="Arial" w:cs="Arial"/>
                <w:sz w:val="18"/>
                <w:szCs w:val="18"/>
              </w:rPr>
            </w:pPr>
            <w:sdt>
              <w:sdtPr>
                <w:rPr>
                  <w:rFonts w:ascii="Arial" w:eastAsia="MS Gothic" w:hAnsi="Arial" w:cs="Arial"/>
                  <w:sz w:val="18"/>
                  <w:szCs w:val="18"/>
                </w:rPr>
                <w:id w:val="900251288"/>
                <w14:checkbox>
                  <w14:checked w14:val="0"/>
                  <w14:checkedState w14:val="2612" w14:font="MS Gothic"/>
                  <w14:uncheckedState w14:val="2610" w14:font="MS Gothic"/>
                </w14:checkbox>
              </w:sdtPr>
              <w:sdtEndPr/>
              <w:sdtContent>
                <w:r w:rsidR="00A86F93"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bottom w:val="single" w:sz="2" w:space="0" w:color="BFBFBF" w:themeColor="background1" w:themeShade="BF"/>
            </w:tcBorders>
            <w:shd w:val="clear" w:color="auto" w:fill="auto"/>
          </w:tcPr>
          <w:p w14:paraId="1E713FFB" w14:textId="77777777" w:rsidR="00A86F93" w:rsidRPr="00324B8E" w:rsidRDefault="00A86F93" w:rsidP="00A86F93">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shd w:val="clear" w:color="auto" w:fill="auto"/>
          </w:tcPr>
          <w:p w14:paraId="79B04B2F" w14:textId="77777777" w:rsidR="00A86F93" w:rsidRPr="00324B8E" w:rsidRDefault="00A86F93" w:rsidP="00A86F93">
            <w:pPr>
              <w:rPr>
                <w:rFonts w:ascii="Arial" w:hAnsi="Arial" w:cs="Arial"/>
                <w:sz w:val="22"/>
                <w:szCs w:val="22"/>
              </w:rPr>
            </w:pPr>
          </w:p>
        </w:tc>
        <w:tc>
          <w:tcPr>
            <w:tcW w:w="270" w:type="dxa"/>
            <w:tcBorders>
              <w:top w:val="single" w:sz="4" w:space="0" w:color="BFBFBF" w:themeColor="background1" w:themeShade="BF"/>
              <w:bottom w:val="single" w:sz="2" w:space="0" w:color="BFBFBF" w:themeColor="background1" w:themeShade="BF"/>
            </w:tcBorders>
            <w:shd w:val="clear" w:color="auto" w:fill="auto"/>
          </w:tcPr>
          <w:p w14:paraId="7B414374" w14:textId="77777777" w:rsidR="00A86F93" w:rsidRPr="00324B8E" w:rsidRDefault="00A86F93" w:rsidP="00A86F93">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shd w:val="clear" w:color="auto" w:fill="auto"/>
          </w:tcPr>
          <w:p w14:paraId="11C5C33D" w14:textId="77777777" w:rsidR="00A86F93" w:rsidRPr="00324B8E" w:rsidRDefault="00A86F93" w:rsidP="00A86F93">
            <w:pPr>
              <w:rPr>
                <w:rFonts w:ascii="Arial" w:hAnsi="Arial" w:cs="Arial"/>
                <w:sz w:val="22"/>
                <w:szCs w:val="22"/>
              </w:rPr>
            </w:pPr>
          </w:p>
        </w:tc>
        <w:tc>
          <w:tcPr>
            <w:tcW w:w="240" w:type="dxa"/>
            <w:tcBorders>
              <w:top w:val="single" w:sz="4" w:space="0" w:color="BFBFBF" w:themeColor="background1" w:themeShade="BF"/>
              <w:bottom w:val="single" w:sz="2" w:space="0" w:color="BFBFBF" w:themeColor="background1" w:themeShade="BF"/>
            </w:tcBorders>
            <w:shd w:val="clear" w:color="auto" w:fill="auto"/>
          </w:tcPr>
          <w:p w14:paraId="6ADFA5A4" w14:textId="77777777" w:rsidR="00A86F93" w:rsidRPr="00324B8E" w:rsidRDefault="00A86F93" w:rsidP="00A86F93">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shd w:val="clear" w:color="auto" w:fill="auto"/>
          </w:tcPr>
          <w:p w14:paraId="20E28468" w14:textId="77777777" w:rsidR="00A86F93" w:rsidRPr="00324B8E" w:rsidRDefault="00A86F93" w:rsidP="00A86F93">
            <w:pPr>
              <w:jc w:val="center"/>
              <w:rPr>
                <w:rFonts w:ascii="Arial" w:hAnsi="Arial" w:cs="Arial"/>
                <w:sz w:val="22"/>
                <w:szCs w:val="22"/>
              </w:rPr>
            </w:pPr>
          </w:p>
        </w:tc>
        <w:tc>
          <w:tcPr>
            <w:tcW w:w="264" w:type="dxa"/>
            <w:tcBorders>
              <w:top w:val="single" w:sz="4" w:space="0" w:color="BFBFBF" w:themeColor="background1" w:themeShade="BF"/>
              <w:bottom w:val="single" w:sz="2" w:space="0" w:color="BFBFBF" w:themeColor="background1" w:themeShade="BF"/>
            </w:tcBorders>
            <w:shd w:val="clear" w:color="auto" w:fill="auto"/>
          </w:tcPr>
          <w:p w14:paraId="2CFE5F20" w14:textId="77777777" w:rsidR="00A86F93" w:rsidRPr="00324B8E" w:rsidRDefault="00A86F93" w:rsidP="00A86F93">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5942432" w14:textId="77777777" w:rsidR="00A86F93" w:rsidRPr="00324B8E" w:rsidRDefault="00A86F93" w:rsidP="00A86F93">
            <w:pPr>
              <w:jc w:val="center"/>
              <w:rPr>
                <w:rFonts w:ascii="Arial" w:hAnsi="Arial" w:cs="Arial"/>
                <w:sz w:val="22"/>
                <w:szCs w:val="22"/>
              </w:rPr>
            </w:pPr>
          </w:p>
        </w:tc>
      </w:tr>
      <w:tr w:rsidR="00A86F93" w:rsidRPr="00016F6D" w14:paraId="326A7484" w14:textId="77777777" w:rsidTr="006B434A">
        <w:tc>
          <w:tcPr>
            <w:tcW w:w="2605"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3F23998A" w14:textId="77777777" w:rsidR="00A86F93" w:rsidRPr="006B434A" w:rsidRDefault="00A86F93" w:rsidP="006B434A">
            <w:pPr>
              <w:rPr>
                <w:rFonts w:ascii="Arial" w:hAnsi="Arial" w:cs="Arial"/>
                <w:b/>
                <w:bCs/>
                <w:color w:val="000000"/>
                <w:sz w:val="18"/>
                <w:szCs w:val="18"/>
              </w:rPr>
            </w:pPr>
            <w:r w:rsidRPr="006B434A">
              <w:rPr>
                <w:rFonts w:ascii="Arial" w:hAnsi="Arial" w:cs="Arial"/>
                <w:b/>
                <w:bCs/>
                <w:color w:val="000000"/>
                <w:sz w:val="18"/>
                <w:szCs w:val="18"/>
              </w:rPr>
              <w:t>Disabled-Owned Business</w:t>
            </w:r>
          </w:p>
        </w:tc>
        <w:tc>
          <w:tcPr>
            <w:tcW w:w="770" w:type="dxa"/>
            <w:tcBorders>
              <w:top w:val="single" w:sz="2" w:space="0" w:color="BFBFBF" w:themeColor="background1" w:themeShade="BF"/>
              <w:bottom w:val="single" w:sz="2" w:space="0" w:color="BFBFBF" w:themeColor="background1" w:themeShade="BF"/>
            </w:tcBorders>
            <w:vAlign w:val="center"/>
          </w:tcPr>
          <w:p w14:paraId="53C6225E" w14:textId="77777777" w:rsidR="00A86F93" w:rsidRPr="00324B8E" w:rsidRDefault="00646A8A" w:rsidP="00A86F93">
            <w:pPr>
              <w:jc w:val="center"/>
              <w:rPr>
                <w:rFonts w:ascii="Arial" w:hAnsi="Arial" w:cs="Arial"/>
                <w:sz w:val="18"/>
                <w:szCs w:val="18"/>
              </w:rPr>
            </w:pPr>
            <w:sdt>
              <w:sdtPr>
                <w:rPr>
                  <w:rFonts w:ascii="Arial" w:eastAsia="MS Gothic" w:hAnsi="Arial" w:cs="Arial"/>
                  <w:sz w:val="18"/>
                  <w:szCs w:val="18"/>
                </w:rPr>
                <w:id w:val="-1593306027"/>
                <w14:checkbox>
                  <w14:checked w14:val="0"/>
                  <w14:checkedState w14:val="2612" w14:font="MS Gothic"/>
                  <w14:uncheckedState w14:val="2610" w14:font="MS Gothic"/>
                </w14:checkbox>
              </w:sdtPr>
              <w:sdtEndPr/>
              <w:sdtContent>
                <w:r w:rsidR="00A86F93" w:rsidRPr="00324B8E">
                  <w:rPr>
                    <w:rFonts w:ascii="MS Gothic" w:eastAsia="MS Gothic" w:hAnsi="MS Gothic" w:cs="Arial" w:hint="eastAsia"/>
                    <w:sz w:val="18"/>
                    <w:szCs w:val="18"/>
                  </w:rPr>
                  <w:t>☐</w:t>
                </w:r>
              </w:sdtContent>
            </w:sdt>
          </w:p>
        </w:tc>
        <w:tc>
          <w:tcPr>
            <w:tcW w:w="297" w:type="dxa"/>
            <w:tcBorders>
              <w:top w:val="single" w:sz="2" w:space="0" w:color="BFBFBF" w:themeColor="background1" w:themeShade="BF"/>
              <w:bottom w:val="nil"/>
            </w:tcBorders>
            <w:shd w:val="clear" w:color="auto" w:fill="auto"/>
          </w:tcPr>
          <w:p w14:paraId="732144D1" w14:textId="77777777" w:rsidR="00A86F93" w:rsidRPr="00324B8E" w:rsidRDefault="00A86F93" w:rsidP="00A86F93">
            <w:pPr>
              <w:rPr>
                <w:rFonts w:ascii="Arial" w:hAnsi="Arial" w:cs="Arial"/>
                <w:sz w:val="22"/>
                <w:szCs w:val="22"/>
              </w:rPr>
            </w:pPr>
          </w:p>
        </w:tc>
        <w:tc>
          <w:tcPr>
            <w:tcW w:w="2083" w:type="dxa"/>
            <w:tcBorders>
              <w:top w:val="single" w:sz="2" w:space="0" w:color="BFBFBF" w:themeColor="background1" w:themeShade="BF"/>
              <w:bottom w:val="single" w:sz="2" w:space="0" w:color="BFBFBF" w:themeColor="background1" w:themeShade="BF"/>
            </w:tcBorders>
          </w:tcPr>
          <w:p w14:paraId="5E59E981" w14:textId="77777777" w:rsidR="00A86F93" w:rsidRPr="00324B8E" w:rsidRDefault="00A86F93" w:rsidP="00A86F93">
            <w:pPr>
              <w:rPr>
                <w:rFonts w:ascii="Arial" w:hAnsi="Arial" w:cs="Arial"/>
                <w:sz w:val="22"/>
                <w:szCs w:val="22"/>
              </w:rPr>
            </w:pPr>
          </w:p>
        </w:tc>
        <w:tc>
          <w:tcPr>
            <w:tcW w:w="270" w:type="dxa"/>
            <w:tcBorders>
              <w:top w:val="single" w:sz="2" w:space="0" w:color="BFBFBF" w:themeColor="background1" w:themeShade="BF"/>
              <w:bottom w:val="nil"/>
            </w:tcBorders>
            <w:shd w:val="clear" w:color="auto" w:fill="auto"/>
          </w:tcPr>
          <w:p w14:paraId="3A5FE323" w14:textId="77777777" w:rsidR="00A86F93" w:rsidRPr="00324B8E" w:rsidRDefault="00A86F93" w:rsidP="00A86F93">
            <w:pPr>
              <w:rPr>
                <w:rFonts w:ascii="Arial" w:hAnsi="Arial" w:cs="Arial"/>
                <w:sz w:val="22"/>
                <w:szCs w:val="22"/>
              </w:rPr>
            </w:pPr>
          </w:p>
        </w:tc>
        <w:tc>
          <w:tcPr>
            <w:tcW w:w="1603" w:type="dxa"/>
            <w:tcBorders>
              <w:top w:val="single" w:sz="2" w:space="0" w:color="BFBFBF" w:themeColor="background1" w:themeShade="BF"/>
              <w:bottom w:val="single" w:sz="2" w:space="0" w:color="BFBFBF" w:themeColor="background1" w:themeShade="BF"/>
            </w:tcBorders>
          </w:tcPr>
          <w:p w14:paraId="0B99976D" w14:textId="77777777" w:rsidR="00A86F93" w:rsidRPr="00324B8E" w:rsidRDefault="00A86F93" w:rsidP="00A86F93">
            <w:pPr>
              <w:rPr>
                <w:rFonts w:ascii="Arial" w:hAnsi="Arial" w:cs="Arial"/>
                <w:sz w:val="22"/>
                <w:szCs w:val="22"/>
              </w:rPr>
            </w:pPr>
          </w:p>
        </w:tc>
        <w:tc>
          <w:tcPr>
            <w:tcW w:w="240" w:type="dxa"/>
            <w:tcBorders>
              <w:top w:val="single" w:sz="2" w:space="0" w:color="BFBFBF" w:themeColor="background1" w:themeShade="BF"/>
              <w:bottom w:val="nil"/>
            </w:tcBorders>
            <w:shd w:val="clear" w:color="auto" w:fill="auto"/>
          </w:tcPr>
          <w:p w14:paraId="1E52DEAE" w14:textId="77777777" w:rsidR="00A86F93" w:rsidRPr="00324B8E" w:rsidRDefault="00A86F93" w:rsidP="00A86F93">
            <w:pPr>
              <w:jc w:val="center"/>
              <w:rPr>
                <w:rFonts w:ascii="Arial" w:hAnsi="Arial" w:cs="Arial"/>
                <w:sz w:val="22"/>
                <w:szCs w:val="22"/>
              </w:rPr>
            </w:pPr>
          </w:p>
        </w:tc>
        <w:tc>
          <w:tcPr>
            <w:tcW w:w="1318" w:type="dxa"/>
            <w:tcBorders>
              <w:top w:val="single" w:sz="2" w:space="0" w:color="BFBFBF" w:themeColor="background1" w:themeShade="BF"/>
              <w:bottom w:val="single" w:sz="2" w:space="0" w:color="BFBFBF" w:themeColor="background1" w:themeShade="BF"/>
            </w:tcBorders>
          </w:tcPr>
          <w:p w14:paraId="6C3587E2" w14:textId="77777777" w:rsidR="00A86F93" w:rsidRPr="00324B8E" w:rsidRDefault="00A86F93" w:rsidP="00A86F93">
            <w:pPr>
              <w:jc w:val="center"/>
              <w:rPr>
                <w:rFonts w:ascii="Arial" w:hAnsi="Arial" w:cs="Arial"/>
                <w:sz w:val="22"/>
                <w:szCs w:val="22"/>
              </w:rPr>
            </w:pPr>
          </w:p>
        </w:tc>
        <w:tc>
          <w:tcPr>
            <w:tcW w:w="264" w:type="dxa"/>
            <w:tcBorders>
              <w:top w:val="single" w:sz="2" w:space="0" w:color="BFBFBF" w:themeColor="background1" w:themeShade="BF"/>
              <w:bottom w:val="nil"/>
            </w:tcBorders>
            <w:shd w:val="clear" w:color="auto" w:fill="auto"/>
          </w:tcPr>
          <w:p w14:paraId="5CAADEAA" w14:textId="77777777" w:rsidR="00A86F93" w:rsidRPr="00324B8E" w:rsidRDefault="00A86F93" w:rsidP="00A86F93">
            <w:pPr>
              <w:jc w:val="center"/>
              <w:rPr>
                <w:rFonts w:ascii="Arial" w:hAnsi="Arial" w:cs="Arial"/>
                <w:sz w:val="22"/>
                <w:szCs w:val="22"/>
              </w:rPr>
            </w:pPr>
          </w:p>
        </w:tc>
        <w:tc>
          <w:tcPr>
            <w:tcW w:w="1345" w:type="dxa"/>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222CF973" w14:textId="77777777" w:rsidR="00A86F93" w:rsidRPr="00324B8E" w:rsidRDefault="00A86F93" w:rsidP="00A86F93">
            <w:pPr>
              <w:jc w:val="center"/>
              <w:rPr>
                <w:rFonts w:ascii="Arial" w:hAnsi="Arial" w:cs="Arial"/>
                <w:sz w:val="22"/>
                <w:szCs w:val="22"/>
              </w:rPr>
            </w:pPr>
          </w:p>
        </w:tc>
      </w:tr>
      <w:tr w:rsidR="00462994" w:rsidRPr="00462994" w14:paraId="02900330" w14:textId="77777777" w:rsidTr="00462994">
        <w:tc>
          <w:tcPr>
            <w:tcW w:w="10795" w:type="dxa"/>
            <w:gridSpan w:val="10"/>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04A739" w14:textId="77777777" w:rsidR="00462994" w:rsidRPr="00462994" w:rsidRDefault="00462994" w:rsidP="00A86F93">
            <w:pPr>
              <w:pStyle w:val="aComment"/>
              <w:rPr>
                <w:sz w:val="4"/>
                <w:szCs w:val="4"/>
              </w:rPr>
            </w:pPr>
          </w:p>
        </w:tc>
      </w:tr>
      <w:tr w:rsidR="00A86F93" w:rsidRPr="00016F6D" w14:paraId="767CDDD6" w14:textId="77777777" w:rsidTr="00462994">
        <w:tc>
          <w:tcPr>
            <w:tcW w:w="10795"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9D6F4DE" w14:textId="77777777" w:rsidR="00A86F93" w:rsidRPr="00A66C54" w:rsidRDefault="00A86F93" w:rsidP="00A86F93">
            <w:pPr>
              <w:pStyle w:val="aComment"/>
              <w:rPr>
                <w:rFonts w:cs="Arial"/>
                <w:sz w:val="14"/>
                <w:szCs w:val="14"/>
              </w:rPr>
            </w:pPr>
            <w:r w:rsidRPr="00A66C54">
              <w:rPr>
                <w:sz w:val="14"/>
                <w:szCs w:val="14"/>
              </w:rPr>
              <w:t>Indicates whether a business is a least 51% owned by one or more disabled persons who control and operate the business.  Control in this context means exercising the power to make policy decisions and operate means to be actively involved in the day-to-day management of the business.</w:t>
            </w:r>
          </w:p>
        </w:tc>
      </w:tr>
      <w:tr w:rsidR="00A86F93" w:rsidRPr="00016F6D" w14:paraId="50E7ED0E" w14:textId="77777777" w:rsidTr="006B434A">
        <w:tc>
          <w:tcPr>
            <w:tcW w:w="2605" w:type="dxa"/>
            <w:tcBorders>
              <w:top w:val="single" w:sz="2" w:space="0" w:color="BFBFBF" w:themeColor="background1" w:themeShade="BF"/>
              <w:left w:val="single" w:sz="2" w:space="0" w:color="BFBFBF" w:themeColor="background1" w:themeShade="BF"/>
            </w:tcBorders>
            <w:shd w:val="clear" w:color="auto" w:fill="auto"/>
            <w:vAlign w:val="center"/>
          </w:tcPr>
          <w:p w14:paraId="2F574EE2" w14:textId="77777777" w:rsidR="00A86F93" w:rsidRPr="006B434A" w:rsidRDefault="00A86F93" w:rsidP="006B434A">
            <w:pPr>
              <w:rPr>
                <w:rFonts w:ascii="Arial" w:hAnsi="Arial" w:cs="Arial"/>
                <w:b/>
                <w:bCs/>
                <w:color w:val="000000"/>
                <w:sz w:val="18"/>
                <w:szCs w:val="18"/>
              </w:rPr>
            </w:pPr>
            <w:r w:rsidRPr="006B434A">
              <w:rPr>
                <w:rFonts w:ascii="Arial" w:hAnsi="Arial" w:cs="Arial"/>
                <w:b/>
                <w:bCs/>
                <w:color w:val="000000"/>
                <w:sz w:val="18"/>
                <w:szCs w:val="18"/>
              </w:rPr>
              <w:t>Labor Surplus Area</w:t>
            </w:r>
          </w:p>
        </w:tc>
        <w:tc>
          <w:tcPr>
            <w:tcW w:w="770" w:type="dxa"/>
            <w:tcBorders>
              <w:top w:val="single" w:sz="2" w:space="0" w:color="BFBFBF" w:themeColor="background1" w:themeShade="BF"/>
            </w:tcBorders>
            <w:vAlign w:val="center"/>
          </w:tcPr>
          <w:p w14:paraId="4379FC8F" w14:textId="77777777" w:rsidR="00A86F93" w:rsidRPr="00324B8E" w:rsidRDefault="00646A8A" w:rsidP="00A86F93">
            <w:pPr>
              <w:jc w:val="center"/>
              <w:rPr>
                <w:rFonts w:ascii="Arial" w:hAnsi="Arial" w:cs="Arial"/>
                <w:sz w:val="18"/>
                <w:szCs w:val="18"/>
              </w:rPr>
            </w:pPr>
            <w:sdt>
              <w:sdtPr>
                <w:rPr>
                  <w:rFonts w:ascii="Arial" w:eastAsia="MS Gothic" w:hAnsi="Arial" w:cs="Arial"/>
                  <w:sz w:val="18"/>
                  <w:szCs w:val="18"/>
                </w:rPr>
                <w:id w:val="-486410537"/>
                <w14:checkbox>
                  <w14:checked w14:val="0"/>
                  <w14:checkedState w14:val="2612" w14:font="MS Gothic"/>
                  <w14:uncheckedState w14:val="2610" w14:font="MS Gothic"/>
                </w14:checkbox>
              </w:sdtPr>
              <w:sdtEndPr/>
              <w:sdtContent>
                <w:r w:rsidR="004468AD">
                  <w:rPr>
                    <w:rFonts w:ascii="MS Gothic" w:eastAsia="MS Gothic" w:hAnsi="MS Gothic" w:cs="Arial" w:hint="eastAsia"/>
                    <w:sz w:val="18"/>
                    <w:szCs w:val="18"/>
                  </w:rPr>
                  <w:t>☐</w:t>
                </w:r>
              </w:sdtContent>
            </w:sdt>
          </w:p>
        </w:tc>
        <w:tc>
          <w:tcPr>
            <w:tcW w:w="297" w:type="dxa"/>
            <w:tcBorders>
              <w:top w:val="single" w:sz="2" w:space="0" w:color="BFBFBF" w:themeColor="background1" w:themeShade="BF"/>
            </w:tcBorders>
            <w:shd w:val="clear" w:color="auto" w:fill="auto"/>
          </w:tcPr>
          <w:p w14:paraId="39DAC63A" w14:textId="77777777" w:rsidR="00A86F93" w:rsidRPr="00324B8E" w:rsidRDefault="00A86F93" w:rsidP="00A86F93">
            <w:pPr>
              <w:rPr>
                <w:rFonts w:ascii="Arial" w:hAnsi="Arial" w:cs="Arial"/>
                <w:sz w:val="22"/>
                <w:szCs w:val="22"/>
              </w:rPr>
            </w:pPr>
          </w:p>
        </w:tc>
        <w:tc>
          <w:tcPr>
            <w:tcW w:w="2083" w:type="dxa"/>
            <w:tcBorders>
              <w:top w:val="single" w:sz="2" w:space="0" w:color="BFBFBF" w:themeColor="background1" w:themeShade="BF"/>
            </w:tcBorders>
          </w:tcPr>
          <w:p w14:paraId="18F37577" w14:textId="77777777" w:rsidR="00A86F93" w:rsidRPr="00324B8E" w:rsidRDefault="00A86F93" w:rsidP="00A86F93">
            <w:pPr>
              <w:rPr>
                <w:rFonts w:ascii="Arial" w:hAnsi="Arial" w:cs="Arial"/>
                <w:sz w:val="22"/>
                <w:szCs w:val="22"/>
              </w:rPr>
            </w:pPr>
          </w:p>
        </w:tc>
        <w:tc>
          <w:tcPr>
            <w:tcW w:w="270" w:type="dxa"/>
            <w:tcBorders>
              <w:top w:val="single" w:sz="2" w:space="0" w:color="BFBFBF" w:themeColor="background1" w:themeShade="BF"/>
            </w:tcBorders>
            <w:shd w:val="clear" w:color="auto" w:fill="auto"/>
          </w:tcPr>
          <w:p w14:paraId="4EEE1A44" w14:textId="77777777" w:rsidR="00A86F93" w:rsidRPr="00324B8E" w:rsidRDefault="00A86F93" w:rsidP="00A86F93">
            <w:pPr>
              <w:rPr>
                <w:rFonts w:ascii="Arial" w:hAnsi="Arial" w:cs="Arial"/>
                <w:sz w:val="22"/>
                <w:szCs w:val="22"/>
              </w:rPr>
            </w:pPr>
          </w:p>
        </w:tc>
        <w:tc>
          <w:tcPr>
            <w:tcW w:w="1603" w:type="dxa"/>
            <w:tcBorders>
              <w:top w:val="single" w:sz="2" w:space="0" w:color="BFBFBF" w:themeColor="background1" w:themeShade="BF"/>
            </w:tcBorders>
          </w:tcPr>
          <w:p w14:paraId="1F7279D9" w14:textId="77777777" w:rsidR="00A86F93" w:rsidRPr="00324B8E" w:rsidRDefault="00A86F93" w:rsidP="00A86F93">
            <w:pPr>
              <w:rPr>
                <w:rFonts w:ascii="Arial" w:hAnsi="Arial" w:cs="Arial"/>
                <w:sz w:val="22"/>
                <w:szCs w:val="22"/>
              </w:rPr>
            </w:pPr>
          </w:p>
        </w:tc>
        <w:tc>
          <w:tcPr>
            <w:tcW w:w="240" w:type="dxa"/>
            <w:tcBorders>
              <w:top w:val="single" w:sz="2" w:space="0" w:color="BFBFBF" w:themeColor="background1" w:themeShade="BF"/>
            </w:tcBorders>
            <w:shd w:val="clear" w:color="auto" w:fill="auto"/>
          </w:tcPr>
          <w:p w14:paraId="05B936D4" w14:textId="77777777" w:rsidR="00A86F93" w:rsidRPr="00324B8E" w:rsidRDefault="00A86F93" w:rsidP="00A86F93">
            <w:pPr>
              <w:jc w:val="center"/>
              <w:rPr>
                <w:rFonts w:ascii="Arial" w:hAnsi="Arial" w:cs="Arial"/>
                <w:sz w:val="22"/>
                <w:szCs w:val="22"/>
              </w:rPr>
            </w:pPr>
          </w:p>
        </w:tc>
        <w:tc>
          <w:tcPr>
            <w:tcW w:w="1318" w:type="dxa"/>
            <w:tcBorders>
              <w:top w:val="single" w:sz="2" w:space="0" w:color="BFBFBF" w:themeColor="background1" w:themeShade="BF"/>
            </w:tcBorders>
          </w:tcPr>
          <w:p w14:paraId="2D7910F3" w14:textId="77777777" w:rsidR="00A86F93" w:rsidRPr="00324B8E" w:rsidRDefault="00A86F93" w:rsidP="00A86F93">
            <w:pPr>
              <w:jc w:val="center"/>
              <w:rPr>
                <w:rFonts w:ascii="Arial" w:hAnsi="Arial" w:cs="Arial"/>
                <w:sz w:val="22"/>
                <w:szCs w:val="22"/>
              </w:rPr>
            </w:pPr>
          </w:p>
        </w:tc>
        <w:tc>
          <w:tcPr>
            <w:tcW w:w="264" w:type="dxa"/>
            <w:tcBorders>
              <w:top w:val="single" w:sz="2" w:space="0" w:color="BFBFBF" w:themeColor="background1" w:themeShade="BF"/>
            </w:tcBorders>
            <w:shd w:val="clear" w:color="auto" w:fill="auto"/>
          </w:tcPr>
          <w:p w14:paraId="188BFB05" w14:textId="77777777" w:rsidR="00A86F93" w:rsidRPr="00324B8E" w:rsidRDefault="00A86F93" w:rsidP="00A86F93">
            <w:pPr>
              <w:jc w:val="center"/>
              <w:rPr>
                <w:rFonts w:ascii="Arial" w:hAnsi="Arial" w:cs="Arial"/>
                <w:sz w:val="22"/>
                <w:szCs w:val="22"/>
              </w:rPr>
            </w:pPr>
          </w:p>
        </w:tc>
        <w:tc>
          <w:tcPr>
            <w:tcW w:w="1345" w:type="dxa"/>
            <w:tcBorders>
              <w:top w:val="single" w:sz="2" w:space="0" w:color="BFBFBF" w:themeColor="background1" w:themeShade="BF"/>
              <w:right w:val="single" w:sz="2" w:space="0" w:color="BFBFBF" w:themeColor="background1" w:themeShade="BF"/>
            </w:tcBorders>
          </w:tcPr>
          <w:p w14:paraId="4D299FE5" w14:textId="77777777" w:rsidR="00A86F93" w:rsidRPr="00324B8E" w:rsidRDefault="00A86F93" w:rsidP="00A86F93">
            <w:pPr>
              <w:jc w:val="center"/>
              <w:rPr>
                <w:rFonts w:ascii="Arial" w:hAnsi="Arial" w:cs="Arial"/>
                <w:sz w:val="22"/>
                <w:szCs w:val="22"/>
              </w:rPr>
            </w:pPr>
          </w:p>
        </w:tc>
      </w:tr>
      <w:tr w:rsidR="00A86F93" w:rsidRPr="00016F6D" w14:paraId="3D0EF894"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6C7E1C42" w14:textId="77777777" w:rsidR="00A86F93" w:rsidRPr="00A66C54" w:rsidRDefault="00A86F93" w:rsidP="00A86F93">
            <w:pPr>
              <w:pStyle w:val="aComment"/>
              <w:rPr>
                <w:rFonts w:cs="Arial"/>
                <w:sz w:val="14"/>
                <w:szCs w:val="14"/>
              </w:rPr>
            </w:pPr>
            <w:r w:rsidRPr="00A66C54">
              <w:rPr>
                <w:sz w:val="14"/>
                <w:szCs w:val="14"/>
              </w:rPr>
              <w:t>Indicates whether the business is operating in a labor surplus area as defined for a Civil Jurisdiction rather than the entire MSA where the average unemployment number is 20% higher than the average U.S. unemployment rate in the last two calendar years.  Provided by SBA.</w:t>
            </w:r>
          </w:p>
        </w:tc>
      </w:tr>
      <w:tr w:rsidR="00462994" w:rsidRPr="00016F6D" w14:paraId="4DFA1C05" w14:textId="77777777" w:rsidTr="006B434A">
        <w:tc>
          <w:tcPr>
            <w:tcW w:w="9186" w:type="dxa"/>
            <w:gridSpan w:val="8"/>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02630F20" w14:textId="77777777" w:rsidR="00462994" w:rsidRPr="006B434A" w:rsidRDefault="00462994" w:rsidP="006B434A">
            <w:pPr>
              <w:rPr>
                <w:rFonts w:ascii="Arial" w:hAnsi="Arial" w:cs="Arial"/>
                <w:sz w:val="18"/>
                <w:szCs w:val="18"/>
              </w:rPr>
            </w:pPr>
            <w:r w:rsidRPr="006B434A">
              <w:rPr>
                <w:rFonts w:ascii="Arial" w:hAnsi="Arial" w:cs="Arial"/>
                <w:b/>
                <w:bCs/>
                <w:color w:val="000000"/>
                <w:sz w:val="18"/>
                <w:szCs w:val="18"/>
              </w:rPr>
              <w:t>Airport Concession Disadvantage Business Enterprise (ACDBE)</w:t>
            </w:r>
          </w:p>
        </w:tc>
        <w:tc>
          <w:tcPr>
            <w:tcW w:w="264" w:type="dxa"/>
            <w:tcBorders>
              <w:top w:val="single" w:sz="4" w:space="0" w:color="BFBFBF" w:themeColor="background1" w:themeShade="BF"/>
            </w:tcBorders>
            <w:shd w:val="clear" w:color="auto" w:fill="auto"/>
          </w:tcPr>
          <w:p w14:paraId="2D47EB6F" w14:textId="77777777" w:rsidR="00462994" w:rsidRPr="00324B8E" w:rsidRDefault="00462994" w:rsidP="00A86F93">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3B1FCCA1" w14:textId="77777777" w:rsidR="00462994" w:rsidRPr="00324B8E" w:rsidRDefault="00462994" w:rsidP="00A86F93">
            <w:pPr>
              <w:jc w:val="center"/>
              <w:rPr>
                <w:rFonts w:ascii="Arial" w:hAnsi="Arial" w:cs="Arial"/>
                <w:sz w:val="22"/>
                <w:szCs w:val="22"/>
              </w:rPr>
            </w:pPr>
          </w:p>
        </w:tc>
      </w:tr>
      <w:tr w:rsidR="00462994" w:rsidRPr="00016F6D" w14:paraId="3B3F8885" w14:textId="77777777" w:rsidTr="00EC40CC">
        <w:tc>
          <w:tcPr>
            <w:tcW w:w="10795" w:type="dxa"/>
            <w:gridSpan w:val="10"/>
            <w:tcBorders>
              <w:top w:val="single" w:sz="4" w:space="0" w:color="BFBFBF" w:themeColor="background1" w:themeShade="BF"/>
              <w:left w:val="single" w:sz="2" w:space="0" w:color="BFBFBF" w:themeColor="background1" w:themeShade="BF"/>
              <w:bottom w:val="nil"/>
              <w:right w:val="single" w:sz="2" w:space="0" w:color="BFBFBF" w:themeColor="background1" w:themeShade="BF"/>
            </w:tcBorders>
            <w:shd w:val="clear" w:color="auto" w:fill="F2F2F2" w:themeFill="background1" w:themeFillShade="F2"/>
          </w:tcPr>
          <w:p w14:paraId="0F11DC5D" w14:textId="77777777" w:rsidR="00462994" w:rsidRPr="00462994" w:rsidRDefault="00462994" w:rsidP="00462994">
            <w:pPr>
              <w:pStyle w:val="aComment"/>
              <w:rPr>
                <w:rFonts w:cs="Arial"/>
                <w:sz w:val="14"/>
                <w:szCs w:val="14"/>
              </w:rPr>
            </w:pPr>
            <w:r w:rsidRPr="00462994">
              <w:rPr>
                <w:sz w:val="14"/>
                <w:szCs w:val="14"/>
              </w:rPr>
              <w:t>US Federal Airport Concession Disadvantage Business Enterprise (ACDBE) regulations (49 CFR Part 23</w:t>
            </w:r>
          </w:p>
        </w:tc>
      </w:tr>
      <w:tr w:rsidR="004468AD" w:rsidRPr="00016F6D" w14:paraId="77093A7A" w14:textId="77777777" w:rsidTr="00EC40CC">
        <w:tc>
          <w:tcPr>
            <w:tcW w:w="2605" w:type="dxa"/>
            <w:tcBorders>
              <w:top w:val="single" w:sz="2" w:space="0" w:color="BFBFBF" w:themeColor="background1" w:themeShade="BF"/>
              <w:left w:val="single" w:sz="2" w:space="0" w:color="BFBFBF" w:themeColor="background1" w:themeShade="BF"/>
              <w:bottom w:val="nil"/>
              <w:right w:val="nil"/>
            </w:tcBorders>
            <w:shd w:val="clear" w:color="auto" w:fill="auto"/>
          </w:tcPr>
          <w:p w14:paraId="0F651AA8" w14:textId="77777777" w:rsidR="004468AD" w:rsidRPr="00016F6D" w:rsidRDefault="004468AD" w:rsidP="00462994">
            <w:pPr>
              <w:rPr>
                <w:rFonts w:ascii="Arial" w:hAnsi="Arial" w:cs="Arial"/>
                <w:b/>
                <w:bCs/>
                <w:color w:val="000000"/>
                <w:sz w:val="16"/>
                <w:szCs w:val="16"/>
              </w:rPr>
            </w:pPr>
          </w:p>
        </w:tc>
        <w:tc>
          <w:tcPr>
            <w:tcW w:w="770" w:type="dxa"/>
            <w:tcBorders>
              <w:top w:val="single" w:sz="2" w:space="0" w:color="BFBFBF" w:themeColor="background1" w:themeShade="BF"/>
              <w:left w:val="nil"/>
              <w:bottom w:val="single" w:sz="2" w:space="0" w:color="BFBFBF" w:themeColor="background1" w:themeShade="BF"/>
              <w:right w:val="nil"/>
            </w:tcBorders>
            <w:vAlign w:val="center"/>
          </w:tcPr>
          <w:p w14:paraId="34BC4552" w14:textId="77777777" w:rsidR="004468AD" w:rsidRPr="00324B8E" w:rsidRDefault="00646A8A" w:rsidP="00462994">
            <w:pPr>
              <w:jc w:val="center"/>
              <w:rPr>
                <w:rFonts w:ascii="Arial" w:eastAsia="MS Gothic" w:hAnsi="Arial" w:cs="Arial"/>
                <w:sz w:val="18"/>
                <w:szCs w:val="18"/>
              </w:rPr>
            </w:pPr>
            <w:sdt>
              <w:sdtPr>
                <w:rPr>
                  <w:rFonts w:ascii="Arial" w:eastAsia="MS Gothic" w:hAnsi="Arial" w:cs="Arial"/>
                  <w:sz w:val="18"/>
                  <w:szCs w:val="18"/>
                </w:rPr>
                <w:id w:val="1914588785"/>
                <w14:checkbox>
                  <w14:checked w14:val="0"/>
                  <w14:checkedState w14:val="2612" w14:font="MS Gothic"/>
                  <w14:uncheckedState w14:val="2610" w14:font="MS Gothic"/>
                </w14:checkbox>
              </w:sdtPr>
              <w:sdtEndPr/>
              <w:sdtContent>
                <w:r w:rsidR="004468AD">
                  <w:rPr>
                    <w:rFonts w:ascii="MS Gothic" w:eastAsia="MS Gothic" w:hAnsi="MS Gothic" w:cs="Arial" w:hint="eastAsia"/>
                    <w:sz w:val="18"/>
                    <w:szCs w:val="18"/>
                  </w:rPr>
                  <w:t>☐</w:t>
                </w:r>
              </w:sdtContent>
            </w:sdt>
          </w:p>
        </w:tc>
        <w:tc>
          <w:tcPr>
            <w:tcW w:w="297" w:type="dxa"/>
            <w:tcBorders>
              <w:top w:val="single" w:sz="2" w:space="0" w:color="BFBFBF" w:themeColor="background1" w:themeShade="BF"/>
              <w:left w:val="nil"/>
              <w:bottom w:val="nil"/>
              <w:right w:val="nil"/>
            </w:tcBorders>
            <w:shd w:val="clear" w:color="auto" w:fill="auto"/>
          </w:tcPr>
          <w:p w14:paraId="35BC2DA9" w14:textId="77777777" w:rsidR="004468AD" w:rsidRPr="00324B8E" w:rsidRDefault="004468AD" w:rsidP="00462994">
            <w:pPr>
              <w:rPr>
                <w:rFonts w:ascii="Arial" w:hAnsi="Arial" w:cs="Arial"/>
                <w:sz w:val="22"/>
                <w:szCs w:val="22"/>
              </w:rPr>
            </w:pPr>
          </w:p>
        </w:tc>
        <w:tc>
          <w:tcPr>
            <w:tcW w:w="2083" w:type="dxa"/>
            <w:tcBorders>
              <w:top w:val="single" w:sz="2" w:space="0" w:color="BFBFBF" w:themeColor="background1" w:themeShade="BF"/>
              <w:left w:val="nil"/>
              <w:bottom w:val="single" w:sz="2" w:space="0" w:color="BFBFBF" w:themeColor="background1" w:themeShade="BF"/>
              <w:right w:val="nil"/>
            </w:tcBorders>
          </w:tcPr>
          <w:p w14:paraId="0F308231" w14:textId="77777777" w:rsidR="004468AD" w:rsidRPr="00324B8E" w:rsidRDefault="004468AD" w:rsidP="00462994">
            <w:pPr>
              <w:rPr>
                <w:rFonts w:ascii="Arial" w:hAnsi="Arial" w:cs="Arial"/>
                <w:sz w:val="22"/>
                <w:szCs w:val="22"/>
              </w:rPr>
            </w:pPr>
          </w:p>
        </w:tc>
        <w:tc>
          <w:tcPr>
            <w:tcW w:w="270" w:type="dxa"/>
            <w:tcBorders>
              <w:top w:val="single" w:sz="2" w:space="0" w:color="BFBFBF" w:themeColor="background1" w:themeShade="BF"/>
              <w:left w:val="nil"/>
              <w:bottom w:val="nil"/>
              <w:right w:val="nil"/>
            </w:tcBorders>
            <w:shd w:val="clear" w:color="auto" w:fill="auto"/>
          </w:tcPr>
          <w:p w14:paraId="52FF4474" w14:textId="77777777" w:rsidR="004468AD" w:rsidRPr="00324B8E" w:rsidRDefault="004468AD" w:rsidP="00462994">
            <w:pPr>
              <w:rPr>
                <w:rFonts w:ascii="Arial" w:hAnsi="Arial" w:cs="Arial"/>
                <w:sz w:val="22"/>
                <w:szCs w:val="22"/>
              </w:rPr>
            </w:pPr>
          </w:p>
        </w:tc>
        <w:tc>
          <w:tcPr>
            <w:tcW w:w="1603" w:type="dxa"/>
            <w:tcBorders>
              <w:top w:val="single" w:sz="2" w:space="0" w:color="BFBFBF" w:themeColor="background1" w:themeShade="BF"/>
              <w:left w:val="nil"/>
              <w:bottom w:val="single" w:sz="2" w:space="0" w:color="BFBFBF" w:themeColor="background1" w:themeShade="BF"/>
              <w:right w:val="nil"/>
            </w:tcBorders>
          </w:tcPr>
          <w:p w14:paraId="25F1E7E4" w14:textId="77777777" w:rsidR="004468AD" w:rsidRPr="00324B8E" w:rsidRDefault="004468AD" w:rsidP="00462994">
            <w:pPr>
              <w:rPr>
                <w:rFonts w:ascii="Arial" w:hAnsi="Arial" w:cs="Arial"/>
                <w:sz w:val="22"/>
                <w:szCs w:val="22"/>
              </w:rPr>
            </w:pPr>
          </w:p>
        </w:tc>
        <w:tc>
          <w:tcPr>
            <w:tcW w:w="240" w:type="dxa"/>
            <w:tcBorders>
              <w:top w:val="single" w:sz="2" w:space="0" w:color="BFBFBF" w:themeColor="background1" w:themeShade="BF"/>
              <w:left w:val="nil"/>
              <w:bottom w:val="nil"/>
              <w:right w:val="nil"/>
            </w:tcBorders>
            <w:shd w:val="clear" w:color="auto" w:fill="auto"/>
          </w:tcPr>
          <w:p w14:paraId="4C59CFD2" w14:textId="77777777" w:rsidR="004468AD" w:rsidRPr="00324B8E" w:rsidRDefault="004468AD" w:rsidP="00462994">
            <w:pPr>
              <w:jc w:val="center"/>
              <w:rPr>
                <w:rFonts w:ascii="Arial" w:hAnsi="Arial" w:cs="Arial"/>
                <w:sz w:val="22"/>
                <w:szCs w:val="22"/>
              </w:rPr>
            </w:pPr>
          </w:p>
        </w:tc>
        <w:tc>
          <w:tcPr>
            <w:tcW w:w="1318" w:type="dxa"/>
            <w:tcBorders>
              <w:top w:val="single" w:sz="2" w:space="0" w:color="BFBFBF" w:themeColor="background1" w:themeShade="BF"/>
              <w:left w:val="nil"/>
              <w:bottom w:val="single" w:sz="2" w:space="0" w:color="BFBFBF" w:themeColor="background1" w:themeShade="BF"/>
              <w:right w:val="nil"/>
            </w:tcBorders>
          </w:tcPr>
          <w:p w14:paraId="2C869BC2" w14:textId="77777777" w:rsidR="004468AD" w:rsidRPr="00324B8E" w:rsidRDefault="004468AD" w:rsidP="00462994">
            <w:pPr>
              <w:jc w:val="center"/>
              <w:rPr>
                <w:rFonts w:ascii="Arial" w:hAnsi="Arial" w:cs="Arial"/>
                <w:sz w:val="22"/>
                <w:szCs w:val="22"/>
              </w:rPr>
            </w:pPr>
          </w:p>
        </w:tc>
        <w:tc>
          <w:tcPr>
            <w:tcW w:w="264" w:type="dxa"/>
            <w:tcBorders>
              <w:top w:val="single" w:sz="2" w:space="0" w:color="BFBFBF" w:themeColor="background1" w:themeShade="BF"/>
              <w:left w:val="nil"/>
              <w:bottom w:val="nil"/>
              <w:right w:val="nil"/>
            </w:tcBorders>
            <w:shd w:val="clear" w:color="auto" w:fill="auto"/>
          </w:tcPr>
          <w:p w14:paraId="43122D9B" w14:textId="77777777" w:rsidR="004468AD" w:rsidRPr="00324B8E" w:rsidRDefault="004468AD" w:rsidP="00462994">
            <w:pPr>
              <w:jc w:val="center"/>
              <w:rPr>
                <w:rFonts w:ascii="Arial" w:hAnsi="Arial" w:cs="Arial"/>
                <w:sz w:val="22"/>
                <w:szCs w:val="22"/>
              </w:rPr>
            </w:pPr>
          </w:p>
        </w:tc>
        <w:tc>
          <w:tcPr>
            <w:tcW w:w="1345"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2B6C5BC4" w14:textId="77777777" w:rsidR="004468AD" w:rsidRPr="00324B8E" w:rsidRDefault="004468AD" w:rsidP="00462994">
            <w:pPr>
              <w:jc w:val="center"/>
              <w:rPr>
                <w:rFonts w:ascii="Arial" w:hAnsi="Arial" w:cs="Arial"/>
                <w:sz w:val="22"/>
                <w:szCs w:val="22"/>
              </w:rPr>
            </w:pPr>
          </w:p>
        </w:tc>
      </w:tr>
      <w:tr w:rsidR="00873802" w:rsidRPr="00016F6D" w14:paraId="25BA5E61" w14:textId="77777777" w:rsidTr="00EC40CC">
        <w:tc>
          <w:tcPr>
            <w:tcW w:w="10795" w:type="dxa"/>
            <w:gridSpan w:val="10"/>
            <w:tcBorders>
              <w:top w:val="nil"/>
              <w:left w:val="single" w:sz="2" w:space="0" w:color="BFBFBF" w:themeColor="background1" w:themeShade="BF"/>
              <w:bottom w:val="nil"/>
              <w:right w:val="single" w:sz="2" w:space="0" w:color="BFBFBF" w:themeColor="background1" w:themeShade="BF"/>
            </w:tcBorders>
            <w:shd w:val="clear" w:color="auto" w:fill="auto"/>
          </w:tcPr>
          <w:p w14:paraId="38155714" w14:textId="77777777" w:rsidR="00873802" w:rsidRPr="00873802" w:rsidRDefault="00873802" w:rsidP="00873802">
            <w:pPr>
              <w:rPr>
                <w:rFonts w:ascii="Arial" w:hAnsi="Arial" w:cs="Arial"/>
                <w:sz w:val="4"/>
                <w:szCs w:val="4"/>
              </w:rPr>
            </w:pPr>
          </w:p>
        </w:tc>
      </w:tr>
      <w:tr w:rsidR="00873802" w:rsidRPr="00016F6D" w14:paraId="526A2358" w14:textId="77777777" w:rsidTr="00873802">
        <w:tc>
          <w:tcPr>
            <w:tcW w:w="3375" w:type="dxa"/>
            <w:gridSpan w:val="2"/>
            <w:tcBorders>
              <w:top w:val="nil"/>
              <w:left w:val="single" w:sz="2" w:space="0" w:color="BFBFBF" w:themeColor="background1" w:themeShade="BF"/>
              <w:bottom w:val="single" w:sz="2" w:space="0" w:color="BFBFBF" w:themeColor="background1" w:themeShade="BF"/>
            </w:tcBorders>
            <w:shd w:val="clear" w:color="auto" w:fill="auto"/>
          </w:tcPr>
          <w:p w14:paraId="79C366FB" w14:textId="77777777" w:rsidR="00873802" w:rsidRPr="00324B8E" w:rsidRDefault="00873802" w:rsidP="00873802">
            <w:pPr>
              <w:jc w:val="right"/>
              <w:rPr>
                <w:rFonts w:ascii="Arial" w:eastAsia="MS Gothic" w:hAnsi="Arial" w:cs="Arial"/>
                <w:sz w:val="18"/>
                <w:szCs w:val="18"/>
              </w:rPr>
            </w:pPr>
            <w:r w:rsidRPr="00873802">
              <w:rPr>
                <w:rFonts w:ascii="Arial" w:hAnsi="Arial" w:cs="Arial"/>
                <w:color w:val="000000"/>
                <w:sz w:val="16"/>
                <w:szCs w:val="16"/>
              </w:rPr>
              <w:t>Source State/Province Abbreviation</w:t>
            </w:r>
          </w:p>
        </w:tc>
        <w:tc>
          <w:tcPr>
            <w:tcW w:w="297" w:type="dxa"/>
            <w:tcBorders>
              <w:top w:val="nil"/>
            </w:tcBorders>
            <w:shd w:val="clear" w:color="auto" w:fill="auto"/>
          </w:tcPr>
          <w:p w14:paraId="5852B0C8" w14:textId="77777777" w:rsidR="00873802" w:rsidRPr="00324B8E" w:rsidRDefault="00873802" w:rsidP="00462994">
            <w:pPr>
              <w:rPr>
                <w:rFonts w:ascii="Arial" w:hAnsi="Arial" w:cs="Arial"/>
                <w:sz w:val="22"/>
                <w:szCs w:val="22"/>
              </w:rPr>
            </w:pPr>
          </w:p>
        </w:tc>
        <w:tc>
          <w:tcPr>
            <w:tcW w:w="2083" w:type="dxa"/>
            <w:tcBorders>
              <w:top w:val="nil"/>
              <w:bottom w:val="single" w:sz="2" w:space="0" w:color="BFBFBF" w:themeColor="background1" w:themeShade="BF"/>
            </w:tcBorders>
          </w:tcPr>
          <w:p w14:paraId="7754BD66" w14:textId="77777777" w:rsidR="00873802" w:rsidRPr="00873802" w:rsidRDefault="00873802" w:rsidP="00873802">
            <w:pPr>
              <w:rPr>
                <w:rFonts w:ascii="Arial" w:hAnsi="Arial" w:cs="Arial"/>
                <w:sz w:val="22"/>
                <w:szCs w:val="22"/>
              </w:rPr>
            </w:pPr>
          </w:p>
        </w:tc>
        <w:tc>
          <w:tcPr>
            <w:tcW w:w="270" w:type="dxa"/>
            <w:tcBorders>
              <w:top w:val="nil"/>
              <w:bottom w:val="nil"/>
            </w:tcBorders>
            <w:shd w:val="clear" w:color="auto" w:fill="auto"/>
          </w:tcPr>
          <w:p w14:paraId="08F2DC9B" w14:textId="77777777" w:rsidR="00873802" w:rsidRPr="00324B8E" w:rsidRDefault="00873802" w:rsidP="00462994">
            <w:pPr>
              <w:rPr>
                <w:rFonts w:ascii="Arial" w:hAnsi="Arial" w:cs="Arial"/>
                <w:sz w:val="22"/>
                <w:szCs w:val="22"/>
              </w:rPr>
            </w:pPr>
          </w:p>
        </w:tc>
        <w:tc>
          <w:tcPr>
            <w:tcW w:w="1603" w:type="dxa"/>
            <w:tcBorders>
              <w:top w:val="nil"/>
              <w:bottom w:val="single" w:sz="2" w:space="0" w:color="BFBFBF" w:themeColor="background1" w:themeShade="BF"/>
            </w:tcBorders>
          </w:tcPr>
          <w:p w14:paraId="6805E52C" w14:textId="77777777" w:rsidR="00873802" w:rsidRPr="00324B8E" w:rsidRDefault="00873802" w:rsidP="00462994">
            <w:pPr>
              <w:rPr>
                <w:rFonts w:ascii="Arial" w:hAnsi="Arial" w:cs="Arial"/>
                <w:sz w:val="22"/>
                <w:szCs w:val="22"/>
              </w:rPr>
            </w:pPr>
            <w:r w:rsidRPr="00873802">
              <w:rPr>
                <w:rFonts w:ascii="Arial" w:hAnsi="Arial" w:cs="Arial"/>
                <w:sz w:val="16"/>
                <w:szCs w:val="16"/>
              </w:rPr>
              <w:t>Country Code</w:t>
            </w:r>
          </w:p>
        </w:tc>
        <w:tc>
          <w:tcPr>
            <w:tcW w:w="240" w:type="dxa"/>
            <w:tcBorders>
              <w:top w:val="nil"/>
              <w:bottom w:val="nil"/>
            </w:tcBorders>
            <w:shd w:val="clear" w:color="auto" w:fill="auto"/>
          </w:tcPr>
          <w:p w14:paraId="4535B209" w14:textId="77777777" w:rsidR="00873802" w:rsidRPr="00324B8E" w:rsidRDefault="00873802" w:rsidP="00462994">
            <w:pPr>
              <w:jc w:val="center"/>
              <w:rPr>
                <w:rFonts w:ascii="Arial" w:hAnsi="Arial" w:cs="Arial"/>
                <w:sz w:val="22"/>
                <w:szCs w:val="22"/>
              </w:rPr>
            </w:pPr>
          </w:p>
        </w:tc>
        <w:tc>
          <w:tcPr>
            <w:tcW w:w="2927" w:type="dxa"/>
            <w:gridSpan w:val="3"/>
            <w:tcBorders>
              <w:top w:val="nil"/>
              <w:bottom w:val="single" w:sz="2" w:space="0" w:color="BFBFBF" w:themeColor="background1" w:themeShade="BF"/>
              <w:right w:val="single" w:sz="2" w:space="0" w:color="BFBFBF" w:themeColor="background1" w:themeShade="BF"/>
            </w:tcBorders>
          </w:tcPr>
          <w:p w14:paraId="37FBD012" w14:textId="77777777" w:rsidR="00873802" w:rsidRPr="00324B8E" w:rsidRDefault="00873802" w:rsidP="00873802">
            <w:pPr>
              <w:rPr>
                <w:rFonts w:ascii="Arial" w:hAnsi="Arial" w:cs="Arial"/>
                <w:sz w:val="22"/>
                <w:szCs w:val="22"/>
              </w:rPr>
            </w:pPr>
          </w:p>
        </w:tc>
      </w:tr>
      <w:tr w:rsidR="00462994" w:rsidRPr="004B6B52" w14:paraId="030BE9DF"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4CDADAE2" w14:textId="77777777" w:rsidR="00462994" w:rsidRPr="004B6B52" w:rsidRDefault="00462994" w:rsidP="00462994">
            <w:pPr>
              <w:pStyle w:val="aComment"/>
              <w:rPr>
                <w:sz w:val="4"/>
                <w:szCs w:val="4"/>
              </w:rPr>
            </w:pPr>
          </w:p>
        </w:tc>
      </w:tr>
      <w:tr w:rsidR="00462994" w:rsidRPr="00016F6D" w14:paraId="366D3E78" w14:textId="77777777" w:rsidTr="006B434A">
        <w:tc>
          <w:tcPr>
            <w:tcW w:w="2605" w:type="dxa"/>
            <w:tcBorders>
              <w:top w:val="single" w:sz="4" w:space="0" w:color="BFBFBF" w:themeColor="background1" w:themeShade="BF"/>
              <w:left w:val="single" w:sz="2" w:space="0" w:color="BFBFBF" w:themeColor="background1" w:themeShade="BF"/>
              <w:bottom w:val="single" w:sz="4" w:space="0" w:color="BFBFBF" w:themeColor="background1" w:themeShade="BF"/>
            </w:tcBorders>
            <w:shd w:val="clear" w:color="auto" w:fill="auto"/>
            <w:vAlign w:val="center"/>
          </w:tcPr>
          <w:p w14:paraId="7B17B459" w14:textId="77777777" w:rsidR="00462994" w:rsidRPr="006B434A" w:rsidRDefault="00462994" w:rsidP="006B434A">
            <w:pPr>
              <w:rPr>
                <w:rFonts w:ascii="Arial" w:hAnsi="Arial" w:cs="Arial"/>
                <w:b/>
                <w:bCs/>
                <w:color w:val="000000"/>
                <w:sz w:val="18"/>
                <w:szCs w:val="18"/>
              </w:rPr>
            </w:pPr>
            <w:r w:rsidRPr="006B434A">
              <w:rPr>
                <w:rFonts w:ascii="Arial" w:hAnsi="Arial" w:cs="Arial"/>
                <w:b/>
                <w:bCs/>
                <w:color w:val="000000"/>
                <w:sz w:val="18"/>
                <w:szCs w:val="18"/>
              </w:rPr>
              <w:t>LGBTQ Owned</w:t>
            </w:r>
          </w:p>
        </w:tc>
        <w:tc>
          <w:tcPr>
            <w:tcW w:w="770" w:type="dxa"/>
            <w:tcBorders>
              <w:top w:val="single" w:sz="4" w:space="0" w:color="BFBFBF" w:themeColor="background1" w:themeShade="BF"/>
              <w:bottom w:val="single" w:sz="4" w:space="0" w:color="BFBFBF" w:themeColor="background1" w:themeShade="BF"/>
            </w:tcBorders>
            <w:shd w:val="clear" w:color="auto" w:fill="auto"/>
            <w:vAlign w:val="center"/>
          </w:tcPr>
          <w:p w14:paraId="576EBE35" w14:textId="77777777" w:rsidR="00462994" w:rsidRPr="00324B8E" w:rsidRDefault="00646A8A" w:rsidP="00462994">
            <w:pPr>
              <w:jc w:val="center"/>
              <w:rPr>
                <w:rFonts w:ascii="Arial" w:hAnsi="Arial" w:cs="Arial"/>
                <w:sz w:val="18"/>
                <w:szCs w:val="18"/>
              </w:rPr>
            </w:pPr>
            <w:sdt>
              <w:sdtPr>
                <w:rPr>
                  <w:rFonts w:ascii="Arial" w:eastAsia="MS Gothic" w:hAnsi="Arial" w:cs="Arial"/>
                  <w:sz w:val="18"/>
                  <w:szCs w:val="18"/>
                </w:rPr>
                <w:id w:val="-1518157221"/>
                <w14:checkbox>
                  <w14:checked w14:val="0"/>
                  <w14:checkedState w14:val="2612" w14:font="MS Gothic"/>
                  <w14:uncheckedState w14:val="2610" w14:font="MS Gothic"/>
                </w14:checkbox>
              </w:sdtPr>
              <w:sdtEndPr/>
              <w:sdtContent>
                <w:r w:rsidR="00462994"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tcBorders>
            <w:shd w:val="clear" w:color="auto" w:fill="auto"/>
          </w:tcPr>
          <w:p w14:paraId="4E83DC2F" w14:textId="77777777" w:rsidR="00462994" w:rsidRPr="00324B8E" w:rsidRDefault="00462994" w:rsidP="00462994">
            <w:pPr>
              <w:rPr>
                <w:rFonts w:ascii="Arial" w:hAnsi="Arial" w:cs="Arial"/>
                <w:sz w:val="22"/>
                <w:szCs w:val="22"/>
              </w:rPr>
            </w:pPr>
          </w:p>
        </w:tc>
        <w:tc>
          <w:tcPr>
            <w:tcW w:w="2083" w:type="dxa"/>
            <w:tcBorders>
              <w:top w:val="single" w:sz="4" w:space="0" w:color="BFBFBF" w:themeColor="background1" w:themeShade="BF"/>
              <w:bottom w:val="single" w:sz="4" w:space="0" w:color="BFBFBF" w:themeColor="background1" w:themeShade="BF"/>
            </w:tcBorders>
          </w:tcPr>
          <w:p w14:paraId="33A2C440" w14:textId="77777777" w:rsidR="00462994" w:rsidRPr="00324B8E" w:rsidRDefault="00462994" w:rsidP="00462994">
            <w:pPr>
              <w:rPr>
                <w:rFonts w:ascii="Arial" w:hAnsi="Arial" w:cs="Arial"/>
                <w:sz w:val="22"/>
                <w:szCs w:val="22"/>
              </w:rPr>
            </w:pPr>
          </w:p>
        </w:tc>
        <w:tc>
          <w:tcPr>
            <w:tcW w:w="270" w:type="dxa"/>
            <w:tcBorders>
              <w:top w:val="single" w:sz="4" w:space="0" w:color="BFBFBF" w:themeColor="background1" w:themeShade="BF"/>
            </w:tcBorders>
            <w:shd w:val="clear" w:color="auto" w:fill="auto"/>
          </w:tcPr>
          <w:p w14:paraId="064FA88A" w14:textId="77777777" w:rsidR="00462994" w:rsidRPr="00324B8E" w:rsidRDefault="00462994" w:rsidP="00462994">
            <w:pPr>
              <w:rPr>
                <w:rFonts w:ascii="Arial" w:hAnsi="Arial" w:cs="Arial"/>
                <w:sz w:val="22"/>
                <w:szCs w:val="22"/>
              </w:rPr>
            </w:pPr>
          </w:p>
        </w:tc>
        <w:tc>
          <w:tcPr>
            <w:tcW w:w="1603" w:type="dxa"/>
            <w:tcBorders>
              <w:top w:val="single" w:sz="4" w:space="0" w:color="BFBFBF" w:themeColor="background1" w:themeShade="BF"/>
              <w:bottom w:val="single" w:sz="4" w:space="0" w:color="BFBFBF" w:themeColor="background1" w:themeShade="BF"/>
            </w:tcBorders>
          </w:tcPr>
          <w:p w14:paraId="39016F14" w14:textId="77777777" w:rsidR="00462994" w:rsidRPr="00324B8E" w:rsidRDefault="00462994" w:rsidP="00462994">
            <w:pPr>
              <w:rPr>
                <w:rFonts w:ascii="Arial" w:hAnsi="Arial" w:cs="Arial"/>
                <w:sz w:val="22"/>
                <w:szCs w:val="22"/>
              </w:rPr>
            </w:pPr>
          </w:p>
        </w:tc>
        <w:tc>
          <w:tcPr>
            <w:tcW w:w="240" w:type="dxa"/>
            <w:tcBorders>
              <w:top w:val="single" w:sz="4" w:space="0" w:color="BFBFBF" w:themeColor="background1" w:themeShade="BF"/>
            </w:tcBorders>
            <w:shd w:val="clear" w:color="auto" w:fill="auto"/>
          </w:tcPr>
          <w:p w14:paraId="070F2DE8" w14:textId="77777777" w:rsidR="00462994" w:rsidRPr="00324B8E" w:rsidRDefault="00462994" w:rsidP="00462994">
            <w:pPr>
              <w:jc w:val="center"/>
              <w:rPr>
                <w:rFonts w:ascii="Arial" w:hAnsi="Arial" w:cs="Arial"/>
                <w:sz w:val="22"/>
                <w:szCs w:val="22"/>
              </w:rPr>
            </w:pPr>
          </w:p>
        </w:tc>
        <w:tc>
          <w:tcPr>
            <w:tcW w:w="1318" w:type="dxa"/>
            <w:tcBorders>
              <w:top w:val="single" w:sz="4" w:space="0" w:color="BFBFBF" w:themeColor="background1" w:themeShade="BF"/>
              <w:bottom w:val="single" w:sz="4" w:space="0" w:color="BFBFBF" w:themeColor="background1" w:themeShade="BF"/>
            </w:tcBorders>
          </w:tcPr>
          <w:p w14:paraId="6C60D660" w14:textId="77777777" w:rsidR="00462994" w:rsidRPr="00324B8E" w:rsidRDefault="00462994" w:rsidP="00462994">
            <w:pPr>
              <w:jc w:val="center"/>
              <w:rPr>
                <w:rFonts w:ascii="Arial" w:hAnsi="Arial" w:cs="Arial"/>
                <w:sz w:val="22"/>
                <w:szCs w:val="22"/>
              </w:rPr>
            </w:pPr>
          </w:p>
        </w:tc>
        <w:tc>
          <w:tcPr>
            <w:tcW w:w="264" w:type="dxa"/>
            <w:tcBorders>
              <w:top w:val="single" w:sz="4" w:space="0" w:color="BFBFBF" w:themeColor="background1" w:themeShade="BF"/>
            </w:tcBorders>
            <w:shd w:val="clear" w:color="auto" w:fill="auto"/>
          </w:tcPr>
          <w:p w14:paraId="5A0D0A73" w14:textId="77777777" w:rsidR="00462994" w:rsidRPr="00324B8E" w:rsidRDefault="00462994" w:rsidP="00462994">
            <w:pPr>
              <w:jc w:val="center"/>
              <w:rPr>
                <w:rFonts w:ascii="Arial" w:hAnsi="Arial" w:cs="Arial"/>
                <w:sz w:val="22"/>
                <w:szCs w:val="22"/>
              </w:rPr>
            </w:pPr>
          </w:p>
        </w:tc>
        <w:tc>
          <w:tcPr>
            <w:tcW w:w="1345" w:type="dxa"/>
            <w:tcBorders>
              <w:top w:val="single" w:sz="4" w:space="0" w:color="BFBFBF" w:themeColor="background1" w:themeShade="BF"/>
              <w:bottom w:val="single" w:sz="4" w:space="0" w:color="BFBFBF" w:themeColor="background1" w:themeShade="BF"/>
              <w:right w:val="single" w:sz="2" w:space="0" w:color="BFBFBF" w:themeColor="background1" w:themeShade="BF"/>
            </w:tcBorders>
          </w:tcPr>
          <w:p w14:paraId="4156B512" w14:textId="77777777" w:rsidR="00462994" w:rsidRPr="00324B8E" w:rsidRDefault="00462994" w:rsidP="00462994">
            <w:pPr>
              <w:jc w:val="center"/>
              <w:rPr>
                <w:rFonts w:ascii="Arial" w:hAnsi="Arial" w:cs="Arial"/>
                <w:sz w:val="22"/>
                <w:szCs w:val="22"/>
              </w:rPr>
            </w:pPr>
          </w:p>
        </w:tc>
      </w:tr>
      <w:tr w:rsidR="00462994" w:rsidRPr="004B6B52" w14:paraId="2B699ACB" w14:textId="77777777" w:rsidTr="00462994">
        <w:tc>
          <w:tcPr>
            <w:tcW w:w="10795" w:type="dxa"/>
            <w:gridSpan w:val="10"/>
            <w:tcBorders>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auto"/>
          </w:tcPr>
          <w:p w14:paraId="18024DA6" w14:textId="77777777" w:rsidR="00462994" w:rsidRPr="004B6B52" w:rsidRDefault="00462994" w:rsidP="00462994">
            <w:pPr>
              <w:pStyle w:val="aComment"/>
              <w:rPr>
                <w:sz w:val="4"/>
                <w:szCs w:val="4"/>
              </w:rPr>
            </w:pPr>
          </w:p>
        </w:tc>
      </w:tr>
      <w:tr w:rsidR="00462994" w:rsidRPr="00016F6D" w14:paraId="574B1775" w14:textId="77777777" w:rsidTr="00462994">
        <w:tc>
          <w:tcPr>
            <w:tcW w:w="10795" w:type="dxa"/>
            <w:gridSpan w:val="10"/>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2F2F2" w:themeFill="background1" w:themeFillShade="F2"/>
          </w:tcPr>
          <w:p w14:paraId="0D642E26" w14:textId="77777777" w:rsidR="00462994" w:rsidRPr="00A66C54" w:rsidRDefault="00462994" w:rsidP="00462994">
            <w:pPr>
              <w:pStyle w:val="aComment"/>
              <w:rPr>
                <w:sz w:val="14"/>
                <w:szCs w:val="14"/>
              </w:rPr>
            </w:pPr>
            <w:r w:rsidRPr="00A66C54">
              <w:rPr>
                <w:sz w:val="14"/>
                <w:szCs w:val="14"/>
              </w:rPr>
              <w:t>A LGBTQ Business entity must be at least fifty-one percent (51%) owned, operated, managed, and controlled by an LGBT person or persons who are either U.S. citizens or lawful permanent residents. Exercise independence from any non-LGBT business enterprise, have its principal place of business (headquarters) in the United States and have been formed as a legal entity in the United States to obtain certification.</w:t>
            </w:r>
          </w:p>
        </w:tc>
      </w:tr>
      <w:tr w:rsidR="00462994" w:rsidRPr="00016F6D" w14:paraId="4D76F5A1" w14:textId="77777777" w:rsidTr="006B434A">
        <w:tc>
          <w:tcPr>
            <w:tcW w:w="2605" w:type="dxa"/>
            <w:tcBorders>
              <w:top w:val="single" w:sz="4" w:space="0" w:color="BFBFBF" w:themeColor="background1" w:themeShade="BF"/>
              <w:left w:val="single" w:sz="2" w:space="0" w:color="BFBFBF" w:themeColor="background1" w:themeShade="BF"/>
              <w:bottom w:val="single" w:sz="2" w:space="0" w:color="BFBFBF" w:themeColor="background1" w:themeShade="BF"/>
            </w:tcBorders>
            <w:shd w:val="clear" w:color="auto" w:fill="auto"/>
            <w:vAlign w:val="center"/>
          </w:tcPr>
          <w:p w14:paraId="76CFD16C" w14:textId="77777777" w:rsidR="00462994" w:rsidRPr="006B434A" w:rsidRDefault="00462994" w:rsidP="006B434A">
            <w:pPr>
              <w:rPr>
                <w:rFonts w:ascii="Arial" w:hAnsi="Arial" w:cs="Arial"/>
                <w:b/>
                <w:bCs/>
                <w:color w:val="000000"/>
                <w:sz w:val="18"/>
                <w:szCs w:val="18"/>
              </w:rPr>
            </w:pPr>
            <w:r w:rsidRPr="006B434A">
              <w:rPr>
                <w:rFonts w:ascii="Arial" w:hAnsi="Arial" w:cs="Arial"/>
                <w:b/>
                <w:bCs/>
                <w:color w:val="000000"/>
                <w:sz w:val="18"/>
                <w:szCs w:val="18"/>
              </w:rPr>
              <w:t>Green</w:t>
            </w:r>
          </w:p>
        </w:tc>
        <w:tc>
          <w:tcPr>
            <w:tcW w:w="770" w:type="dxa"/>
            <w:tcBorders>
              <w:top w:val="single" w:sz="4" w:space="0" w:color="BFBFBF" w:themeColor="background1" w:themeShade="BF"/>
              <w:bottom w:val="single" w:sz="2" w:space="0" w:color="BFBFBF" w:themeColor="background1" w:themeShade="BF"/>
            </w:tcBorders>
            <w:shd w:val="clear" w:color="auto" w:fill="auto"/>
            <w:vAlign w:val="center"/>
          </w:tcPr>
          <w:p w14:paraId="1DA207FC" w14:textId="77777777" w:rsidR="00462994" w:rsidRPr="00324B8E" w:rsidRDefault="00646A8A" w:rsidP="00462994">
            <w:pPr>
              <w:jc w:val="center"/>
              <w:rPr>
                <w:rFonts w:ascii="Arial" w:hAnsi="Arial" w:cs="Arial"/>
                <w:sz w:val="18"/>
                <w:szCs w:val="18"/>
              </w:rPr>
            </w:pPr>
            <w:sdt>
              <w:sdtPr>
                <w:rPr>
                  <w:rFonts w:ascii="Arial" w:eastAsia="MS Gothic" w:hAnsi="Arial" w:cs="Arial"/>
                  <w:sz w:val="18"/>
                  <w:szCs w:val="18"/>
                </w:rPr>
                <w:id w:val="1728343542"/>
                <w14:checkbox>
                  <w14:checked w14:val="0"/>
                  <w14:checkedState w14:val="2612" w14:font="MS Gothic"/>
                  <w14:uncheckedState w14:val="2610" w14:font="MS Gothic"/>
                </w14:checkbox>
              </w:sdtPr>
              <w:sdtEndPr/>
              <w:sdtContent>
                <w:r w:rsidR="00462994" w:rsidRPr="00324B8E">
                  <w:rPr>
                    <w:rFonts w:ascii="MS Gothic" w:eastAsia="MS Gothic" w:hAnsi="MS Gothic" w:cs="Arial" w:hint="eastAsia"/>
                    <w:sz w:val="18"/>
                    <w:szCs w:val="18"/>
                  </w:rPr>
                  <w:t>☐</w:t>
                </w:r>
              </w:sdtContent>
            </w:sdt>
          </w:p>
        </w:tc>
        <w:tc>
          <w:tcPr>
            <w:tcW w:w="297" w:type="dxa"/>
            <w:tcBorders>
              <w:top w:val="single" w:sz="4" w:space="0" w:color="BFBFBF" w:themeColor="background1" w:themeShade="BF"/>
              <w:bottom w:val="nil"/>
            </w:tcBorders>
            <w:shd w:val="clear" w:color="auto" w:fill="auto"/>
          </w:tcPr>
          <w:p w14:paraId="6C1909D0" w14:textId="77777777" w:rsidR="00462994" w:rsidRPr="00324B8E" w:rsidRDefault="00462994" w:rsidP="00462994">
            <w:pPr>
              <w:rPr>
                <w:rFonts w:ascii="Arial" w:hAnsi="Arial" w:cs="Arial"/>
                <w:sz w:val="22"/>
                <w:szCs w:val="22"/>
              </w:rPr>
            </w:pPr>
          </w:p>
        </w:tc>
        <w:tc>
          <w:tcPr>
            <w:tcW w:w="2083" w:type="dxa"/>
            <w:tcBorders>
              <w:top w:val="single" w:sz="4" w:space="0" w:color="BFBFBF" w:themeColor="background1" w:themeShade="BF"/>
              <w:bottom w:val="single" w:sz="2" w:space="0" w:color="BFBFBF" w:themeColor="background1" w:themeShade="BF"/>
            </w:tcBorders>
          </w:tcPr>
          <w:p w14:paraId="179A6468" w14:textId="77777777" w:rsidR="00462994" w:rsidRPr="00324B8E" w:rsidRDefault="00462994" w:rsidP="00462994">
            <w:pPr>
              <w:rPr>
                <w:rFonts w:ascii="Arial" w:hAnsi="Arial" w:cs="Arial"/>
                <w:sz w:val="22"/>
                <w:szCs w:val="22"/>
              </w:rPr>
            </w:pPr>
          </w:p>
        </w:tc>
        <w:tc>
          <w:tcPr>
            <w:tcW w:w="270" w:type="dxa"/>
            <w:tcBorders>
              <w:top w:val="single" w:sz="4" w:space="0" w:color="BFBFBF" w:themeColor="background1" w:themeShade="BF"/>
              <w:bottom w:val="nil"/>
            </w:tcBorders>
            <w:shd w:val="clear" w:color="auto" w:fill="auto"/>
          </w:tcPr>
          <w:p w14:paraId="190A965E" w14:textId="77777777" w:rsidR="00462994" w:rsidRPr="00324B8E" w:rsidRDefault="00462994" w:rsidP="00462994">
            <w:pPr>
              <w:rPr>
                <w:rFonts w:ascii="Arial" w:hAnsi="Arial" w:cs="Arial"/>
                <w:sz w:val="22"/>
                <w:szCs w:val="22"/>
              </w:rPr>
            </w:pPr>
          </w:p>
        </w:tc>
        <w:tc>
          <w:tcPr>
            <w:tcW w:w="1603" w:type="dxa"/>
            <w:tcBorders>
              <w:top w:val="single" w:sz="4" w:space="0" w:color="BFBFBF" w:themeColor="background1" w:themeShade="BF"/>
              <w:bottom w:val="single" w:sz="2" w:space="0" w:color="BFBFBF" w:themeColor="background1" w:themeShade="BF"/>
            </w:tcBorders>
          </w:tcPr>
          <w:p w14:paraId="46374A8C" w14:textId="77777777" w:rsidR="00462994" w:rsidRPr="00324B8E" w:rsidRDefault="00462994" w:rsidP="00462994">
            <w:pPr>
              <w:rPr>
                <w:rFonts w:ascii="Arial" w:hAnsi="Arial" w:cs="Arial"/>
                <w:sz w:val="22"/>
                <w:szCs w:val="22"/>
              </w:rPr>
            </w:pPr>
          </w:p>
        </w:tc>
        <w:tc>
          <w:tcPr>
            <w:tcW w:w="240" w:type="dxa"/>
            <w:tcBorders>
              <w:top w:val="single" w:sz="4" w:space="0" w:color="BFBFBF" w:themeColor="background1" w:themeShade="BF"/>
              <w:bottom w:val="nil"/>
            </w:tcBorders>
            <w:shd w:val="clear" w:color="auto" w:fill="auto"/>
          </w:tcPr>
          <w:p w14:paraId="5233B1C1" w14:textId="77777777" w:rsidR="00462994" w:rsidRPr="00324B8E" w:rsidRDefault="00462994" w:rsidP="00462994">
            <w:pPr>
              <w:jc w:val="center"/>
              <w:rPr>
                <w:rFonts w:ascii="Arial" w:hAnsi="Arial" w:cs="Arial"/>
                <w:sz w:val="22"/>
                <w:szCs w:val="22"/>
              </w:rPr>
            </w:pPr>
          </w:p>
        </w:tc>
        <w:tc>
          <w:tcPr>
            <w:tcW w:w="1318" w:type="dxa"/>
            <w:tcBorders>
              <w:top w:val="single" w:sz="4" w:space="0" w:color="BFBFBF" w:themeColor="background1" w:themeShade="BF"/>
              <w:bottom w:val="single" w:sz="2" w:space="0" w:color="BFBFBF" w:themeColor="background1" w:themeShade="BF"/>
            </w:tcBorders>
          </w:tcPr>
          <w:p w14:paraId="24370B3D" w14:textId="77777777" w:rsidR="00462994" w:rsidRPr="00324B8E" w:rsidRDefault="00462994" w:rsidP="00462994">
            <w:pPr>
              <w:jc w:val="center"/>
              <w:rPr>
                <w:rFonts w:ascii="Arial" w:hAnsi="Arial" w:cs="Arial"/>
                <w:sz w:val="22"/>
                <w:szCs w:val="22"/>
              </w:rPr>
            </w:pPr>
          </w:p>
        </w:tc>
        <w:tc>
          <w:tcPr>
            <w:tcW w:w="264" w:type="dxa"/>
            <w:tcBorders>
              <w:top w:val="single" w:sz="4" w:space="0" w:color="BFBFBF" w:themeColor="background1" w:themeShade="BF"/>
              <w:bottom w:val="nil"/>
            </w:tcBorders>
            <w:shd w:val="clear" w:color="auto" w:fill="auto"/>
          </w:tcPr>
          <w:p w14:paraId="6EB6D9A1" w14:textId="77777777" w:rsidR="00462994" w:rsidRPr="00324B8E" w:rsidRDefault="00462994" w:rsidP="00462994">
            <w:pPr>
              <w:jc w:val="center"/>
              <w:rPr>
                <w:rFonts w:ascii="Arial" w:hAnsi="Arial" w:cs="Arial"/>
                <w:sz w:val="22"/>
                <w:szCs w:val="22"/>
              </w:rPr>
            </w:pPr>
          </w:p>
        </w:tc>
        <w:tc>
          <w:tcPr>
            <w:tcW w:w="1345" w:type="dxa"/>
            <w:tcBorders>
              <w:top w:val="single" w:sz="4" w:space="0" w:color="BFBFBF" w:themeColor="background1" w:themeShade="BF"/>
              <w:bottom w:val="single" w:sz="2" w:space="0" w:color="BFBFBF" w:themeColor="background1" w:themeShade="BF"/>
              <w:right w:val="single" w:sz="2" w:space="0" w:color="BFBFBF" w:themeColor="background1" w:themeShade="BF"/>
            </w:tcBorders>
          </w:tcPr>
          <w:p w14:paraId="77C7F7B6" w14:textId="77777777" w:rsidR="00462994" w:rsidRPr="00324B8E" w:rsidRDefault="00462994" w:rsidP="00462994">
            <w:pPr>
              <w:jc w:val="center"/>
              <w:rPr>
                <w:rFonts w:ascii="Arial" w:hAnsi="Arial" w:cs="Arial"/>
                <w:sz w:val="22"/>
                <w:szCs w:val="22"/>
              </w:rPr>
            </w:pPr>
          </w:p>
        </w:tc>
      </w:tr>
      <w:tr w:rsidR="00462994" w:rsidRPr="00462994" w14:paraId="6786792F" w14:textId="77777777" w:rsidTr="00462994">
        <w:trPr>
          <w:trHeight w:val="60"/>
        </w:trPr>
        <w:tc>
          <w:tcPr>
            <w:tcW w:w="10795" w:type="dxa"/>
            <w:gridSpan w:val="10"/>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7BA0CB5" w14:textId="77777777" w:rsidR="00462994" w:rsidRPr="00462994" w:rsidRDefault="00462994" w:rsidP="00462994">
            <w:pPr>
              <w:pStyle w:val="aComment"/>
              <w:rPr>
                <w:sz w:val="4"/>
                <w:szCs w:val="4"/>
              </w:rPr>
            </w:pPr>
          </w:p>
        </w:tc>
      </w:tr>
      <w:tr w:rsidR="00462994" w:rsidRPr="00016F6D" w14:paraId="3C8D7348" w14:textId="77777777" w:rsidTr="00462994">
        <w:trPr>
          <w:trHeight w:val="60"/>
        </w:trPr>
        <w:tc>
          <w:tcPr>
            <w:tcW w:w="10795"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CE3DC76" w14:textId="77777777" w:rsidR="00462994" w:rsidRPr="00A66C54" w:rsidRDefault="00462994" w:rsidP="00462994">
            <w:pPr>
              <w:pStyle w:val="aComment"/>
              <w:rPr>
                <w:rFonts w:cs="Arial"/>
                <w:sz w:val="14"/>
                <w:szCs w:val="14"/>
              </w:rPr>
            </w:pPr>
            <w:r w:rsidRPr="00A66C54">
              <w:rPr>
                <w:sz w:val="14"/>
                <w:szCs w:val="14"/>
              </w:rPr>
              <w:t>Indicates whether the business is certified as green.</w:t>
            </w:r>
          </w:p>
        </w:tc>
      </w:tr>
    </w:tbl>
    <w:p w14:paraId="198C77E3" w14:textId="77777777" w:rsidR="00D55C25" w:rsidRDefault="00D55C25" w:rsidP="0046021D">
      <w:pPr>
        <w:rPr>
          <w:rFonts w:ascii="Arial" w:hAnsi="Arial" w:cs="Arial"/>
          <w:sz w:val="22"/>
          <w:szCs w:val="22"/>
        </w:rPr>
      </w:pPr>
    </w:p>
    <w:p w14:paraId="3CDFF411" w14:textId="77777777" w:rsidR="006B434A" w:rsidRDefault="006B434A" w:rsidP="0046021D">
      <w:pPr>
        <w:rPr>
          <w:rFonts w:ascii="Arial" w:hAnsi="Arial" w:cs="Arial"/>
          <w:sz w:val="22"/>
          <w:szCs w:val="22"/>
        </w:rPr>
      </w:pPr>
    </w:p>
    <w:p w14:paraId="76A2F748" w14:textId="77777777" w:rsidR="006B434A" w:rsidRDefault="006B434A" w:rsidP="0046021D">
      <w:pPr>
        <w:rPr>
          <w:rFonts w:ascii="Arial" w:hAnsi="Arial" w:cs="Arial"/>
          <w:sz w:val="22"/>
          <w:szCs w:val="22"/>
        </w:rPr>
      </w:pPr>
    </w:p>
    <w:p w14:paraId="64F56D74" w14:textId="77777777" w:rsidR="006B434A" w:rsidRPr="006D57D1" w:rsidRDefault="006B434A" w:rsidP="0046021D">
      <w:pPr>
        <w:rPr>
          <w:rFonts w:ascii="Arial" w:hAnsi="Arial" w:cs="Arial"/>
          <w:sz w:val="22"/>
          <w:szCs w:val="22"/>
        </w:rPr>
      </w:pPr>
    </w:p>
    <w:sectPr w:rsidR="006B434A" w:rsidRPr="006D57D1" w:rsidSect="00C80810">
      <w:headerReference w:type="default" r:id="rId22"/>
      <w:footerReference w:type="default" r:id="rId23"/>
      <w:pgSz w:w="12240" w:h="15840"/>
      <w:pgMar w:top="117" w:right="630" w:bottom="432" w:left="810" w:header="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0904" w14:textId="77777777" w:rsidR="001D748E" w:rsidRDefault="001D748E" w:rsidP="00EA0989">
      <w:r>
        <w:separator/>
      </w:r>
    </w:p>
  </w:endnote>
  <w:endnote w:type="continuationSeparator" w:id="0">
    <w:p w14:paraId="1C144B94" w14:textId="77777777" w:rsidR="001D748E" w:rsidRDefault="001D748E"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485128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4C813E2" w14:textId="3C5D8AC1" w:rsidR="00FD34C8" w:rsidRPr="00FD34C8" w:rsidRDefault="00FD34C8">
            <w:pPr>
              <w:pStyle w:val="Footer"/>
              <w:jc w:val="right"/>
              <w:rPr>
                <w:sz w:val="16"/>
                <w:szCs w:val="16"/>
              </w:rPr>
            </w:pPr>
            <w:r w:rsidRPr="00FD34C8">
              <w:rPr>
                <w:sz w:val="16"/>
                <w:szCs w:val="16"/>
              </w:rPr>
              <w:t xml:space="preserve">REV- </w:t>
            </w:r>
            <w:r w:rsidR="00A3167F">
              <w:rPr>
                <w:sz w:val="16"/>
                <w:szCs w:val="16"/>
              </w:rPr>
              <w:t>10</w:t>
            </w:r>
            <w:r w:rsidRPr="00FD34C8">
              <w:rPr>
                <w:sz w:val="16"/>
                <w:szCs w:val="16"/>
              </w:rPr>
              <w:t>/</w:t>
            </w:r>
            <w:r w:rsidR="00A3167F">
              <w:rPr>
                <w:sz w:val="16"/>
                <w:szCs w:val="16"/>
              </w:rPr>
              <w:t>09</w:t>
            </w:r>
            <w:r w:rsidRPr="00FD34C8">
              <w:rPr>
                <w:sz w:val="16"/>
                <w:szCs w:val="16"/>
              </w:rPr>
              <w:t xml:space="preserve">/23              </w:t>
            </w:r>
            <w:r>
              <w:rPr>
                <w:sz w:val="16"/>
                <w:szCs w:val="16"/>
              </w:rPr>
              <w:t xml:space="preserve">                                                                                        </w:t>
            </w:r>
            <w:r w:rsidRPr="00FD34C8">
              <w:rPr>
                <w:sz w:val="16"/>
                <w:szCs w:val="16"/>
              </w:rPr>
              <w:t xml:space="preserve">                                                                                                                       Page </w:t>
            </w:r>
            <w:r w:rsidRPr="00FD34C8">
              <w:rPr>
                <w:b/>
                <w:bCs/>
                <w:sz w:val="16"/>
                <w:szCs w:val="16"/>
              </w:rPr>
              <w:fldChar w:fldCharType="begin"/>
            </w:r>
            <w:r w:rsidRPr="00FD34C8">
              <w:rPr>
                <w:b/>
                <w:bCs/>
                <w:sz w:val="16"/>
                <w:szCs w:val="16"/>
              </w:rPr>
              <w:instrText xml:space="preserve"> PAGE </w:instrText>
            </w:r>
            <w:r w:rsidRPr="00FD34C8">
              <w:rPr>
                <w:b/>
                <w:bCs/>
                <w:sz w:val="16"/>
                <w:szCs w:val="16"/>
              </w:rPr>
              <w:fldChar w:fldCharType="separate"/>
            </w:r>
            <w:r w:rsidRPr="00FD34C8">
              <w:rPr>
                <w:b/>
                <w:bCs/>
                <w:noProof/>
                <w:sz w:val="16"/>
                <w:szCs w:val="16"/>
              </w:rPr>
              <w:t>2</w:t>
            </w:r>
            <w:r w:rsidRPr="00FD34C8">
              <w:rPr>
                <w:b/>
                <w:bCs/>
                <w:sz w:val="16"/>
                <w:szCs w:val="16"/>
              </w:rPr>
              <w:fldChar w:fldCharType="end"/>
            </w:r>
            <w:r w:rsidRPr="00FD34C8">
              <w:rPr>
                <w:sz w:val="16"/>
                <w:szCs w:val="16"/>
              </w:rPr>
              <w:t xml:space="preserve"> of </w:t>
            </w:r>
            <w:r w:rsidRPr="00FD34C8">
              <w:rPr>
                <w:b/>
                <w:bCs/>
                <w:sz w:val="16"/>
                <w:szCs w:val="16"/>
              </w:rPr>
              <w:fldChar w:fldCharType="begin"/>
            </w:r>
            <w:r w:rsidRPr="00FD34C8">
              <w:rPr>
                <w:b/>
                <w:bCs/>
                <w:sz w:val="16"/>
                <w:szCs w:val="16"/>
              </w:rPr>
              <w:instrText xml:space="preserve"> NUMPAGES  </w:instrText>
            </w:r>
            <w:r w:rsidRPr="00FD34C8">
              <w:rPr>
                <w:b/>
                <w:bCs/>
                <w:sz w:val="16"/>
                <w:szCs w:val="16"/>
              </w:rPr>
              <w:fldChar w:fldCharType="separate"/>
            </w:r>
            <w:r w:rsidRPr="00FD34C8">
              <w:rPr>
                <w:b/>
                <w:bCs/>
                <w:noProof/>
                <w:sz w:val="16"/>
                <w:szCs w:val="16"/>
              </w:rPr>
              <w:t>2</w:t>
            </w:r>
            <w:r w:rsidRPr="00FD34C8">
              <w:rPr>
                <w:b/>
                <w:bCs/>
                <w:sz w:val="16"/>
                <w:szCs w:val="16"/>
              </w:rPr>
              <w:fldChar w:fldCharType="end"/>
            </w:r>
          </w:p>
        </w:sdtContent>
      </w:sdt>
    </w:sdtContent>
  </w:sdt>
  <w:p w14:paraId="4AAF9460" w14:textId="77777777" w:rsidR="00DF7E52" w:rsidRDefault="00DF7E52" w:rsidP="00FD3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85CF5" w14:textId="77777777" w:rsidR="001D748E" w:rsidRDefault="001D748E" w:rsidP="00EA0989">
      <w:r>
        <w:separator/>
      </w:r>
    </w:p>
  </w:footnote>
  <w:footnote w:type="continuationSeparator" w:id="0">
    <w:p w14:paraId="3A38A985" w14:textId="77777777" w:rsidR="001D748E" w:rsidRDefault="001D748E" w:rsidP="00EA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41F2" w14:textId="77777777" w:rsidR="00FD34C8" w:rsidRDefault="00DF7E52" w:rsidP="00FD34C8">
    <w:pPr>
      <w:pStyle w:val="Header"/>
      <w:ind w:right="90"/>
      <w:jc w:val="cente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4"/>
      <w:gridCol w:w="3396"/>
    </w:tblGrid>
    <w:tr w:rsidR="00FD34C8" w14:paraId="08965B3A" w14:textId="77777777" w:rsidTr="00FD34C8">
      <w:trPr>
        <w:trHeight w:val="890"/>
      </w:trPr>
      <w:tc>
        <w:tcPr>
          <w:tcW w:w="7645" w:type="dxa"/>
          <w:vAlign w:val="center"/>
        </w:tcPr>
        <w:p w14:paraId="51979B5B" w14:textId="77777777" w:rsidR="00FD34C8" w:rsidRPr="003A1801" w:rsidRDefault="00265A66" w:rsidP="00FD34C8">
          <w:pPr>
            <w:pStyle w:val="Header"/>
            <w:ind w:right="90"/>
            <w:jc w:val="center"/>
            <w:rPr>
              <w:rFonts w:ascii="Arial" w:hAnsi="Arial" w:cs="Arial"/>
            </w:rPr>
          </w:pPr>
          <w:r w:rsidRPr="003A1801">
            <w:rPr>
              <w:rFonts w:ascii="Arial" w:hAnsi="Arial" w:cs="Arial"/>
              <w:color w:val="0070C0"/>
              <w:sz w:val="56"/>
              <w:szCs w:val="56"/>
            </w:rPr>
            <w:t>Supplier</w:t>
          </w:r>
          <w:r w:rsidR="00FD34C8" w:rsidRPr="003A1801">
            <w:rPr>
              <w:rFonts w:ascii="Arial" w:hAnsi="Arial" w:cs="Arial"/>
              <w:color w:val="0070C0"/>
              <w:sz w:val="56"/>
              <w:szCs w:val="56"/>
            </w:rPr>
            <w:t xml:space="preserve"> Add Form</w:t>
          </w:r>
        </w:p>
      </w:tc>
      <w:tc>
        <w:tcPr>
          <w:tcW w:w="2965" w:type="dxa"/>
          <w:vAlign w:val="center"/>
        </w:tcPr>
        <w:p w14:paraId="402FE5F9" w14:textId="77777777" w:rsidR="00FD34C8" w:rsidRDefault="00FD34C8" w:rsidP="00FD34C8">
          <w:pPr>
            <w:pStyle w:val="Header"/>
            <w:ind w:right="90"/>
            <w:jc w:val="center"/>
          </w:pPr>
          <w:r>
            <w:rPr>
              <w:noProof/>
              <w:color w:val="003366"/>
              <w:sz w:val="32"/>
              <w:szCs w:val="32"/>
            </w:rPr>
            <w:drawing>
              <wp:inline distT="0" distB="0" distL="0" distR="0" wp14:anchorId="7B6271B7" wp14:editId="0AB1696D">
                <wp:extent cx="1962150" cy="514350"/>
                <wp:effectExtent l="0" t="0" r="0" b="0"/>
                <wp:docPr id="47" name="Picture 47" descr="H:\Watts At A Glance\Brand Images\wattswater_png_large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Watts At A Glance\Brand Images\wattswater_png_large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14350"/>
                        </a:xfrm>
                        <a:prstGeom prst="rect">
                          <a:avLst/>
                        </a:prstGeom>
                        <a:noFill/>
                        <a:ln>
                          <a:noFill/>
                        </a:ln>
                      </pic:spPr>
                    </pic:pic>
                  </a:graphicData>
                </a:graphic>
              </wp:inline>
            </w:drawing>
          </w:r>
        </w:p>
      </w:tc>
    </w:tr>
  </w:tbl>
  <w:p w14:paraId="0B36646A" w14:textId="77777777" w:rsidR="00DF7E52" w:rsidRPr="00D1370D" w:rsidRDefault="00FD34C8" w:rsidP="00FD34C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1774"/>
    <w:multiLevelType w:val="hybridMultilevel"/>
    <w:tmpl w:val="E144A6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585"/>
    <w:multiLevelType w:val="hybridMultilevel"/>
    <w:tmpl w:val="2670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AA0638"/>
    <w:multiLevelType w:val="hybridMultilevel"/>
    <w:tmpl w:val="8888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31745"/>
    <w:multiLevelType w:val="hybridMultilevel"/>
    <w:tmpl w:val="AB2A1342"/>
    <w:lvl w:ilvl="0" w:tplc="04090003">
      <w:start w:val="1"/>
      <w:numFmt w:val="bullet"/>
      <w:lvlText w:val="o"/>
      <w:lvlJc w:val="left"/>
      <w:pPr>
        <w:ind w:left="1418" w:hanging="360"/>
      </w:pPr>
      <w:rPr>
        <w:rFonts w:ascii="Courier New" w:hAnsi="Courier New" w:cs="Courier New"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4" w15:restartNumberingAfterBreak="0">
    <w:nsid w:val="49BB5263"/>
    <w:multiLevelType w:val="hybridMultilevel"/>
    <w:tmpl w:val="413CFD04"/>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5" w15:restartNumberingAfterBreak="0">
    <w:nsid w:val="788E343E"/>
    <w:multiLevelType w:val="hybridMultilevel"/>
    <w:tmpl w:val="0D802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ocumentProtection w:edit="readOnly" w:enforcement="0"/>
  <w:defaultTabStop w:val="720"/>
  <w:characterSpacingControl w:val="doNotCompress"/>
  <w:hdrShapeDefaults>
    <o:shapedefaults v:ext="edit" spidmax="20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8E"/>
    <w:rsid w:val="000002E1"/>
    <w:rsid w:val="00001EC4"/>
    <w:rsid w:val="00004965"/>
    <w:rsid w:val="00013DB6"/>
    <w:rsid w:val="00016F6D"/>
    <w:rsid w:val="00027A04"/>
    <w:rsid w:val="00027E88"/>
    <w:rsid w:val="000321DF"/>
    <w:rsid w:val="00034365"/>
    <w:rsid w:val="00042084"/>
    <w:rsid w:val="000425D4"/>
    <w:rsid w:val="00046393"/>
    <w:rsid w:val="00050587"/>
    <w:rsid w:val="00050C33"/>
    <w:rsid w:val="000515C3"/>
    <w:rsid w:val="000557E3"/>
    <w:rsid w:val="00061530"/>
    <w:rsid w:val="00067E7D"/>
    <w:rsid w:val="00096D06"/>
    <w:rsid w:val="000A3769"/>
    <w:rsid w:val="000B0428"/>
    <w:rsid w:val="000B04CA"/>
    <w:rsid w:val="000D3E33"/>
    <w:rsid w:val="000D4D9A"/>
    <w:rsid w:val="000D5676"/>
    <w:rsid w:val="000E0BAA"/>
    <w:rsid w:val="000E3756"/>
    <w:rsid w:val="000E5AF7"/>
    <w:rsid w:val="000F08C8"/>
    <w:rsid w:val="000F12B4"/>
    <w:rsid w:val="000F185F"/>
    <w:rsid w:val="001008A7"/>
    <w:rsid w:val="00104C15"/>
    <w:rsid w:val="0011405A"/>
    <w:rsid w:val="00115A99"/>
    <w:rsid w:val="00116A20"/>
    <w:rsid w:val="00123AD9"/>
    <w:rsid w:val="00132AB2"/>
    <w:rsid w:val="00162BDA"/>
    <w:rsid w:val="00162EEF"/>
    <w:rsid w:val="001715EF"/>
    <w:rsid w:val="0017713E"/>
    <w:rsid w:val="0019155F"/>
    <w:rsid w:val="00192E92"/>
    <w:rsid w:val="001B5A7A"/>
    <w:rsid w:val="001C0EA4"/>
    <w:rsid w:val="001D2770"/>
    <w:rsid w:val="001D6333"/>
    <w:rsid w:val="001D748E"/>
    <w:rsid w:val="001E004B"/>
    <w:rsid w:val="001E0995"/>
    <w:rsid w:val="001E2E1C"/>
    <w:rsid w:val="001F230F"/>
    <w:rsid w:val="002016A1"/>
    <w:rsid w:val="00205C32"/>
    <w:rsid w:val="00207C91"/>
    <w:rsid w:val="002173A1"/>
    <w:rsid w:val="00223040"/>
    <w:rsid w:val="00242C6A"/>
    <w:rsid w:val="00243AFA"/>
    <w:rsid w:val="0025666F"/>
    <w:rsid w:val="00265A66"/>
    <w:rsid w:val="002816CB"/>
    <w:rsid w:val="0028583D"/>
    <w:rsid w:val="0028613F"/>
    <w:rsid w:val="00297EA6"/>
    <w:rsid w:val="002B559F"/>
    <w:rsid w:val="002D0A04"/>
    <w:rsid w:val="002D287E"/>
    <w:rsid w:val="002D2B6D"/>
    <w:rsid w:val="002E7895"/>
    <w:rsid w:val="002F7CAF"/>
    <w:rsid w:val="00313734"/>
    <w:rsid w:val="00324B8E"/>
    <w:rsid w:val="00325C66"/>
    <w:rsid w:val="003404CF"/>
    <w:rsid w:val="00340AAB"/>
    <w:rsid w:val="00341E5A"/>
    <w:rsid w:val="0036719D"/>
    <w:rsid w:val="0037051D"/>
    <w:rsid w:val="003721BB"/>
    <w:rsid w:val="00376329"/>
    <w:rsid w:val="00390377"/>
    <w:rsid w:val="00390C43"/>
    <w:rsid w:val="00396C53"/>
    <w:rsid w:val="003A1801"/>
    <w:rsid w:val="003B21A9"/>
    <w:rsid w:val="003B6FF2"/>
    <w:rsid w:val="003C3B23"/>
    <w:rsid w:val="003C794A"/>
    <w:rsid w:val="003E4D99"/>
    <w:rsid w:val="003F55BC"/>
    <w:rsid w:val="003F5917"/>
    <w:rsid w:val="003F5F88"/>
    <w:rsid w:val="00403198"/>
    <w:rsid w:val="00407040"/>
    <w:rsid w:val="004070CB"/>
    <w:rsid w:val="004075F9"/>
    <w:rsid w:val="00411C8D"/>
    <w:rsid w:val="00421769"/>
    <w:rsid w:val="0043435F"/>
    <w:rsid w:val="00435955"/>
    <w:rsid w:val="004468AD"/>
    <w:rsid w:val="00450823"/>
    <w:rsid w:val="004524A4"/>
    <w:rsid w:val="004536D7"/>
    <w:rsid w:val="004576B0"/>
    <w:rsid w:val="0046021D"/>
    <w:rsid w:val="00462515"/>
    <w:rsid w:val="00462994"/>
    <w:rsid w:val="00473377"/>
    <w:rsid w:val="004745AB"/>
    <w:rsid w:val="00474903"/>
    <w:rsid w:val="00487466"/>
    <w:rsid w:val="0049372C"/>
    <w:rsid w:val="004A57B8"/>
    <w:rsid w:val="004A59C4"/>
    <w:rsid w:val="004B3A4E"/>
    <w:rsid w:val="004B6B52"/>
    <w:rsid w:val="004E43DB"/>
    <w:rsid w:val="004E49C0"/>
    <w:rsid w:val="004E7EE3"/>
    <w:rsid w:val="004F29E1"/>
    <w:rsid w:val="004F3E0F"/>
    <w:rsid w:val="004F710F"/>
    <w:rsid w:val="004F7E4E"/>
    <w:rsid w:val="00513A73"/>
    <w:rsid w:val="00515AAB"/>
    <w:rsid w:val="005215B6"/>
    <w:rsid w:val="00537CD4"/>
    <w:rsid w:val="005416FF"/>
    <w:rsid w:val="00542B01"/>
    <w:rsid w:val="0055347E"/>
    <w:rsid w:val="00554437"/>
    <w:rsid w:val="005732B4"/>
    <w:rsid w:val="00583AC6"/>
    <w:rsid w:val="005A1D44"/>
    <w:rsid w:val="005A34BD"/>
    <w:rsid w:val="005A51D8"/>
    <w:rsid w:val="005B0B1B"/>
    <w:rsid w:val="005B1CC1"/>
    <w:rsid w:val="005B2ED2"/>
    <w:rsid w:val="005B5F73"/>
    <w:rsid w:val="005B6F4F"/>
    <w:rsid w:val="005C2EE5"/>
    <w:rsid w:val="005C7835"/>
    <w:rsid w:val="005D106D"/>
    <w:rsid w:val="005E31EA"/>
    <w:rsid w:val="00601EDD"/>
    <w:rsid w:val="006176D5"/>
    <w:rsid w:val="00636C11"/>
    <w:rsid w:val="006417EE"/>
    <w:rsid w:val="00646A8A"/>
    <w:rsid w:val="00647BC1"/>
    <w:rsid w:val="00655FCE"/>
    <w:rsid w:val="00662899"/>
    <w:rsid w:val="00671240"/>
    <w:rsid w:val="00675738"/>
    <w:rsid w:val="006A758C"/>
    <w:rsid w:val="006B0766"/>
    <w:rsid w:val="006B1E40"/>
    <w:rsid w:val="006B2652"/>
    <w:rsid w:val="006B434A"/>
    <w:rsid w:val="006B5CC6"/>
    <w:rsid w:val="006B65E2"/>
    <w:rsid w:val="006D57D1"/>
    <w:rsid w:val="006E0499"/>
    <w:rsid w:val="006E3400"/>
    <w:rsid w:val="006E49A8"/>
    <w:rsid w:val="006E4F88"/>
    <w:rsid w:val="006F28F7"/>
    <w:rsid w:val="006F4722"/>
    <w:rsid w:val="007006EC"/>
    <w:rsid w:val="00702794"/>
    <w:rsid w:val="00714A94"/>
    <w:rsid w:val="00722D54"/>
    <w:rsid w:val="00733B85"/>
    <w:rsid w:val="007436E5"/>
    <w:rsid w:val="00744523"/>
    <w:rsid w:val="00750261"/>
    <w:rsid w:val="00753137"/>
    <w:rsid w:val="0076482F"/>
    <w:rsid w:val="00766E78"/>
    <w:rsid w:val="007734E2"/>
    <w:rsid w:val="00773ABB"/>
    <w:rsid w:val="0078351B"/>
    <w:rsid w:val="007853C1"/>
    <w:rsid w:val="007A4AF7"/>
    <w:rsid w:val="007A5A5D"/>
    <w:rsid w:val="007B625B"/>
    <w:rsid w:val="007C19B5"/>
    <w:rsid w:val="007C3D61"/>
    <w:rsid w:val="007D2956"/>
    <w:rsid w:val="007E2729"/>
    <w:rsid w:val="007E3FF0"/>
    <w:rsid w:val="007F3E3C"/>
    <w:rsid w:val="00800776"/>
    <w:rsid w:val="00801633"/>
    <w:rsid w:val="00807BFE"/>
    <w:rsid w:val="0081131E"/>
    <w:rsid w:val="00820B47"/>
    <w:rsid w:val="00823A14"/>
    <w:rsid w:val="00824D54"/>
    <w:rsid w:val="008359F8"/>
    <w:rsid w:val="00847B6A"/>
    <w:rsid w:val="00854CB6"/>
    <w:rsid w:val="00866D47"/>
    <w:rsid w:val="0087190B"/>
    <w:rsid w:val="00873249"/>
    <w:rsid w:val="00873802"/>
    <w:rsid w:val="00890CC2"/>
    <w:rsid w:val="008A133E"/>
    <w:rsid w:val="008A35EA"/>
    <w:rsid w:val="008A5351"/>
    <w:rsid w:val="008A553D"/>
    <w:rsid w:val="008B1973"/>
    <w:rsid w:val="008B5C87"/>
    <w:rsid w:val="008C38CB"/>
    <w:rsid w:val="008D3B30"/>
    <w:rsid w:val="008D6ED8"/>
    <w:rsid w:val="008D71A5"/>
    <w:rsid w:val="008E3915"/>
    <w:rsid w:val="008E72BD"/>
    <w:rsid w:val="008F5AC1"/>
    <w:rsid w:val="009031DA"/>
    <w:rsid w:val="009042A4"/>
    <w:rsid w:val="00904AD6"/>
    <w:rsid w:val="00905013"/>
    <w:rsid w:val="00916D0A"/>
    <w:rsid w:val="00924920"/>
    <w:rsid w:val="00932999"/>
    <w:rsid w:val="009350F9"/>
    <w:rsid w:val="00941203"/>
    <w:rsid w:val="00942230"/>
    <w:rsid w:val="00944062"/>
    <w:rsid w:val="00944499"/>
    <w:rsid w:val="00954ED7"/>
    <w:rsid w:val="0099225C"/>
    <w:rsid w:val="009928BC"/>
    <w:rsid w:val="009A1B6C"/>
    <w:rsid w:val="009C0538"/>
    <w:rsid w:val="009C15AF"/>
    <w:rsid w:val="009F075A"/>
    <w:rsid w:val="009F182B"/>
    <w:rsid w:val="009F7524"/>
    <w:rsid w:val="00A0542C"/>
    <w:rsid w:val="00A21C01"/>
    <w:rsid w:val="00A3167F"/>
    <w:rsid w:val="00A358C6"/>
    <w:rsid w:val="00A43657"/>
    <w:rsid w:val="00A51DB1"/>
    <w:rsid w:val="00A5586B"/>
    <w:rsid w:val="00A57F3A"/>
    <w:rsid w:val="00A605B2"/>
    <w:rsid w:val="00A62D20"/>
    <w:rsid w:val="00A66C54"/>
    <w:rsid w:val="00A70E98"/>
    <w:rsid w:val="00A86F93"/>
    <w:rsid w:val="00A92C6A"/>
    <w:rsid w:val="00A93CCA"/>
    <w:rsid w:val="00AA6363"/>
    <w:rsid w:val="00AA6F31"/>
    <w:rsid w:val="00AB28DA"/>
    <w:rsid w:val="00AB6AD9"/>
    <w:rsid w:val="00AD516F"/>
    <w:rsid w:val="00AD7C26"/>
    <w:rsid w:val="00AE13C4"/>
    <w:rsid w:val="00AE1E86"/>
    <w:rsid w:val="00AE20FE"/>
    <w:rsid w:val="00AE68CB"/>
    <w:rsid w:val="00AF1590"/>
    <w:rsid w:val="00AF3DB2"/>
    <w:rsid w:val="00B15B5D"/>
    <w:rsid w:val="00B4423B"/>
    <w:rsid w:val="00B44B97"/>
    <w:rsid w:val="00B47EF0"/>
    <w:rsid w:val="00B5413C"/>
    <w:rsid w:val="00B56EE3"/>
    <w:rsid w:val="00B64465"/>
    <w:rsid w:val="00B73D03"/>
    <w:rsid w:val="00B91919"/>
    <w:rsid w:val="00B97FE2"/>
    <w:rsid w:val="00BA17D0"/>
    <w:rsid w:val="00BA5E4A"/>
    <w:rsid w:val="00BB2368"/>
    <w:rsid w:val="00BC349B"/>
    <w:rsid w:val="00BC6944"/>
    <w:rsid w:val="00BE60CE"/>
    <w:rsid w:val="00BF755F"/>
    <w:rsid w:val="00C03898"/>
    <w:rsid w:val="00C1619C"/>
    <w:rsid w:val="00C31BB7"/>
    <w:rsid w:val="00C350B1"/>
    <w:rsid w:val="00C47890"/>
    <w:rsid w:val="00C65AA8"/>
    <w:rsid w:val="00C71A53"/>
    <w:rsid w:val="00C75C9E"/>
    <w:rsid w:val="00C76BE2"/>
    <w:rsid w:val="00C80810"/>
    <w:rsid w:val="00C8193F"/>
    <w:rsid w:val="00C852E2"/>
    <w:rsid w:val="00C97266"/>
    <w:rsid w:val="00CA6045"/>
    <w:rsid w:val="00CC116D"/>
    <w:rsid w:val="00CC13D5"/>
    <w:rsid w:val="00CC59CE"/>
    <w:rsid w:val="00CD132F"/>
    <w:rsid w:val="00CD18A0"/>
    <w:rsid w:val="00CD6D25"/>
    <w:rsid w:val="00CE0C87"/>
    <w:rsid w:val="00CE2D81"/>
    <w:rsid w:val="00CE518B"/>
    <w:rsid w:val="00D035A1"/>
    <w:rsid w:val="00D06983"/>
    <w:rsid w:val="00D1370D"/>
    <w:rsid w:val="00D150BB"/>
    <w:rsid w:val="00D241FF"/>
    <w:rsid w:val="00D25807"/>
    <w:rsid w:val="00D306A6"/>
    <w:rsid w:val="00D330CB"/>
    <w:rsid w:val="00D4776D"/>
    <w:rsid w:val="00D5042E"/>
    <w:rsid w:val="00D55C25"/>
    <w:rsid w:val="00D5705E"/>
    <w:rsid w:val="00D64A92"/>
    <w:rsid w:val="00D6684D"/>
    <w:rsid w:val="00D75C37"/>
    <w:rsid w:val="00D817A5"/>
    <w:rsid w:val="00D835D5"/>
    <w:rsid w:val="00D84B87"/>
    <w:rsid w:val="00D857A8"/>
    <w:rsid w:val="00D86607"/>
    <w:rsid w:val="00DA7F68"/>
    <w:rsid w:val="00DB3EDF"/>
    <w:rsid w:val="00DC2C94"/>
    <w:rsid w:val="00DD44B9"/>
    <w:rsid w:val="00DD5E70"/>
    <w:rsid w:val="00DE2317"/>
    <w:rsid w:val="00DE5D52"/>
    <w:rsid w:val="00DF101B"/>
    <w:rsid w:val="00DF7E52"/>
    <w:rsid w:val="00E04313"/>
    <w:rsid w:val="00E077D6"/>
    <w:rsid w:val="00E1626D"/>
    <w:rsid w:val="00E210CD"/>
    <w:rsid w:val="00E252CE"/>
    <w:rsid w:val="00E4496A"/>
    <w:rsid w:val="00E50D79"/>
    <w:rsid w:val="00E541B5"/>
    <w:rsid w:val="00E57CE1"/>
    <w:rsid w:val="00E6266B"/>
    <w:rsid w:val="00E65420"/>
    <w:rsid w:val="00E668B1"/>
    <w:rsid w:val="00EA0989"/>
    <w:rsid w:val="00EA13C8"/>
    <w:rsid w:val="00EB3D0B"/>
    <w:rsid w:val="00EC1AE7"/>
    <w:rsid w:val="00EC40CC"/>
    <w:rsid w:val="00EE795A"/>
    <w:rsid w:val="00EE7D69"/>
    <w:rsid w:val="00EF3825"/>
    <w:rsid w:val="00EF3F6D"/>
    <w:rsid w:val="00EF7A00"/>
    <w:rsid w:val="00F004F4"/>
    <w:rsid w:val="00F01503"/>
    <w:rsid w:val="00F06883"/>
    <w:rsid w:val="00F078D3"/>
    <w:rsid w:val="00F15C35"/>
    <w:rsid w:val="00F214A3"/>
    <w:rsid w:val="00F21821"/>
    <w:rsid w:val="00F26EC9"/>
    <w:rsid w:val="00F30F54"/>
    <w:rsid w:val="00F31521"/>
    <w:rsid w:val="00F34860"/>
    <w:rsid w:val="00F349CA"/>
    <w:rsid w:val="00F54E97"/>
    <w:rsid w:val="00F57959"/>
    <w:rsid w:val="00F81534"/>
    <w:rsid w:val="00FA382E"/>
    <w:rsid w:val="00FB413C"/>
    <w:rsid w:val="00FB6295"/>
    <w:rsid w:val="00FC3D4C"/>
    <w:rsid w:val="00FD34C8"/>
    <w:rsid w:val="00FD4409"/>
    <w:rsid w:val="00FE79E5"/>
    <w:rsid w:val="00FF4116"/>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7CEA47BD"/>
  <w15:docId w15:val="{84AA3C42-A77C-4C5C-AD5F-F8BEF71E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2F"/>
    <w:rPr>
      <w:rFonts w:ascii="Times New Roman" w:eastAsia="Times New Roman" w:hAnsi="Times New Roman"/>
      <w:sz w:val="24"/>
      <w:szCs w:val="24"/>
    </w:rPr>
  </w:style>
  <w:style w:type="paragraph" w:styleId="Heading1">
    <w:name w:val="heading 1"/>
    <w:basedOn w:val="Normal"/>
    <w:next w:val="Normal"/>
    <w:link w:val="Heading1Char"/>
    <w:uiPriority w:val="9"/>
    <w:qFormat/>
    <w:rsid w:val="00FD34C8"/>
    <w:pPr>
      <w:keepNext/>
      <w:keepLines/>
      <w:spacing w:before="240" w:line="259" w:lineRule="auto"/>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1E40"/>
    <w:pPr>
      <w:tabs>
        <w:tab w:val="center" w:pos="4320"/>
        <w:tab w:val="right" w:pos="8640"/>
      </w:tabs>
    </w:pPr>
  </w:style>
  <w:style w:type="character" w:customStyle="1" w:styleId="HeaderChar">
    <w:name w:val="Header Char"/>
    <w:link w:val="Header"/>
    <w:rsid w:val="006B1E4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E40"/>
    <w:rPr>
      <w:rFonts w:ascii="Tahoma" w:hAnsi="Tahoma" w:cs="Tahoma"/>
      <w:sz w:val="16"/>
      <w:szCs w:val="16"/>
    </w:rPr>
  </w:style>
  <w:style w:type="character" w:customStyle="1" w:styleId="BalloonTextChar">
    <w:name w:val="Balloon Text Char"/>
    <w:link w:val="BalloonText"/>
    <w:uiPriority w:val="99"/>
    <w:semiHidden/>
    <w:rsid w:val="006B1E4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A0989"/>
    <w:rPr>
      <w:sz w:val="20"/>
      <w:szCs w:val="20"/>
    </w:rPr>
  </w:style>
  <w:style w:type="character" w:customStyle="1" w:styleId="FootnoteTextChar">
    <w:name w:val="Footnote Text Char"/>
    <w:link w:val="FootnoteText"/>
    <w:uiPriority w:val="99"/>
    <w:semiHidden/>
    <w:rsid w:val="00EA0989"/>
    <w:rPr>
      <w:rFonts w:ascii="Times New Roman" w:eastAsia="Times New Roman" w:hAnsi="Times New Roman" w:cs="Times New Roman"/>
      <w:sz w:val="20"/>
      <w:szCs w:val="20"/>
    </w:rPr>
  </w:style>
  <w:style w:type="character" w:styleId="FootnoteReference">
    <w:name w:val="footnote reference"/>
    <w:uiPriority w:val="99"/>
    <w:semiHidden/>
    <w:unhideWhenUsed/>
    <w:rsid w:val="00EA0989"/>
    <w:rPr>
      <w:vertAlign w:val="superscript"/>
    </w:rPr>
  </w:style>
  <w:style w:type="paragraph" w:styleId="Footer">
    <w:name w:val="footer"/>
    <w:basedOn w:val="Normal"/>
    <w:link w:val="FooterChar"/>
    <w:uiPriority w:val="99"/>
    <w:unhideWhenUsed/>
    <w:rsid w:val="005B0B1B"/>
    <w:pPr>
      <w:tabs>
        <w:tab w:val="center" w:pos="4680"/>
        <w:tab w:val="right" w:pos="9360"/>
      </w:tabs>
    </w:pPr>
  </w:style>
  <w:style w:type="character" w:customStyle="1" w:styleId="FooterChar">
    <w:name w:val="Footer Char"/>
    <w:link w:val="Footer"/>
    <w:uiPriority w:val="99"/>
    <w:rsid w:val="005B0B1B"/>
    <w:rPr>
      <w:rFonts w:ascii="Times New Roman" w:eastAsia="Times New Roman" w:hAnsi="Times New Roman" w:cs="Times New Roman"/>
      <w:sz w:val="24"/>
      <w:szCs w:val="24"/>
    </w:rPr>
  </w:style>
  <w:style w:type="table" w:styleId="TableGrid">
    <w:name w:val="Table Grid"/>
    <w:basedOn w:val="TableNormal"/>
    <w:uiPriority w:val="39"/>
    <w:rsid w:val="005E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6CB"/>
    <w:rPr>
      <w:color w:val="0000FF" w:themeColor="hyperlink"/>
      <w:u w:val="single"/>
    </w:rPr>
  </w:style>
  <w:style w:type="character" w:styleId="FollowedHyperlink">
    <w:name w:val="FollowedHyperlink"/>
    <w:basedOn w:val="DefaultParagraphFont"/>
    <w:uiPriority w:val="99"/>
    <w:semiHidden/>
    <w:unhideWhenUsed/>
    <w:rsid w:val="00027E88"/>
    <w:rPr>
      <w:color w:val="800080" w:themeColor="followedHyperlink"/>
      <w:u w:val="single"/>
    </w:rPr>
  </w:style>
  <w:style w:type="paragraph" w:styleId="BodyText">
    <w:name w:val="Body Text"/>
    <w:basedOn w:val="Normal"/>
    <w:link w:val="BodyTextChar"/>
    <w:uiPriority w:val="1"/>
    <w:qFormat/>
    <w:rsid w:val="00583AC6"/>
    <w:pPr>
      <w:widowControl w:val="0"/>
    </w:pPr>
    <w:rPr>
      <w:rFonts w:ascii="Tahoma" w:eastAsia="Tahoma" w:hAnsi="Tahoma" w:cs="Tahoma"/>
      <w:sz w:val="20"/>
      <w:szCs w:val="20"/>
    </w:rPr>
  </w:style>
  <w:style w:type="character" w:customStyle="1" w:styleId="BodyTextChar">
    <w:name w:val="Body Text Char"/>
    <w:basedOn w:val="DefaultParagraphFont"/>
    <w:link w:val="BodyText"/>
    <w:uiPriority w:val="1"/>
    <w:rsid w:val="00583AC6"/>
    <w:rPr>
      <w:rFonts w:ascii="Tahoma" w:eastAsia="Tahoma" w:hAnsi="Tahoma" w:cs="Tahoma"/>
    </w:rPr>
  </w:style>
  <w:style w:type="paragraph" w:customStyle="1" w:styleId="TableParagraph">
    <w:name w:val="Table Paragraph"/>
    <w:basedOn w:val="Normal"/>
    <w:uiPriority w:val="1"/>
    <w:qFormat/>
    <w:rsid w:val="00583AC6"/>
    <w:pPr>
      <w:widowControl w:val="0"/>
      <w:spacing w:before="1"/>
      <w:ind w:left="100"/>
    </w:pPr>
    <w:rPr>
      <w:rFonts w:ascii="Tahoma" w:eastAsia="Tahoma" w:hAnsi="Tahoma" w:cs="Tahoma"/>
      <w:sz w:val="22"/>
      <w:szCs w:val="22"/>
    </w:rPr>
  </w:style>
  <w:style w:type="character" w:customStyle="1" w:styleId="UnresolvedMention">
    <w:name w:val="Unresolved Mention"/>
    <w:basedOn w:val="DefaultParagraphFont"/>
    <w:uiPriority w:val="99"/>
    <w:semiHidden/>
    <w:unhideWhenUsed/>
    <w:rsid w:val="004E43DB"/>
    <w:rPr>
      <w:color w:val="605E5C"/>
      <w:shd w:val="clear" w:color="auto" w:fill="E1DFDD"/>
    </w:rPr>
  </w:style>
  <w:style w:type="paragraph" w:styleId="Revision">
    <w:name w:val="Revision"/>
    <w:hidden/>
    <w:uiPriority w:val="99"/>
    <w:semiHidden/>
    <w:rsid w:val="009F182B"/>
    <w:rPr>
      <w:rFonts w:ascii="Times New Roman" w:eastAsia="Times New Roman" w:hAnsi="Times New Roman"/>
      <w:sz w:val="24"/>
      <w:szCs w:val="24"/>
    </w:rPr>
  </w:style>
  <w:style w:type="paragraph" w:styleId="ListParagraph">
    <w:name w:val="List Paragraph"/>
    <w:basedOn w:val="Normal"/>
    <w:uiPriority w:val="34"/>
    <w:qFormat/>
    <w:rsid w:val="00A57F3A"/>
    <w:pPr>
      <w:ind w:left="720"/>
    </w:pPr>
    <w:rPr>
      <w:rFonts w:ascii="Calibri" w:eastAsiaTheme="minorHAnsi" w:hAnsi="Calibri" w:cs="Calibri"/>
      <w:sz w:val="22"/>
      <w:szCs w:val="22"/>
    </w:rPr>
  </w:style>
  <w:style w:type="character" w:styleId="PlaceholderText">
    <w:name w:val="Placeholder Text"/>
    <w:basedOn w:val="DefaultParagraphFont"/>
    <w:uiPriority w:val="99"/>
    <w:semiHidden/>
    <w:rsid w:val="00636C11"/>
    <w:rPr>
      <w:color w:val="808080"/>
    </w:rPr>
  </w:style>
  <w:style w:type="character" w:customStyle="1" w:styleId="ui-provider">
    <w:name w:val="ui-provider"/>
    <w:basedOn w:val="DefaultParagraphFont"/>
    <w:rsid w:val="00C1619C"/>
  </w:style>
  <w:style w:type="paragraph" w:customStyle="1" w:styleId="msonormal0">
    <w:name w:val="msonormal"/>
    <w:basedOn w:val="Normal"/>
    <w:rsid w:val="00207C91"/>
    <w:pPr>
      <w:spacing w:before="100" w:beforeAutospacing="1" w:after="100" w:afterAutospacing="1"/>
    </w:pPr>
  </w:style>
  <w:style w:type="paragraph" w:customStyle="1" w:styleId="xl63">
    <w:name w:val="xl63"/>
    <w:basedOn w:val="Normal"/>
    <w:rsid w:val="00207C91"/>
    <w:pPr>
      <w:spacing w:before="100" w:beforeAutospacing="1" w:after="100" w:afterAutospacing="1"/>
      <w:textAlignment w:val="top"/>
    </w:pPr>
    <w:rPr>
      <w:sz w:val="16"/>
      <w:szCs w:val="16"/>
    </w:rPr>
  </w:style>
  <w:style w:type="paragraph" w:customStyle="1" w:styleId="xl64">
    <w:name w:val="xl64"/>
    <w:basedOn w:val="Normal"/>
    <w:rsid w:val="00207C91"/>
    <w:pPr>
      <w:spacing w:before="100" w:beforeAutospacing="1" w:after="100" w:afterAutospacing="1"/>
      <w:jc w:val="center"/>
    </w:pPr>
    <w:rPr>
      <w:b/>
      <w:bCs/>
      <w:color w:val="0070C0"/>
    </w:rPr>
  </w:style>
  <w:style w:type="paragraph" w:customStyle="1" w:styleId="xl65">
    <w:name w:val="xl65"/>
    <w:basedOn w:val="Normal"/>
    <w:rsid w:val="00207C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70C0"/>
    </w:rPr>
  </w:style>
  <w:style w:type="paragraph" w:customStyle="1" w:styleId="xl66">
    <w:name w:val="xl66"/>
    <w:basedOn w:val="Normal"/>
    <w:rsid w:val="00207C91"/>
    <w:pPr>
      <w:spacing w:before="100" w:beforeAutospacing="1" w:after="100" w:afterAutospacing="1"/>
    </w:pPr>
    <w:rPr>
      <w:b/>
      <w:bCs/>
    </w:rPr>
  </w:style>
  <w:style w:type="paragraph" w:customStyle="1" w:styleId="xl67">
    <w:name w:val="xl67"/>
    <w:basedOn w:val="Normal"/>
    <w:rsid w:val="00207C91"/>
    <w:pPr>
      <w:spacing w:before="100" w:beforeAutospacing="1" w:after="100" w:afterAutospacing="1"/>
    </w:pPr>
    <w:rPr>
      <w:sz w:val="16"/>
      <w:szCs w:val="16"/>
    </w:rPr>
  </w:style>
  <w:style w:type="paragraph" w:customStyle="1" w:styleId="xl68">
    <w:name w:val="xl68"/>
    <w:basedOn w:val="Normal"/>
    <w:rsid w:val="00207C91"/>
    <w:pPr>
      <w:spacing w:before="100" w:beforeAutospacing="1" w:after="100" w:afterAutospacing="1"/>
      <w:jc w:val="center"/>
    </w:pPr>
    <w:rPr>
      <w:sz w:val="16"/>
      <w:szCs w:val="16"/>
    </w:rPr>
  </w:style>
  <w:style w:type="paragraph" w:customStyle="1" w:styleId="xl69">
    <w:name w:val="xl69"/>
    <w:basedOn w:val="Normal"/>
    <w:rsid w:val="00207C91"/>
    <w:pPr>
      <w:spacing w:before="100" w:beforeAutospacing="1" w:after="100" w:afterAutospacing="1"/>
    </w:pPr>
    <w:rPr>
      <w:b/>
      <w:bCs/>
      <w:sz w:val="16"/>
      <w:szCs w:val="16"/>
    </w:rPr>
  </w:style>
  <w:style w:type="paragraph" w:customStyle="1" w:styleId="xl70">
    <w:name w:val="xl70"/>
    <w:basedOn w:val="Normal"/>
    <w:rsid w:val="00207C91"/>
    <w:pPr>
      <w:pBdr>
        <w:bottom w:val="single" w:sz="4" w:space="0" w:color="auto"/>
      </w:pBdr>
      <w:spacing w:before="100" w:beforeAutospacing="1" w:after="100" w:afterAutospacing="1"/>
      <w:jc w:val="center"/>
    </w:pPr>
    <w:rPr>
      <w:color w:val="0070C0"/>
    </w:rPr>
  </w:style>
  <w:style w:type="paragraph" w:customStyle="1" w:styleId="xl71">
    <w:name w:val="xl71"/>
    <w:basedOn w:val="Normal"/>
    <w:rsid w:val="00207C91"/>
    <w:pPr>
      <w:spacing w:before="100" w:beforeAutospacing="1" w:after="100" w:afterAutospacing="1"/>
      <w:jc w:val="center"/>
    </w:pPr>
  </w:style>
  <w:style w:type="paragraph" w:customStyle="1" w:styleId="xl72">
    <w:name w:val="xl72"/>
    <w:basedOn w:val="Normal"/>
    <w:rsid w:val="00207C91"/>
    <w:pPr>
      <w:pBdr>
        <w:bottom w:val="single" w:sz="4" w:space="0" w:color="auto"/>
      </w:pBdr>
      <w:spacing w:before="100" w:beforeAutospacing="1" w:after="100" w:afterAutospacing="1"/>
      <w:jc w:val="center"/>
    </w:pPr>
    <w:rPr>
      <w:color w:val="0070C0"/>
    </w:rPr>
  </w:style>
  <w:style w:type="paragraph" w:customStyle="1" w:styleId="xl73">
    <w:name w:val="xl73"/>
    <w:basedOn w:val="Normal"/>
    <w:rsid w:val="00207C91"/>
    <w:pPr>
      <w:spacing w:before="100" w:beforeAutospacing="1" w:after="100" w:afterAutospacing="1"/>
    </w:pPr>
    <w:rPr>
      <w:sz w:val="4"/>
      <w:szCs w:val="4"/>
    </w:rPr>
  </w:style>
  <w:style w:type="paragraph" w:customStyle="1" w:styleId="xl74">
    <w:name w:val="xl74"/>
    <w:basedOn w:val="Normal"/>
    <w:rsid w:val="00207C91"/>
    <w:pPr>
      <w:spacing w:before="100" w:beforeAutospacing="1" w:after="100" w:afterAutospacing="1"/>
      <w:textAlignment w:val="top"/>
    </w:pPr>
    <w:rPr>
      <w:sz w:val="4"/>
      <w:szCs w:val="4"/>
    </w:rPr>
  </w:style>
  <w:style w:type="paragraph" w:customStyle="1" w:styleId="xl75">
    <w:name w:val="xl75"/>
    <w:basedOn w:val="Normal"/>
    <w:rsid w:val="00207C91"/>
    <w:pPr>
      <w:spacing w:before="100" w:beforeAutospacing="1" w:after="100" w:afterAutospacing="1"/>
    </w:pPr>
    <w:rPr>
      <w:b/>
      <w:bCs/>
      <w:sz w:val="4"/>
      <w:szCs w:val="4"/>
    </w:rPr>
  </w:style>
  <w:style w:type="paragraph" w:customStyle="1" w:styleId="xl76">
    <w:name w:val="xl76"/>
    <w:basedOn w:val="Normal"/>
    <w:rsid w:val="00207C91"/>
    <w:pPr>
      <w:spacing w:before="100" w:beforeAutospacing="1" w:after="100" w:afterAutospacing="1"/>
    </w:pPr>
    <w:rPr>
      <w:sz w:val="4"/>
      <w:szCs w:val="4"/>
    </w:rPr>
  </w:style>
  <w:style w:type="paragraph" w:customStyle="1" w:styleId="xl77">
    <w:name w:val="xl77"/>
    <w:basedOn w:val="Normal"/>
    <w:rsid w:val="00207C91"/>
    <w:pPr>
      <w:spacing w:before="100" w:beforeAutospacing="1" w:after="100" w:afterAutospacing="1"/>
      <w:jc w:val="center"/>
      <w:textAlignment w:val="top"/>
    </w:pPr>
    <w:rPr>
      <w:sz w:val="16"/>
      <w:szCs w:val="16"/>
    </w:rPr>
  </w:style>
  <w:style w:type="paragraph" w:customStyle="1" w:styleId="xl78">
    <w:name w:val="xl78"/>
    <w:basedOn w:val="Normal"/>
    <w:rsid w:val="00207C91"/>
    <w:pPr>
      <w:spacing w:before="100" w:beforeAutospacing="1" w:after="100" w:afterAutospacing="1"/>
      <w:jc w:val="center"/>
      <w:textAlignment w:val="top"/>
    </w:pPr>
    <w:rPr>
      <w:sz w:val="4"/>
      <w:szCs w:val="4"/>
    </w:rPr>
  </w:style>
  <w:style w:type="paragraph" w:customStyle="1" w:styleId="xl79">
    <w:name w:val="xl79"/>
    <w:basedOn w:val="Normal"/>
    <w:rsid w:val="00207C91"/>
    <w:pPr>
      <w:spacing w:before="100" w:beforeAutospacing="1" w:after="100" w:afterAutospacing="1"/>
      <w:jc w:val="center"/>
    </w:pPr>
    <w:rPr>
      <w:b/>
      <w:bCs/>
      <w:color w:val="0070C0"/>
      <w:sz w:val="4"/>
      <w:szCs w:val="4"/>
    </w:rPr>
  </w:style>
  <w:style w:type="paragraph" w:customStyle="1" w:styleId="xl80">
    <w:name w:val="xl80"/>
    <w:basedOn w:val="Normal"/>
    <w:rsid w:val="00207C91"/>
    <w:pPr>
      <w:spacing w:before="100" w:beforeAutospacing="1" w:after="100" w:afterAutospacing="1"/>
      <w:jc w:val="center"/>
    </w:pPr>
    <w:rPr>
      <w:b/>
      <w:bCs/>
      <w:color w:val="0070C0"/>
      <w:sz w:val="16"/>
      <w:szCs w:val="16"/>
    </w:rPr>
  </w:style>
  <w:style w:type="paragraph" w:customStyle="1" w:styleId="xl81">
    <w:name w:val="xl81"/>
    <w:basedOn w:val="Normal"/>
    <w:rsid w:val="00207C91"/>
    <w:pPr>
      <w:spacing w:before="100" w:beforeAutospacing="1" w:after="100" w:afterAutospacing="1"/>
      <w:textAlignment w:val="top"/>
    </w:pPr>
    <w:rPr>
      <w:sz w:val="4"/>
      <w:szCs w:val="4"/>
    </w:rPr>
  </w:style>
  <w:style w:type="paragraph" w:customStyle="1" w:styleId="xl82">
    <w:name w:val="xl82"/>
    <w:basedOn w:val="Normal"/>
    <w:rsid w:val="00207C91"/>
    <w:pPr>
      <w:spacing w:before="100" w:beforeAutospacing="1" w:after="100" w:afterAutospacing="1"/>
      <w:textAlignment w:val="top"/>
    </w:pPr>
    <w:rPr>
      <w:b/>
      <w:bCs/>
      <w:sz w:val="4"/>
      <w:szCs w:val="4"/>
    </w:rPr>
  </w:style>
  <w:style w:type="paragraph" w:customStyle="1" w:styleId="xl83">
    <w:name w:val="xl83"/>
    <w:basedOn w:val="Normal"/>
    <w:rsid w:val="00207C91"/>
    <w:pPr>
      <w:pBdr>
        <w:bottom w:val="single" w:sz="4" w:space="0" w:color="auto"/>
      </w:pBdr>
      <w:spacing w:before="100" w:beforeAutospacing="1" w:after="100" w:afterAutospacing="1"/>
      <w:jc w:val="center"/>
    </w:pPr>
    <w:rPr>
      <w:color w:val="0070C0"/>
      <w:sz w:val="16"/>
      <w:szCs w:val="16"/>
    </w:rPr>
  </w:style>
  <w:style w:type="paragraph" w:customStyle="1" w:styleId="xl84">
    <w:name w:val="xl84"/>
    <w:basedOn w:val="Normal"/>
    <w:rsid w:val="00207C91"/>
    <w:pPr>
      <w:shd w:val="clear" w:color="000000" w:fill="F2F2F2"/>
      <w:spacing w:before="100" w:beforeAutospacing="1" w:after="100" w:afterAutospacing="1"/>
      <w:textAlignment w:val="top"/>
    </w:pPr>
    <w:rPr>
      <w:sz w:val="16"/>
      <w:szCs w:val="16"/>
    </w:rPr>
  </w:style>
  <w:style w:type="paragraph" w:customStyle="1" w:styleId="xl85">
    <w:name w:val="xl85"/>
    <w:basedOn w:val="Normal"/>
    <w:rsid w:val="00207C91"/>
    <w:pPr>
      <w:pBdr>
        <w:bottom w:val="single" w:sz="4" w:space="0" w:color="auto"/>
      </w:pBdr>
      <w:spacing w:before="100" w:beforeAutospacing="1" w:after="100" w:afterAutospacing="1"/>
    </w:pPr>
    <w:rPr>
      <w:b/>
      <w:bCs/>
    </w:rPr>
  </w:style>
  <w:style w:type="paragraph" w:customStyle="1" w:styleId="xl86">
    <w:name w:val="xl86"/>
    <w:basedOn w:val="Normal"/>
    <w:rsid w:val="00207C91"/>
    <w:pPr>
      <w:pBdr>
        <w:bottom w:val="single" w:sz="4" w:space="0" w:color="auto"/>
        <w:right w:val="single" w:sz="4" w:space="0" w:color="auto"/>
      </w:pBdr>
      <w:spacing w:before="100" w:beforeAutospacing="1" w:after="100" w:afterAutospacing="1"/>
    </w:pPr>
    <w:rPr>
      <w:b/>
      <w:bCs/>
    </w:rPr>
  </w:style>
  <w:style w:type="character" w:styleId="CommentReference">
    <w:name w:val="annotation reference"/>
    <w:basedOn w:val="DefaultParagraphFont"/>
    <w:uiPriority w:val="99"/>
    <w:semiHidden/>
    <w:unhideWhenUsed/>
    <w:rsid w:val="007436E5"/>
    <w:rPr>
      <w:sz w:val="16"/>
      <w:szCs w:val="16"/>
    </w:rPr>
  </w:style>
  <w:style w:type="paragraph" w:styleId="CommentText">
    <w:name w:val="annotation text"/>
    <w:basedOn w:val="Normal"/>
    <w:link w:val="CommentTextChar"/>
    <w:uiPriority w:val="99"/>
    <w:semiHidden/>
    <w:unhideWhenUsed/>
    <w:rsid w:val="007436E5"/>
    <w:rPr>
      <w:sz w:val="20"/>
      <w:szCs w:val="20"/>
    </w:rPr>
  </w:style>
  <w:style w:type="character" w:customStyle="1" w:styleId="CommentTextChar">
    <w:name w:val="Comment Text Char"/>
    <w:basedOn w:val="DefaultParagraphFont"/>
    <w:link w:val="CommentText"/>
    <w:uiPriority w:val="99"/>
    <w:semiHidden/>
    <w:rsid w:val="007436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36E5"/>
    <w:rPr>
      <w:b/>
      <w:bCs/>
    </w:rPr>
  </w:style>
  <w:style w:type="character" w:customStyle="1" w:styleId="CommentSubjectChar">
    <w:name w:val="Comment Subject Char"/>
    <w:basedOn w:val="CommentTextChar"/>
    <w:link w:val="CommentSubject"/>
    <w:uiPriority w:val="99"/>
    <w:semiHidden/>
    <w:rsid w:val="007436E5"/>
    <w:rPr>
      <w:rFonts w:ascii="Times New Roman" w:eastAsia="Times New Roman" w:hAnsi="Times New Roman"/>
      <w:b/>
      <w:bCs/>
    </w:rPr>
  </w:style>
  <w:style w:type="character" w:customStyle="1" w:styleId="Heading1Char">
    <w:name w:val="Heading 1 Char"/>
    <w:basedOn w:val="DefaultParagraphFont"/>
    <w:link w:val="Heading1"/>
    <w:uiPriority w:val="9"/>
    <w:rsid w:val="00FD34C8"/>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CC116D"/>
    <w:pPr>
      <w:spacing w:line="259" w:lineRule="auto"/>
    </w:pPr>
    <w:rPr>
      <w:rFonts w:asciiTheme="minorHAnsi" w:eastAsiaTheme="minorHAnsi" w:hAnsiTheme="minorHAnsi" w:cstheme="minorBidi"/>
      <w:sz w:val="18"/>
      <w:szCs w:val="22"/>
    </w:rPr>
  </w:style>
  <w:style w:type="paragraph" w:customStyle="1" w:styleId="From">
    <w:name w:val="From"/>
    <w:basedOn w:val="Heading1"/>
    <w:link w:val="FromChar"/>
    <w:rsid w:val="00CC116D"/>
    <w:pPr>
      <w:shd w:val="clear" w:color="auto" w:fill="F2F2F2" w:themeFill="background1" w:themeFillShade="F2"/>
    </w:pPr>
    <w:rPr>
      <w:rFonts w:ascii="Arial" w:hAnsi="Arial" w:cs="Arial"/>
      <w:sz w:val="28"/>
    </w:rPr>
  </w:style>
  <w:style w:type="paragraph" w:customStyle="1" w:styleId="SectionHeader">
    <w:name w:val="Section Header"/>
    <w:basedOn w:val="From"/>
    <w:link w:val="SectionHeaderChar"/>
    <w:rsid w:val="00A92C6A"/>
    <w:pPr>
      <w:spacing w:before="0"/>
    </w:pPr>
    <w:rPr>
      <w:szCs w:val="28"/>
    </w:rPr>
  </w:style>
  <w:style w:type="character" w:customStyle="1" w:styleId="FromChar">
    <w:name w:val="From Char"/>
    <w:basedOn w:val="Heading1Char"/>
    <w:link w:val="From"/>
    <w:rsid w:val="00CC116D"/>
    <w:rPr>
      <w:rFonts w:ascii="Arial" w:eastAsiaTheme="majorEastAsia" w:hAnsi="Arial" w:cs="Arial"/>
      <w:b/>
      <w:color w:val="1F497D" w:themeColor="text2"/>
      <w:sz w:val="28"/>
      <w:szCs w:val="32"/>
      <w:shd w:val="clear" w:color="auto" w:fill="F2F2F2" w:themeFill="background1" w:themeFillShade="F2"/>
    </w:rPr>
  </w:style>
  <w:style w:type="paragraph" w:customStyle="1" w:styleId="SectionText">
    <w:name w:val="Section Text"/>
    <w:basedOn w:val="Normal"/>
    <w:link w:val="SectionTextChar"/>
    <w:qFormat/>
    <w:rsid w:val="00A92C6A"/>
    <w:rPr>
      <w:rFonts w:ascii="Arial" w:hAnsi="Arial"/>
      <w:sz w:val="22"/>
    </w:rPr>
  </w:style>
  <w:style w:type="character" w:customStyle="1" w:styleId="SectionHeaderChar">
    <w:name w:val="Section Header Char"/>
    <w:basedOn w:val="FromChar"/>
    <w:link w:val="SectionHeader"/>
    <w:rsid w:val="00A92C6A"/>
    <w:rPr>
      <w:rFonts w:ascii="Arial" w:eastAsiaTheme="majorEastAsia" w:hAnsi="Arial" w:cs="Arial"/>
      <w:b/>
      <w:color w:val="1F497D" w:themeColor="text2"/>
      <w:sz w:val="28"/>
      <w:szCs w:val="28"/>
      <w:shd w:val="clear" w:color="auto" w:fill="F2F2F2" w:themeFill="background1" w:themeFillShade="F2"/>
    </w:rPr>
  </w:style>
  <w:style w:type="paragraph" w:customStyle="1" w:styleId="Instructions">
    <w:name w:val="Instructions"/>
    <w:basedOn w:val="SectionText"/>
    <w:link w:val="InstructionsChar"/>
    <w:qFormat/>
    <w:rsid w:val="00766E78"/>
    <w:pPr>
      <w:shd w:val="clear" w:color="auto" w:fill="F2F2F2" w:themeFill="background1" w:themeFillShade="F2"/>
    </w:pPr>
    <w:rPr>
      <w:sz w:val="16"/>
    </w:rPr>
  </w:style>
  <w:style w:type="character" w:customStyle="1" w:styleId="SectionTextChar">
    <w:name w:val="Section Text Char"/>
    <w:basedOn w:val="DefaultParagraphFont"/>
    <w:link w:val="SectionText"/>
    <w:rsid w:val="00A92C6A"/>
    <w:rPr>
      <w:rFonts w:ascii="Arial" w:eastAsia="Times New Roman" w:hAnsi="Arial"/>
      <w:sz w:val="22"/>
      <w:szCs w:val="24"/>
    </w:rPr>
  </w:style>
  <w:style w:type="character" w:styleId="IntenseReference">
    <w:name w:val="Intense Reference"/>
    <w:basedOn w:val="DefaultParagraphFont"/>
    <w:uiPriority w:val="32"/>
    <w:qFormat/>
    <w:rsid w:val="003A1801"/>
    <w:rPr>
      <w:rFonts w:ascii="Arial" w:hAnsi="Arial"/>
      <w:b/>
      <w:bCs/>
      <w:smallCaps/>
      <w:color w:val="4F81BD" w:themeColor="accent1"/>
      <w:spacing w:val="5"/>
    </w:rPr>
  </w:style>
  <w:style w:type="character" w:customStyle="1" w:styleId="InstructionsChar">
    <w:name w:val="Instructions Char"/>
    <w:basedOn w:val="SectionTextChar"/>
    <w:link w:val="Instructions"/>
    <w:rsid w:val="00766E78"/>
    <w:rPr>
      <w:rFonts w:ascii="Arial" w:eastAsia="Times New Roman" w:hAnsi="Arial"/>
      <w:sz w:val="16"/>
      <w:szCs w:val="24"/>
      <w:shd w:val="clear" w:color="auto" w:fill="F2F2F2" w:themeFill="background1" w:themeFillShade="F2"/>
    </w:rPr>
  </w:style>
  <w:style w:type="paragraph" w:customStyle="1" w:styleId="01Header">
    <w:name w:val="01_Header"/>
    <w:basedOn w:val="From"/>
    <w:link w:val="01HeaderChar"/>
    <w:rsid w:val="003A1801"/>
    <w:pPr>
      <w:spacing w:before="0"/>
    </w:pPr>
  </w:style>
  <w:style w:type="paragraph" w:customStyle="1" w:styleId="aHeader">
    <w:name w:val="a Header"/>
    <w:basedOn w:val="01Header"/>
    <w:link w:val="aHeaderChar"/>
    <w:qFormat/>
    <w:rsid w:val="005A51D8"/>
    <w:pPr>
      <w:shd w:val="clear" w:color="auto" w:fill="auto"/>
    </w:pPr>
    <w:rPr>
      <w:color w:val="0070C0"/>
    </w:rPr>
  </w:style>
  <w:style w:type="character" w:customStyle="1" w:styleId="01HeaderChar">
    <w:name w:val="01_Header Char"/>
    <w:basedOn w:val="FromChar"/>
    <w:link w:val="01Header"/>
    <w:rsid w:val="003A1801"/>
    <w:rPr>
      <w:rFonts w:ascii="Arial" w:eastAsiaTheme="majorEastAsia" w:hAnsi="Arial" w:cs="Arial"/>
      <w:b/>
      <w:color w:val="1F497D" w:themeColor="text2"/>
      <w:sz w:val="28"/>
      <w:szCs w:val="32"/>
      <w:shd w:val="clear" w:color="auto" w:fill="F2F2F2" w:themeFill="background1" w:themeFillShade="F2"/>
    </w:rPr>
  </w:style>
  <w:style w:type="paragraph" w:styleId="NoSpacing">
    <w:name w:val="No Spacing"/>
    <w:uiPriority w:val="1"/>
    <w:qFormat/>
    <w:rsid w:val="005A51D8"/>
    <w:rPr>
      <w:rFonts w:ascii="Times New Roman" w:eastAsia="Times New Roman" w:hAnsi="Times New Roman"/>
      <w:sz w:val="24"/>
      <w:szCs w:val="24"/>
    </w:rPr>
  </w:style>
  <w:style w:type="character" w:customStyle="1" w:styleId="aHeaderChar">
    <w:name w:val="a Header Char"/>
    <w:basedOn w:val="01HeaderChar"/>
    <w:link w:val="aHeader"/>
    <w:rsid w:val="005A51D8"/>
    <w:rPr>
      <w:rFonts w:ascii="Arial" w:eastAsiaTheme="majorEastAsia" w:hAnsi="Arial" w:cs="Arial"/>
      <w:b/>
      <w:color w:val="0070C0"/>
      <w:sz w:val="28"/>
      <w:szCs w:val="32"/>
      <w:shd w:val="clear" w:color="auto" w:fill="F2F2F2" w:themeFill="background1" w:themeFillShade="F2"/>
    </w:rPr>
  </w:style>
  <w:style w:type="paragraph" w:styleId="Title">
    <w:name w:val="Title"/>
    <w:basedOn w:val="Normal"/>
    <w:next w:val="Normal"/>
    <w:link w:val="TitleChar"/>
    <w:uiPriority w:val="10"/>
    <w:qFormat/>
    <w:rsid w:val="005A51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1D8"/>
    <w:rPr>
      <w:rFonts w:asciiTheme="majorHAnsi" w:eastAsiaTheme="majorEastAsia" w:hAnsiTheme="majorHAnsi" w:cstheme="majorBidi"/>
      <w:spacing w:val="-10"/>
      <w:kern w:val="28"/>
      <w:sz w:val="56"/>
      <w:szCs w:val="56"/>
    </w:rPr>
  </w:style>
  <w:style w:type="paragraph" w:customStyle="1" w:styleId="aNote">
    <w:name w:val="a Note"/>
    <w:basedOn w:val="BodyText"/>
    <w:link w:val="aNoteChar"/>
    <w:rsid w:val="00773ABB"/>
    <w:rPr>
      <w:b/>
      <w:bCs/>
    </w:rPr>
  </w:style>
  <w:style w:type="paragraph" w:customStyle="1" w:styleId="aComment">
    <w:name w:val="a Comment"/>
    <w:basedOn w:val="Normal"/>
    <w:link w:val="aCommentChar"/>
    <w:qFormat/>
    <w:rsid w:val="00773ABB"/>
    <w:rPr>
      <w:rFonts w:ascii="Arial" w:hAnsi="Arial"/>
      <w:bCs/>
      <w:sz w:val="16"/>
    </w:rPr>
  </w:style>
  <w:style w:type="character" w:customStyle="1" w:styleId="aNoteChar">
    <w:name w:val="a Note Char"/>
    <w:basedOn w:val="BodyTextChar"/>
    <w:link w:val="aNote"/>
    <w:rsid w:val="00773ABB"/>
    <w:rPr>
      <w:rFonts w:ascii="Tahoma" w:eastAsia="Tahoma" w:hAnsi="Tahoma" w:cs="Tahoma"/>
      <w:b/>
      <w:bCs/>
    </w:rPr>
  </w:style>
  <w:style w:type="character" w:customStyle="1" w:styleId="aCommentChar">
    <w:name w:val="a Comment Char"/>
    <w:basedOn w:val="DefaultParagraphFont"/>
    <w:link w:val="aComment"/>
    <w:rsid w:val="00773ABB"/>
    <w:rPr>
      <w:rFonts w:ascii="Arial" w:eastAsia="Times New Roman" w:hAnsi="Arial"/>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154">
      <w:bodyDiv w:val="1"/>
      <w:marLeft w:val="0"/>
      <w:marRight w:val="0"/>
      <w:marTop w:val="0"/>
      <w:marBottom w:val="0"/>
      <w:divBdr>
        <w:top w:val="none" w:sz="0" w:space="0" w:color="auto"/>
        <w:left w:val="none" w:sz="0" w:space="0" w:color="auto"/>
        <w:bottom w:val="none" w:sz="0" w:space="0" w:color="auto"/>
        <w:right w:val="none" w:sz="0" w:space="0" w:color="auto"/>
      </w:divBdr>
    </w:div>
    <w:div w:id="699936507">
      <w:bodyDiv w:val="1"/>
      <w:marLeft w:val="0"/>
      <w:marRight w:val="0"/>
      <w:marTop w:val="0"/>
      <w:marBottom w:val="0"/>
      <w:divBdr>
        <w:top w:val="none" w:sz="0" w:space="0" w:color="auto"/>
        <w:left w:val="none" w:sz="0" w:space="0" w:color="auto"/>
        <w:bottom w:val="none" w:sz="0" w:space="0" w:color="auto"/>
        <w:right w:val="none" w:sz="0" w:space="0" w:color="auto"/>
      </w:divBdr>
    </w:div>
    <w:div w:id="1003318598">
      <w:bodyDiv w:val="1"/>
      <w:marLeft w:val="0"/>
      <w:marRight w:val="0"/>
      <w:marTop w:val="0"/>
      <w:marBottom w:val="0"/>
      <w:divBdr>
        <w:top w:val="none" w:sz="0" w:space="0" w:color="auto"/>
        <w:left w:val="none" w:sz="0" w:space="0" w:color="auto"/>
        <w:bottom w:val="none" w:sz="0" w:space="0" w:color="auto"/>
        <w:right w:val="none" w:sz="0" w:space="0" w:color="auto"/>
      </w:divBdr>
    </w:div>
    <w:div w:id="1434008936">
      <w:bodyDiv w:val="1"/>
      <w:marLeft w:val="0"/>
      <w:marRight w:val="0"/>
      <w:marTop w:val="0"/>
      <w:marBottom w:val="0"/>
      <w:divBdr>
        <w:top w:val="none" w:sz="0" w:space="0" w:color="auto"/>
        <w:left w:val="none" w:sz="0" w:space="0" w:color="auto"/>
        <w:bottom w:val="none" w:sz="0" w:space="0" w:color="auto"/>
        <w:right w:val="none" w:sz="0" w:space="0" w:color="auto"/>
      </w:divBdr>
    </w:div>
    <w:div w:id="1695232619">
      <w:bodyDiv w:val="1"/>
      <w:marLeft w:val="0"/>
      <w:marRight w:val="0"/>
      <w:marTop w:val="0"/>
      <w:marBottom w:val="0"/>
      <w:divBdr>
        <w:top w:val="none" w:sz="0" w:space="0" w:color="auto"/>
        <w:left w:val="none" w:sz="0" w:space="0" w:color="auto"/>
        <w:bottom w:val="none" w:sz="0" w:space="0" w:color="auto"/>
        <w:right w:val="none" w:sz="0" w:space="0" w:color="auto"/>
      </w:divBdr>
    </w:div>
    <w:div w:id="1989507443">
      <w:bodyDiv w:val="1"/>
      <w:marLeft w:val="0"/>
      <w:marRight w:val="0"/>
      <w:marTop w:val="0"/>
      <w:marBottom w:val="0"/>
      <w:divBdr>
        <w:top w:val="none" w:sz="0" w:space="0" w:color="auto"/>
        <w:left w:val="none" w:sz="0" w:space="0" w:color="auto"/>
        <w:bottom w:val="none" w:sz="0" w:space="0" w:color="auto"/>
        <w:right w:val="none" w:sz="0" w:space="0" w:color="auto"/>
      </w:divBdr>
    </w:div>
    <w:div w:id="20027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yperlink" Target="https://investors.wattswater.com/governance/code-of-conduct/default.asp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70D8BACD2C48B565B4A42B4972A8" ma:contentTypeVersion="16" ma:contentTypeDescription="Create a new document." ma:contentTypeScope="" ma:versionID="908f22508ae743841c86b7071e0c9a86">
  <xsd:schema xmlns:xsd="http://www.w3.org/2001/XMLSchema" xmlns:xs="http://www.w3.org/2001/XMLSchema" xmlns:p="http://schemas.microsoft.com/office/2006/metadata/properties" xmlns:ns1="http://schemas.microsoft.com/sharepoint/v3" xmlns:ns2="dffc21d2-315a-4207-ac15-d199c28c6d5d" targetNamespace="http://schemas.microsoft.com/office/2006/metadata/properties" ma:root="true" ma:fieldsID="af06e08d51683a32f4bc81ddc8b3e38c" ns1:_="" ns2:_="">
    <xsd:import namespace="http://schemas.microsoft.com/sharepoint/v3"/>
    <xsd:import namespace="dffc21d2-315a-4207-ac15-d199c28c6d5d"/>
    <xsd:element name="properties">
      <xsd:complexType>
        <xsd:sequence>
          <xsd:element name="documentManagement">
            <xsd:complexType>
              <xsd:all>
                <xsd:element ref="ns1:PublishingStartDate" minOccurs="0"/>
                <xsd:element ref="ns1:PublishingExpirationDate" minOccurs="0"/>
                <xsd:element ref="ns1:wattscp_ct_regionalScope_0" minOccurs="0"/>
                <xsd:element ref="ns2:TaxCatchAll" minOccurs="0"/>
                <xsd:element ref="ns1:wattscp_ct_function_0" minOccurs="0"/>
                <xsd:element ref="ns1:wattscp_ct_typeOfInformation_0" minOccurs="0"/>
                <xsd:element ref="ns1:wattscp_ct_description" minOccurs="0"/>
                <xsd:element ref="ns1:wattscp_ct_publishedDate" minOccurs="0"/>
                <xsd:element ref="ns1:wattscp_ct_informationOwner"/>
                <xsd:element ref="ns1:wattscp_ct_ownerFunction" minOccurs="0"/>
                <xsd:element ref="ns1:wattscp_ct_wattsBrands_0" minOccurs="0"/>
                <xsd:element ref="ns1:wattscp_ct_conn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attscp_ct_regionalScope_0" ma:index="10" nillable="true" ma:taxonomy="true" ma:internalName="wattscp_ct_regionalScope_0" ma:taxonomyFieldName="wattscp_ct_regionalScope" ma:displayName="Regional Scope" ma:fieldId="{fbcdec49-abf7-4b8a-926c-708bac3c3a8f}" ma:taxonomyMulti="true" ma:sspId="c6036611-896d-4c0f-a241-ff97eb35d08f" ma:termSetId="03bdff6e-1e21-4db2-87be-607f5d83e308" ma:anchorId="00000000-0000-0000-0000-000000000000" ma:open="true" ma:isKeyword="false">
      <xsd:complexType>
        <xsd:sequence>
          <xsd:element ref="pc:Terms" minOccurs="0" maxOccurs="1"/>
        </xsd:sequence>
      </xsd:complexType>
    </xsd:element>
    <xsd:element name="wattscp_ct_function_0" ma:index="13" nillable="true" ma:taxonomy="true" ma:internalName="wattscp_ct_function_0" ma:taxonomyFieldName="wattscp_ct_function" ma:displayName="Business Function" ma:fieldId="{a15b6e3f-fbd5-410b-a0bd-389e4dc54a71}" ma:taxonomyMulti="true" ma:sspId="c6036611-896d-4c0f-a241-ff97eb35d08f" ma:termSetId="6a160e55-624a-4b2b-acd7-e4f747561d1c" ma:anchorId="00000000-0000-0000-0000-000000000000" ma:open="true" ma:isKeyword="false">
      <xsd:complexType>
        <xsd:sequence>
          <xsd:element ref="pc:Terms" minOccurs="0" maxOccurs="1"/>
        </xsd:sequence>
      </xsd:complexType>
    </xsd:element>
    <xsd:element name="wattscp_ct_typeOfInformation_0" ma:index="15" nillable="true" ma:taxonomy="true" ma:internalName="wattscp_ct_typeOfInformation_0" ma:taxonomyFieldName="wattscp_ct_typeOfInformation" ma:displayName="Type of Information" ma:fieldId="{875b969d-2727-4cc9-ba6b-635a960986fd}" ma:taxonomyMulti="true" ma:sspId="c6036611-896d-4c0f-a241-ff97eb35d08f" ma:termSetId="b28af1f5-4705-49a5-9c82-231072ebbdcf" ma:anchorId="00000000-0000-0000-0000-000000000000" ma:open="true" ma:isKeyword="false">
      <xsd:complexType>
        <xsd:sequence>
          <xsd:element ref="pc:Terms" minOccurs="0" maxOccurs="1"/>
        </xsd:sequence>
      </xsd:complexType>
    </xsd:element>
    <xsd:element name="wattscp_ct_description" ma:index="17" nillable="true" ma:displayName="Description" ma:default="" ma:internalName="wattscp_ct_description">
      <xsd:simpleType>
        <xsd:restriction base="dms:Note">
          <xsd:maxLength value="255"/>
        </xsd:restriction>
      </xsd:simpleType>
    </xsd:element>
    <xsd:element name="wattscp_ct_publishedDate" ma:index="18" nillable="true" ma:displayName="Published date" ma:default="[today]" ma:format="DateOnly" ma:internalName="wattscp_ct_publishedDate">
      <xsd:simpleType>
        <xsd:restriction base="dms:DateTime"/>
      </xsd:simpleType>
    </xsd:element>
    <xsd:element name="wattscp_ct_informationOwner" ma:index="19" ma:displayName="Information Owner" ma:default="" ma:internalName="wattscp_ct_information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wattscp_ct_ownerFunction" ma:index="20" nillable="true" ma:displayName="Owner Function" ma:default="" ma:internalName="wattscp_ct_ownerFunction">
      <xsd:simpleType>
        <xsd:restriction base="dms:Text"/>
      </xsd:simpleType>
    </xsd:element>
    <xsd:element name="wattscp_ct_wattsBrands_0" ma:index="21" nillable="true" ma:taxonomy="true" ma:internalName="wattscp_ct_wattsBrands_0" ma:taxonomyFieldName="wattscp_ct_wattsBrands" ma:displayName="Watts Brand" ma:fieldId="{d58600ef-15e4-42b1-b042-a2e70ea4f31f}" ma:taxonomyMulti="true" ma:sspId="c6036611-896d-4c0f-a241-ff97eb35d08f" ma:termSetId="7bf71782-59e4-4e56-9a8d-a45145c77eec" ma:anchorId="00000000-0000-0000-0000-000000000000" ma:open="true" ma:isKeyword="false">
      <xsd:complexType>
        <xsd:sequence>
          <xsd:element ref="pc:Terms" minOccurs="0" maxOccurs="1"/>
        </xsd:sequence>
      </xsd:complexType>
    </xsd:element>
    <xsd:element name="wattscp_ct_connectType" ma:index="23" nillable="true" ma:displayName="Connect Type" ma:default="1" ma:internalName="wattscp_ct_connectTyp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d2-315a-4207-ac15-d199c28c6d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9bfe58-7a71-4aa0-8329-e923a39e43e5}" ma:internalName="TaxCatchAll" ma:showField="CatchAllData" ma:web="dffc21d2-315a-4207-ac15-d199c28c6d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attscp_ct_ownerFunction xmlns="http://schemas.microsoft.com/sharepoint/v3" xsi:nil="true"/>
    <wattscp_ct_wattsBrands_0 xmlns="http://schemas.microsoft.com/sharepoint/v3">
      <Terms xmlns="http://schemas.microsoft.com/office/infopath/2007/PartnerControls"/>
    </wattscp_ct_wattsBrands_0>
    <wattscp_ct_description xmlns="http://schemas.microsoft.com/sharepoint/v3" xsi:nil="true"/>
    <wattscp_ct_informationOwner xmlns="http://schemas.microsoft.com/sharepoint/v3">
      <UserInfo>
        <DisplayName>Willis, Mariah</DisplayName>
        <AccountId>2246</AccountId>
        <AccountType/>
      </UserInfo>
    </wattscp_ct_informationOwner>
    <wattscp_ct_function_0 xmlns="http://schemas.microsoft.com/sharepoint/v3">
      <Terms xmlns="http://schemas.microsoft.com/office/infopath/2007/PartnerControls">
        <TermInfo xmlns="http://schemas.microsoft.com/office/infopath/2007/PartnerControls">
          <TermName xmlns="http://schemas.microsoft.com/office/infopath/2007/PartnerControls">Direct indirect vendor add</TermName>
          <TermId xmlns="http://schemas.microsoft.com/office/infopath/2007/PartnerControls">e393c6a3-affd-428a-9bba-9410a5b7d593</TermId>
        </TermInfo>
      </Terms>
    </wattscp_ct_function_0>
    <wattscp_ct_regionalScope_0 xmlns="http://schemas.microsoft.com/sharepoint/v3">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696ea7dc-2357-4d9c-a0d2-d0078590d5f1</TermId>
        </TermInfo>
      </Terms>
    </wattscp_ct_regionalScope_0>
    <wattscp_ct_typeOfInformation_0 xmlns="http://schemas.microsoft.com/sharepoint/v3">
      <Terms xmlns="http://schemas.microsoft.com/office/infopath/2007/PartnerControls"/>
    </wattscp_ct_typeOfInformation_0>
    <wattscp_ct_connectType xmlns="http://schemas.microsoft.com/sharepoint/v3">1</wattscp_ct_connectType>
    <TaxCatchAll xmlns="dffc21d2-315a-4207-ac15-d199c28c6d5d">
      <Value>2</Value>
      <Value>435</Value>
    </TaxCatchAll>
    <wattscp_ct_publishedDate xmlns="http://schemas.microsoft.com/sharepoint/v3">2019-10-22T04:00:00+00:00</wattscp_ct_publish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C3410C-FD1D-4C64-B0E5-8EE286BEB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fc21d2-315a-4207-ac15-d199c28c6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EE5BF-12A4-4612-87E2-790BF5F329F5}">
  <ds:schemaRefs>
    <ds:schemaRef ds:uri="http://schemas.microsoft.com/office/2006/metadata/properties"/>
    <ds:schemaRef ds:uri="http://schemas.microsoft.com/office/infopath/2007/PartnerControls"/>
    <ds:schemaRef ds:uri="http://schemas.microsoft.com/sharepoint/v3"/>
    <ds:schemaRef ds:uri="dffc21d2-315a-4207-ac15-d199c28c6d5d"/>
  </ds:schemaRefs>
</ds:datastoreItem>
</file>

<file path=customXml/itemProps3.xml><?xml version="1.0" encoding="utf-8"?>
<ds:datastoreItem xmlns:ds="http://schemas.openxmlformats.org/officeDocument/2006/customXml" ds:itemID="{4177D3D2-4E67-4D05-9366-D74B5CB035B2}">
  <ds:schemaRefs>
    <ds:schemaRef ds:uri="http://schemas.microsoft.com/sharepoint/v3/contenttype/forms"/>
  </ds:schemaRefs>
</ds:datastoreItem>
</file>

<file path=customXml/itemProps4.xml><?xml version="1.0" encoding="utf-8"?>
<ds:datastoreItem xmlns:ds="http://schemas.openxmlformats.org/officeDocument/2006/customXml" ds:itemID="{3EA68B97-DD99-4BBE-B12D-D5A04A13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1ff605661ee71b0a32b560e7b181bf9a</Template>
  <TotalTime>0</TotalTime>
  <Pages>1</Pages>
  <Words>2445</Words>
  <Characters>13938</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Vendor Add Form</vt:lpstr>
    </vt:vector>
  </TitlesOfParts>
  <Company>Ernst &amp; Young</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Add Form</dc:title>
  <dc:creator>Wilson, Natalia</dc:creator>
  <cp:lastModifiedBy>word2</cp:lastModifiedBy>
  <cp:revision>2</cp:revision>
  <cp:lastPrinted>2023-03-03T15:49:00Z</cp:lastPrinted>
  <dcterms:created xsi:type="dcterms:W3CDTF">2023-10-10T19:58:00Z</dcterms:created>
  <dcterms:modified xsi:type="dcterms:W3CDTF">2023-10-10T19:58:00Z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0x01010042BA70D8BACD2C48B565B4A42B4972A8</vt:lpwstr>
  </property>
  <property fmtid="{D5CDD505-2E9C-101B-9397-08002B2CF9AE}" pid="3" name="wattscp_ct_regionalScope">
    <vt:lpwstr>2;#GLOBAL|696ea7dc-2357-4d9c-a0d2-d0078590d5f1</vt:lpwstr>
  </property>
  <property fmtid="{D5CDD505-2E9C-101B-9397-08002B2CF9AE}" pid="4" name="wattscp_ct_function">
    <vt:lpwstr>435;#Direct indirect vendor add|e393c6a3-affd-428a-9bba-9410a5b7d593</vt:lpwstr>
  </property>
  <property fmtid="{D5CDD505-2E9C-101B-9397-08002B2CF9AE}" pid="5" name="wattscp_ct_typeOfInformation">
    <vt:lpwstr/>
  </property>
  <property fmtid="{D5CDD505-2E9C-101B-9397-08002B2CF9AE}" pid="6" name="wattscp_ct_wattsBrands">
    <vt:lpwstr/>
  </property>
  <property fmtid="{D5CDD505-2E9C-101B-9397-08002B2CF9AE}" pid="7" name="GrammarlyDocumentId">
    <vt:lpwstr>d9e1826bc2ff3d6d31c5159059cb4f5a1ff9b9b7080ee1f8068078578b12166a</vt:lpwstr>
  </property>
</Properties>
</file>